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08" w:rsidRPr="00A23E98" w:rsidRDefault="00BC6508" w:rsidP="00BC6508">
      <w:pPr>
        <w:pStyle w:val="berschri"/>
        <w:jc w:val="both"/>
        <w:rPr>
          <w:rFonts w:cs="Arial"/>
          <w:bCs/>
          <w:sz w:val="22"/>
          <w:szCs w:val="22"/>
          <w:lang w:val="fr-FR"/>
        </w:rPr>
      </w:pPr>
      <w:r w:rsidRPr="00A23E98">
        <w:rPr>
          <w:rFonts w:cs="Arial"/>
          <w:bCs/>
          <w:sz w:val="22"/>
          <w:szCs w:val="22"/>
          <w:lang w:val="fr-FR"/>
        </w:rPr>
        <w:t>Vertragsformular «Gemeinsame Promotion mit ausländischen Ein</w:t>
      </w:r>
      <w:r w:rsidRPr="00A23E98">
        <w:rPr>
          <w:rFonts w:cs="Arial"/>
          <w:bCs/>
          <w:sz w:val="22"/>
          <w:szCs w:val="22"/>
          <w:lang w:val="fr-FR"/>
        </w:rPr>
        <w:softHyphen/>
        <w:t>richtungen» nach § 16 der Promotionsordnung der Fakultät für Geisteswissenschaften der Universität Hamburg</w:t>
      </w:r>
    </w:p>
    <w:p w:rsidR="00BC6508" w:rsidRPr="00A23E98" w:rsidRDefault="00BC6508" w:rsidP="00BC6508">
      <w:pPr>
        <w:pStyle w:val="berschri2"/>
        <w:rPr>
          <w:rFonts w:cs="Arial"/>
          <w:sz w:val="22"/>
          <w:szCs w:val="22"/>
          <w:lang w:val="fr-FR"/>
        </w:rPr>
      </w:pPr>
      <w:r w:rsidRPr="00A23E98">
        <w:rPr>
          <w:rFonts w:cs="Arial"/>
          <w:sz w:val="22"/>
          <w:szCs w:val="22"/>
          <w:lang w:val="fr-FR"/>
        </w:rPr>
        <w:t>Präambel</w:t>
      </w:r>
    </w:p>
    <w:p w:rsidR="00BC6508" w:rsidRPr="00A23E98" w:rsidRDefault="00BC6508" w:rsidP="00BC6508">
      <w:pPr>
        <w:pStyle w:val="Standa"/>
        <w:spacing w:before="120"/>
        <w:jc w:val="both"/>
        <w:rPr>
          <w:rFonts w:ascii="Arial" w:hAnsi="Arial" w:cs="Arial"/>
          <w:bCs/>
          <w:sz w:val="22"/>
          <w:szCs w:val="22"/>
        </w:rPr>
      </w:pPr>
      <w:r w:rsidRPr="00A23E98">
        <w:rPr>
          <w:rFonts w:ascii="Arial" w:hAnsi="Arial" w:cs="Arial"/>
          <w:bCs/>
          <w:sz w:val="22"/>
          <w:szCs w:val="22"/>
        </w:rPr>
        <w:t xml:space="preserve">Die Universität Hamburg, vertreten </w:t>
      </w:r>
      <w:r w:rsidRPr="00A23E98">
        <w:rPr>
          <w:rFonts w:ascii="Arial" w:hAnsi="Arial" w:cs="Arial"/>
          <w:sz w:val="22"/>
          <w:szCs w:val="22"/>
        </w:rPr>
        <w:t>durch den Präsidenten, Prof. Dr. Dieter Lenzen, im Einvernehmen mit ihrer Geisteswissenschaftlichen Fakultät, vertreten durch ihren Dekan</w:t>
      </w:r>
      <w:r w:rsidRPr="00A23E98">
        <w:rPr>
          <w:rFonts w:ascii="Arial" w:hAnsi="Arial" w:cs="Arial"/>
          <w:bCs/>
          <w:sz w:val="22"/>
          <w:szCs w:val="22"/>
        </w:rPr>
        <w:t xml:space="preserve">, Prof. Dr. Oliver Huck, und </w:t>
      </w:r>
      <w:sdt>
        <w:sdtPr>
          <w:rPr>
            <w:rFonts w:ascii="Arial" w:hAnsi="Arial" w:cs="Arial"/>
            <w:bCs/>
            <w:sz w:val="22"/>
            <w:szCs w:val="22"/>
          </w:rPr>
          <w:id w:val="4782498"/>
          <w:placeholder>
            <w:docPart w:val="F32AF7A3594F4614B4400B0474D5D107"/>
          </w:placeholder>
          <w:showingPlcHdr/>
          <w:text/>
        </w:sdtPr>
        <w:sdtContent>
          <w:r w:rsidRPr="00A23E98">
            <w:rPr>
              <w:rStyle w:val="Platzhaltertext"/>
              <w:rFonts w:ascii="Arial" w:hAnsi="Arial" w:cs="Arial"/>
              <w:sz w:val="22"/>
              <w:szCs w:val="22"/>
            </w:rPr>
            <w:t>Name des Fachbereichs</w:t>
          </w:r>
        </w:sdtContent>
      </w:sdt>
      <w:r w:rsidRPr="00A23E98">
        <w:rPr>
          <w:rFonts w:ascii="Arial" w:hAnsi="Arial" w:cs="Arial"/>
          <w:bCs/>
          <w:sz w:val="22"/>
          <w:szCs w:val="22"/>
        </w:rPr>
        <w:t xml:space="preserve"> einerseits</w:t>
      </w:r>
      <w:r w:rsidR="00CA502A" w:rsidRPr="00A23E98">
        <w:rPr>
          <w:rFonts w:ascii="Arial" w:hAnsi="Arial" w:cs="Arial"/>
          <w:bCs/>
          <w:sz w:val="22"/>
          <w:szCs w:val="22"/>
        </w:rPr>
        <w:t xml:space="preserve"> </w:t>
      </w:r>
      <w:r w:rsidRPr="00A23E98">
        <w:rPr>
          <w:rFonts w:ascii="Arial" w:hAnsi="Arial" w:cs="Arial"/>
          <w:bCs/>
          <w:sz w:val="22"/>
          <w:szCs w:val="22"/>
        </w:rPr>
        <w:t xml:space="preserve">und die </w:t>
      </w:r>
      <w:sdt>
        <w:sdtPr>
          <w:rPr>
            <w:rFonts w:ascii="Arial" w:hAnsi="Arial" w:cs="Arial"/>
            <w:bCs/>
            <w:sz w:val="22"/>
            <w:szCs w:val="22"/>
          </w:rPr>
          <w:id w:val="4782502"/>
          <w:placeholder>
            <w:docPart w:val="0EA566FFA0864B5F9EB98F4B3E6DCB54"/>
          </w:placeholder>
          <w:showingPlcHdr/>
          <w:text/>
        </w:sdtPr>
        <w:sdtContent>
          <w:r w:rsidRPr="00A23E98">
            <w:rPr>
              <w:rStyle w:val="Platzhaltertext"/>
              <w:rFonts w:ascii="Arial" w:hAnsi="Arial" w:cs="Arial"/>
              <w:sz w:val="22"/>
              <w:szCs w:val="22"/>
            </w:rPr>
            <w:t>auswärtige Partnerinstitution</w:t>
          </w:r>
        </w:sdtContent>
      </w:sdt>
      <w:r w:rsidRPr="00A23E98">
        <w:rPr>
          <w:rFonts w:ascii="Arial" w:hAnsi="Arial" w:cs="Arial"/>
          <w:bCs/>
          <w:sz w:val="22"/>
          <w:szCs w:val="22"/>
        </w:rPr>
        <w:t xml:space="preserve">, vertreten durch </w:t>
      </w:r>
      <w:sdt>
        <w:sdtPr>
          <w:rPr>
            <w:rFonts w:ascii="Arial" w:hAnsi="Arial" w:cs="Arial"/>
            <w:bCs/>
            <w:sz w:val="22"/>
            <w:szCs w:val="22"/>
          </w:rPr>
          <w:id w:val="4782506"/>
          <w:placeholder>
            <w:docPart w:val="27BF84CC91E84D99A3E0CAA06FB75AC0"/>
          </w:placeholder>
          <w:showingPlcHdr/>
          <w:text/>
        </w:sdtPr>
        <w:sdtContent>
          <w:r w:rsidRPr="00A23E98">
            <w:rPr>
              <w:rStyle w:val="Platzhaltertext"/>
              <w:rFonts w:ascii="Arial" w:hAnsi="Arial" w:cs="Arial"/>
              <w:sz w:val="22"/>
              <w:szCs w:val="22"/>
            </w:rPr>
            <w:t>Name</w:t>
          </w:r>
        </w:sdtContent>
      </w:sdt>
      <w:r w:rsidRPr="00A23E98">
        <w:rPr>
          <w:rFonts w:ascii="Arial" w:hAnsi="Arial" w:cs="Arial"/>
          <w:bCs/>
          <w:sz w:val="22"/>
          <w:szCs w:val="22"/>
        </w:rPr>
        <w:t>andererseits,</w:t>
      </w:r>
      <w:r w:rsidR="00CA502A" w:rsidRPr="00A23E98">
        <w:rPr>
          <w:rFonts w:ascii="Arial" w:hAnsi="Arial" w:cs="Arial"/>
          <w:bCs/>
          <w:sz w:val="22"/>
          <w:szCs w:val="22"/>
        </w:rPr>
        <w:t xml:space="preserve"> </w:t>
      </w:r>
      <w:r w:rsidRPr="00A23E98">
        <w:rPr>
          <w:rFonts w:ascii="Arial" w:hAnsi="Arial" w:cs="Arial"/>
          <w:bCs/>
          <w:sz w:val="22"/>
          <w:szCs w:val="22"/>
        </w:rPr>
        <w:t xml:space="preserve">schließen hiermit einen Vertrag gemäß § 16 (2) der Promotionsordnung der Fakultät für Geisteswissenschaften der Universität Hamburg vom 7. Juli 2010 (PromO Fak GW) über eine gemeinsame Promotion (Doppelpromotion) im Promotionsverfahren </w:t>
      </w:r>
      <w:sdt>
        <w:sdtPr>
          <w:rPr>
            <w:rFonts w:ascii="Arial" w:hAnsi="Arial" w:cs="Arial"/>
            <w:bCs/>
            <w:sz w:val="22"/>
            <w:szCs w:val="22"/>
          </w:rPr>
          <w:id w:val="4782510"/>
          <w:placeholder>
            <w:docPart w:val="4D2A2B66A05F436C943E43E1E29E2589"/>
          </w:placeholder>
          <w:showingPlcHdr/>
          <w:text/>
        </w:sdtPr>
        <w:sdtContent>
          <w:r w:rsidRPr="00A23E98">
            <w:rPr>
              <w:rStyle w:val="Platzhaltertext"/>
              <w:rFonts w:ascii="Arial" w:hAnsi="Arial" w:cs="Arial"/>
              <w:sz w:val="22"/>
              <w:szCs w:val="22"/>
            </w:rPr>
            <w:t>Name des/der Doktorand/in</w:t>
          </w:r>
        </w:sdtContent>
      </w:sdt>
      <w:r w:rsidRPr="00A23E98">
        <w:rPr>
          <w:rFonts w:ascii="Arial" w:hAnsi="Arial" w:cs="Arial"/>
          <w:bCs/>
          <w:sz w:val="22"/>
          <w:szCs w:val="22"/>
        </w:rPr>
        <w:t xml:space="preserve"> im Fach </w:t>
      </w:r>
      <w:sdt>
        <w:sdtPr>
          <w:rPr>
            <w:rFonts w:ascii="Arial" w:hAnsi="Arial" w:cs="Arial"/>
            <w:bCs/>
            <w:sz w:val="22"/>
            <w:szCs w:val="22"/>
          </w:rPr>
          <w:id w:val="4782514"/>
          <w:placeholder>
            <w:docPart w:val="734C3C51F5474199BF9900A8D702B083"/>
          </w:placeholder>
          <w:showingPlcHdr/>
          <w:text/>
        </w:sdtPr>
        <w:sdtContent>
          <w:r w:rsidRPr="00A23E98">
            <w:rPr>
              <w:rStyle w:val="Platzhaltertext"/>
              <w:rFonts w:ascii="Arial" w:hAnsi="Arial" w:cs="Arial"/>
              <w:sz w:val="22"/>
              <w:szCs w:val="22"/>
            </w:rPr>
            <w:t>Promotionsfach</w:t>
          </w:r>
        </w:sdtContent>
      </w:sdt>
      <w:r w:rsidRPr="00A23E98">
        <w:rPr>
          <w:rFonts w:ascii="Arial" w:hAnsi="Arial" w:cs="Arial"/>
          <w:bCs/>
          <w:sz w:val="22"/>
          <w:szCs w:val="22"/>
        </w:rPr>
        <w:t xml:space="preserve">. Das Thema des Dissertationsvorhabens lautet: </w:t>
      </w:r>
      <w:sdt>
        <w:sdtPr>
          <w:rPr>
            <w:rFonts w:ascii="Arial" w:hAnsi="Arial" w:cs="Arial"/>
            <w:bCs/>
            <w:sz w:val="22"/>
            <w:szCs w:val="22"/>
          </w:rPr>
          <w:id w:val="4782518"/>
          <w:placeholder>
            <w:docPart w:val="143B7A6F5A694AFD8DF3FF8BE9E44FEF"/>
          </w:placeholder>
          <w:showingPlcHdr/>
          <w:text/>
        </w:sdtPr>
        <w:sdtContent>
          <w:r w:rsidRPr="00A23E98">
            <w:rPr>
              <w:rStyle w:val="Platzhaltertext"/>
              <w:rFonts w:ascii="Arial" w:hAnsi="Arial" w:cs="Arial"/>
              <w:sz w:val="22"/>
              <w:szCs w:val="22"/>
            </w:rPr>
            <w:t>Thema</w:t>
          </w:r>
        </w:sdtContent>
      </w:sdt>
      <w:r w:rsidRPr="00A23E98">
        <w:rPr>
          <w:rFonts w:ascii="Arial" w:hAnsi="Arial" w:cs="Arial"/>
          <w:bCs/>
          <w:sz w:val="22"/>
          <w:szCs w:val="22"/>
        </w:rPr>
        <w:t>.</w:t>
      </w:r>
    </w:p>
    <w:p w:rsidR="00BC6508" w:rsidRPr="00A23E98" w:rsidRDefault="00BC6508" w:rsidP="00BC6508">
      <w:pPr>
        <w:pStyle w:val="Standa"/>
        <w:spacing w:before="120"/>
        <w:jc w:val="both"/>
        <w:rPr>
          <w:rFonts w:ascii="Arial" w:hAnsi="Arial" w:cs="Arial"/>
          <w:bCs/>
          <w:sz w:val="22"/>
          <w:szCs w:val="22"/>
        </w:rPr>
      </w:pPr>
      <w:r w:rsidRPr="00A23E98">
        <w:rPr>
          <w:rFonts w:ascii="Arial" w:hAnsi="Arial" w:cs="Arial"/>
          <w:bCs/>
          <w:sz w:val="22"/>
          <w:szCs w:val="22"/>
        </w:rPr>
        <w:t>Weiterhin beteiligt sind:</w:t>
      </w:r>
    </w:p>
    <w:p w:rsidR="00BC6508" w:rsidRPr="00A23E98" w:rsidRDefault="00BC6508" w:rsidP="00BC6508">
      <w:pPr>
        <w:pStyle w:val="Standa"/>
        <w:numPr>
          <w:ilvl w:val="0"/>
          <w:numId w:val="1"/>
        </w:numPr>
        <w:spacing w:before="240"/>
        <w:jc w:val="both"/>
        <w:rPr>
          <w:rFonts w:ascii="Arial" w:hAnsi="Arial" w:cs="Arial"/>
          <w:bCs/>
          <w:sz w:val="22"/>
          <w:szCs w:val="22"/>
        </w:rPr>
      </w:pPr>
      <w:r w:rsidRPr="00A23E98">
        <w:rPr>
          <w:rFonts w:ascii="Arial" w:hAnsi="Arial" w:cs="Arial"/>
          <w:bCs/>
          <w:sz w:val="22"/>
          <w:szCs w:val="22"/>
        </w:rPr>
        <w:t xml:space="preserve">auf Seiten der Universität Hamburg </w:t>
      </w:r>
      <w:sdt>
        <w:sdtPr>
          <w:rPr>
            <w:rFonts w:ascii="Arial" w:hAnsi="Arial" w:cs="Arial"/>
            <w:bCs/>
            <w:sz w:val="22"/>
            <w:szCs w:val="22"/>
          </w:rPr>
          <w:id w:val="4782522"/>
          <w:placeholder>
            <w:docPart w:val="37DA371EC0714A0893FD86364CA86BF7"/>
          </w:placeholder>
          <w:showingPlcHdr/>
          <w:text/>
        </w:sdtPr>
        <w:sdtContent>
          <w:r w:rsidRPr="00A23E98">
            <w:rPr>
              <w:rStyle w:val="Platzhaltertext"/>
              <w:rFonts w:ascii="Arial" w:hAnsi="Arial" w:cs="Arial"/>
              <w:sz w:val="22"/>
              <w:szCs w:val="22"/>
            </w:rPr>
            <w:t>Titel, Name und Position</w:t>
          </w:r>
        </w:sdtContent>
      </w:sdt>
      <w:r w:rsidRPr="00A23E98">
        <w:rPr>
          <w:rFonts w:ascii="Arial" w:hAnsi="Arial" w:cs="Arial"/>
          <w:bCs/>
          <w:sz w:val="22"/>
          <w:szCs w:val="22"/>
        </w:rPr>
        <w:t xml:space="preserve"> in der Funktion als Betreuer/in </w:t>
      </w:r>
      <w:r w:rsidRPr="00A23E98">
        <w:rPr>
          <w:rFonts w:ascii="Arial" w:hAnsi="Arial" w:cs="Arial"/>
          <w:sz w:val="22"/>
          <w:szCs w:val="22"/>
        </w:rPr>
        <w:t>des Promotionsverfahrens.</w:t>
      </w:r>
    </w:p>
    <w:p w:rsidR="00BC6508" w:rsidRPr="00A23E98" w:rsidRDefault="00BC6508" w:rsidP="00BC6508">
      <w:pPr>
        <w:pStyle w:val="Standa"/>
        <w:numPr>
          <w:ilvl w:val="0"/>
          <w:numId w:val="1"/>
        </w:numPr>
        <w:spacing w:before="120"/>
        <w:jc w:val="both"/>
        <w:rPr>
          <w:rFonts w:ascii="Arial" w:hAnsi="Arial" w:cs="Arial"/>
          <w:bCs/>
          <w:sz w:val="22"/>
          <w:szCs w:val="22"/>
        </w:rPr>
      </w:pPr>
      <w:r w:rsidRPr="00A23E98">
        <w:rPr>
          <w:rFonts w:ascii="Arial" w:hAnsi="Arial" w:cs="Arial"/>
          <w:bCs/>
          <w:sz w:val="22"/>
          <w:szCs w:val="22"/>
        </w:rPr>
        <w:t xml:space="preserve">auf Seiten </w:t>
      </w:r>
      <w:sdt>
        <w:sdtPr>
          <w:rPr>
            <w:rFonts w:ascii="Arial" w:hAnsi="Arial" w:cs="Arial"/>
            <w:bCs/>
            <w:sz w:val="22"/>
            <w:szCs w:val="22"/>
          </w:rPr>
          <w:id w:val="4782530"/>
          <w:placeholder>
            <w:docPart w:val="63FE8E50383A49C6A40741D2914850E3"/>
          </w:placeholder>
          <w:showingPlcHdr/>
          <w:text/>
        </w:sdtPr>
        <w:sdtContent>
          <w:r w:rsidR="00E04835" w:rsidRPr="00A23E98">
            <w:rPr>
              <w:rStyle w:val="Platzhaltertext"/>
              <w:rFonts w:ascii="Arial" w:hAnsi="Arial" w:cs="Arial"/>
              <w:sz w:val="22"/>
              <w:szCs w:val="22"/>
            </w:rPr>
            <w:t>der ausländischen Partnerinstitution</w:t>
          </w:r>
        </w:sdtContent>
      </w:sdt>
      <w:r w:rsidR="00E04835" w:rsidRPr="00A23E98">
        <w:rPr>
          <w:rFonts w:ascii="Arial" w:hAnsi="Arial" w:cs="Arial"/>
          <w:bCs/>
          <w:sz w:val="22"/>
          <w:szCs w:val="22"/>
        </w:rPr>
        <w:t xml:space="preserve"> </w:t>
      </w:r>
      <w:sdt>
        <w:sdtPr>
          <w:rPr>
            <w:rFonts w:ascii="Arial" w:hAnsi="Arial" w:cs="Arial"/>
            <w:bCs/>
            <w:sz w:val="22"/>
            <w:szCs w:val="22"/>
          </w:rPr>
          <w:id w:val="4782534"/>
          <w:placeholder>
            <w:docPart w:val="8D354BAE711E48F480B1B17DFEC75227"/>
          </w:placeholder>
          <w:showingPlcHdr/>
          <w:text/>
        </w:sdtPr>
        <w:sdtContent>
          <w:r w:rsidR="00E04835" w:rsidRPr="00A23E98">
            <w:rPr>
              <w:rStyle w:val="Platzhaltertext"/>
              <w:rFonts w:ascii="Arial" w:hAnsi="Arial" w:cs="Arial"/>
              <w:sz w:val="22"/>
              <w:szCs w:val="22"/>
            </w:rPr>
            <w:t>Titel, Name und Funktion der/des auswärtigen Betreuer/in</w:t>
          </w:r>
        </w:sdtContent>
      </w:sdt>
      <w:r w:rsidRPr="00A23E98">
        <w:rPr>
          <w:rFonts w:ascii="Arial" w:hAnsi="Arial" w:cs="Arial"/>
          <w:bCs/>
          <w:sz w:val="22"/>
          <w:szCs w:val="22"/>
        </w:rPr>
        <w:t xml:space="preserve"> </w:t>
      </w:r>
      <w:r w:rsidR="00E04835" w:rsidRPr="00A23E98">
        <w:rPr>
          <w:rFonts w:ascii="Arial" w:hAnsi="Arial" w:cs="Arial"/>
          <w:bCs/>
          <w:sz w:val="22"/>
          <w:szCs w:val="22"/>
        </w:rPr>
        <w:t>in der Funktion als auswärtige/r Betreuer/in des/der Doktorand/in</w:t>
      </w:r>
    </w:p>
    <w:p w:rsidR="00BC6508" w:rsidRPr="00A23E98" w:rsidRDefault="00B00699" w:rsidP="00BC6508">
      <w:pPr>
        <w:pStyle w:val="Standa"/>
        <w:numPr>
          <w:ilvl w:val="0"/>
          <w:numId w:val="1"/>
        </w:numPr>
        <w:spacing w:before="120"/>
        <w:jc w:val="both"/>
        <w:rPr>
          <w:rFonts w:ascii="Arial" w:hAnsi="Arial" w:cs="Arial"/>
          <w:bCs/>
          <w:sz w:val="22"/>
          <w:szCs w:val="22"/>
        </w:rPr>
      </w:pPr>
      <w:sdt>
        <w:sdtPr>
          <w:rPr>
            <w:rFonts w:ascii="Arial" w:hAnsi="Arial" w:cs="Arial"/>
            <w:sz w:val="22"/>
            <w:szCs w:val="22"/>
          </w:rPr>
          <w:id w:val="4782526"/>
          <w:placeholder>
            <w:docPart w:val="5DC2BA1873F242729A6B435230716F23"/>
          </w:placeholder>
          <w:showingPlcHdr/>
          <w:text/>
        </w:sdtPr>
        <w:sdtContent>
          <w:r w:rsidR="00BC6508" w:rsidRPr="00A23E98">
            <w:rPr>
              <w:rStyle w:val="Platzhaltertext"/>
              <w:rFonts w:ascii="Arial" w:hAnsi="Arial" w:cs="Arial"/>
              <w:sz w:val="22"/>
              <w:szCs w:val="22"/>
            </w:rPr>
            <w:t>Name des/der Vorsitzenden des Promotionsausschusses UHH</w:t>
          </w:r>
        </w:sdtContent>
      </w:sdt>
      <w:r w:rsidR="00BC6508" w:rsidRPr="00A23E98">
        <w:rPr>
          <w:rFonts w:ascii="Arial" w:hAnsi="Arial" w:cs="Arial"/>
          <w:sz w:val="22"/>
          <w:szCs w:val="22"/>
        </w:rPr>
        <w:t xml:space="preserve"> als Vorsitzende/r des Promotionsausschusses der Fakultät für Geisteswis</w:t>
      </w:r>
      <w:r w:rsidR="00BC6508" w:rsidRPr="00A23E98">
        <w:rPr>
          <w:rFonts w:ascii="Arial" w:hAnsi="Arial" w:cs="Arial"/>
          <w:sz w:val="22"/>
          <w:szCs w:val="22"/>
        </w:rPr>
        <w:softHyphen/>
        <w:t>senschaften der Universität Hamburg</w:t>
      </w:r>
    </w:p>
    <w:p w:rsidR="00BC6508" w:rsidRPr="00A23E98" w:rsidRDefault="00B00699" w:rsidP="00BC6508">
      <w:pPr>
        <w:pStyle w:val="Standa"/>
        <w:numPr>
          <w:ilvl w:val="0"/>
          <w:numId w:val="1"/>
        </w:numPr>
        <w:spacing w:before="120"/>
        <w:jc w:val="both"/>
        <w:rPr>
          <w:rFonts w:ascii="Arial" w:hAnsi="Arial" w:cs="Arial"/>
          <w:bCs/>
          <w:sz w:val="22"/>
          <w:szCs w:val="22"/>
        </w:rPr>
      </w:pPr>
      <w:sdt>
        <w:sdtPr>
          <w:rPr>
            <w:rFonts w:ascii="Arial" w:hAnsi="Arial" w:cs="Arial"/>
            <w:sz w:val="22"/>
            <w:szCs w:val="22"/>
          </w:rPr>
          <w:id w:val="4782538"/>
          <w:placeholder>
            <w:docPart w:val="83A1DAF04B354130B5042A5443FF40B7"/>
          </w:placeholder>
          <w:showingPlcHdr/>
          <w:text/>
        </w:sdtPr>
        <w:sdtContent>
          <w:r w:rsidR="00E04835" w:rsidRPr="00A23E98">
            <w:rPr>
              <w:rStyle w:val="Platzhaltertext"/>
              <w:rFonts w:ascii="Arial" w:hAnsi="Arial" w:cs="Arial"/>
              <w:sz w:val="22"/>
              <w:szCs w:val="22"/>
            </w:rPr>
            <w:t>Name des/der Vorsitzenden des Promotionsausschusses bzw. entsprechenden Gremiums der auswärtigen Partnerinstitution</w:t>
          </w:r>
        </w:sdtContent>
      </w:sdt>
      <w:r w:rsidR="00E04835" w:rsidRPr="00A23E98">
        <w:rPr>
          <w:rFonts w:ascii="Arial" w:hAnsi="Arial" w:cs="Arial"/>
          <w:sz w:val="22"/>
          <w:szCs w:val="22"/>
        </w:rPr>
        <w:t xml:space="preserve"> als Vorsitzende/r des </w:t>
      </w:r>
      <w:sdt>
        <w:sdtPr>
          <w:rPr>
            <w:rFonts w:ascii="Arial" w:hAnsi="Arial" w:cs="Arial"/>
            <w:sz w:val="22"/>
            <w:szCs w:val="22"/>
          </w:rPr>
          <w:id w:val="4782542"/>
          <w:placeholder>
            <w:docPart w:val="D36ACC07703B4369BD953C53D9596094"/>
          </w:placeholder>
          <w:showingPlcHdr/>
          <w:text/>
        </w:sdtPr>
        <w:sdtContent>
          <w:r w:rsidR="00E04835" w:rsidRPr="00A23E98">
            <w:rPr>
              <w:rStyle w:val="Platzhaltertext"/>
              <w:rFonts w:ascii="Arial" w:hAnsi="Arial" w:cs="Arial"/>
              <w:sz w:val="22"/>
              <w:szCs w:val="22"/>
            </w:rPr>
            <w:t>Name des Gremiums</w:t>
          </w:r>
        </w:sdtContent>
      </w:sdt>
      <w:r w:rsidR="00E04835" w:rsidRPr="00A23E98">
        <w:rPr>
          <w:rFonts w:ascii="Arial" w:hAnsi="Arial" w:cs="Arial"/>
          <w:sz w:val="22"/>
          <w:szCs w:val="22"/>
        </w:rPr>
        <w:t xml:space="preserve"> </w:t>
      </w:r>
    </w:p>
    <w:p w:rsidR="00BC6508" w:rsidRPr="00A23E98" w:rsidRDefault="00B00699" w:rsidP="00BC6508">
      <w:pPr>
        <w:pStyle w:val="Standa"/>
        <w:numPr>
          <w:ilvl w:val="0"/>
          <w:numId w:val="1"/>
        </w:numPr>
        <w:spacing w:before="120"/>
        <w:jc w:val="both"/>
        <w:rPr>
          <w:rFonts w:ascii="Arial" w:hAnsi="Arial" w:cs="Arial"/>
          <w:bCs/>
          <w:sz w:val="22"/>
          <w:szCs w:val="22"/>
        </w:rPr>
      </w:pPr>
      <w:sdt>
        <w:sdtPr>
          <w:rPr>
            <w:rFonts w:ascii="Arial" w:hAnsi="Arial" w:cs="Arial"/>
            <w:bCs/>
            <w:sz w:val="22"/>
            <w:szCs w:val="22"/>
          </w:rPr>
          <w:id w:val="4782546"/>
          <w:placeholder>
            <w:docPart w:val="C5C042587FB24846A794471309DC38F1"/>
          </w:placeholder>
          <w:showingPlcHdr/>
          <w:text/>
        </w:sdtPr>
        <w:sdtContent>
          <w:r w:rsidR="00E04835" w:rsidRPr="00A23E98">
            <w:rPr>
              <w:rStyle w:val="Platzhaltertext"/>
              <w:rFonts w:ascii="Arial" w:hAnsi="Arial" w:cs="Arial"/>
              <w:sz w:val="22"/>
              <w:szCs w:val="22"/>
            </w:rPr>
            <w:t>Name der/des Doktorand/in</w:t>
          </w:r>
        </w:sdtContent>
      </w:sdt>
    </w:p>
    <w:p w:rsidR="00BC6508" w:rsidRPr="00A23E98" w:rsidRDefault="00BC6508" w:rsidP="00BC6508">
      <w:pPr>
        <w:pStyle w:val="Standa"/>
        <w:spacing w:before="120"/>
        <w:jc w:val="both"/>
        <w:rPr>
          <w:rFonts w:ascii="Arial" w:hAnsi="Arial" w:cs="Arial"/>
          <w:bCs/>
          <w:sz w:val="22"/>
          <w:szCs w:val="22"/>
        </w:rPr>
      </w:pPr>
      <w:r w:rsidRPr="00A23E98">
        <w:rPr>
          <w:rFonts w:ascii="Arial" w:hAnsi="Arial" w:cs="Arial"/>
          <w:bCs/>
          <w:sz w:val="22"/>
          <w:szCs w:val="22"/>
        </w:rPr>
        <w:t xml:space="preserve">Das Verfahren wird im Promotionsbuch der Fakultät für Geisteswissenschaften der Universität Hamburg unter der Nummer </w:t>
      </w:r>
      <w:sdt>
        <w:sdtPr>
          <w:rPr>
            <w:rFonts w:ascii="Arial" w:hAnsi="Arial" w:cs="Arial"/>
            <w:bCs/>
            <w:sz w:val="22"/>
            <w:szCs w:val="22"/>
          </w:rPr>
          <w:id w:val="4782550"/>
          <w:placeholder>
            <w:docPart w:val="71AC6F9B98F14B9797A0747C3E3F6CC2"/>
          </w:placeholder>
          <w:showingPlcHdr/>
          <w:text/>
        </w:sdtPr>
        <w:sdtContent>
          <w:r w:rsidR="00E04835" w:rsidRPr="00A23E98">
            <w:rPr>
              <w:rStyle w:val="Platzhaltertext"/>
              <w:rFonts w:ascii="Arial" w:hAnsi="Arial" w:cs="Arial"/>
              <w:sz w:val="22"/>
              <w:szCs w:val="22"/>
            </w:rPr>
            <w:t>Vorgangsnummer</w:t>
          </w:r>
        </w:sdtContent>
      </w:sdt>
      <w:r w:rsidRPr="00A23E98">
        <w:rPr>
          <w:rFonts w:ascii="Arial" w:hAnsi="Arial" w:cs="Arial"/>
          <w:bCs/>
          <w:sz w:val="22"/>
          <w:szCs w:val="22"/>
        </w:rPr>
        <w:t xml:space="preserve"> </w:t>
      </w:r>
      <w:sdt>
        <w:sdtPr>
          <w:rPr>
            <w:rFonts w:ascii="Arial" w:hAnsi="Arial" w:cs="Arial"/>
            <w:bCs/>
            <w:sz w:val="22"/>
            <w:szCs w:val="22"/>
          </w:rPr>
          <w:id w:val="4782554"/>
          <w:placeholder>
            <w:docPart w:val="027A3A20E96440EC953B5134E1BB0FC3"/>
          </w:placeholder>
          <w:showingPlcHdr/>
          <w:text/>
        </w:sdtPr>
        <w:sdtContent>
          <w:r w:rsidR="00CC39A5" w:rsidRPr="00A23E98">
            <w:rPr>
              <w:rStyle w:val="Platzhaltertext"/>
              <w:rFonts w:ascii="Arial" w:hAnsi="Arial" w:cs="Arial"/>
              <w:sz w:val="22"/>
              <w:szCs w:val="22"/>
            </w:rPr>
            <w:t>und ggf. bei der auswärtigen Partnerinstitution unter der Nummer</w:t>
          </w:r>
        </w:sdtContent>
      </w:sdt>
      <w:r w:rsidR="00CC39A5" w:rsidRPr="00A23E98">
        <w:rPr>
          <w:rFonts w:ascii="Arial" w:hAnsi="Arial" w:cs="Arial"/>
          <w:bCs/>
          <w:sz w:val="22"/>
          <w:szCs w:val="22"/>
        </w:rPr>
        <w:t xml:space="preserve"> </w:t>
      </w:r>
      <w:r w:rsidRPr="00A23E98">
        <w:rPr>
          <w:rFonts w:ascii="Arial" w:hAnsi="Arial" w:cs="Arial"/>
          <w:bCs/>
          <w:sz w:val="22"/>
          <w:szCs w:val="22"/>
        </w:rPr>
        <w:t>geführt. Das Verfahren wird durch den Promotionsausschuss der Fakultät für Geisteswissenschaften der Universität Ham</w:t>
      </w:r>
      <w:r w:rsidRPr="00A23E98">
        <w:rPr>
          <w:rFonts w:ascii="Arial" w:hAnsi="Arial" w:cs="Arial"/>
          <w:bCs/>
          <w:sz w:val="22"/>
          <w:szCs w:val="22"/>
        </w:rPr>
        <w:softHyphen/>
        <w:t xml:space="preserve">burg beaufsichtigt. Die Kommunikation </w:t>
      </w:r>
      <w:r w:rsidR="00CC39A5" w:rsidRPr="00A23E98">
        <w:rPr>
          <w:rFonts w:ascii="Arial" w:hAnsi="Arial" w:cs="Arial"/>
          <w:bCs/>
          <w:sz w:val="22"/>
          <w:szCs w:val="22"/>
        </w:rPr>
        <w:t xml:space="preserve">mit </w:t>
      </w:r>
      <w:sdt>
        <w:sdtPr>
          <w:rPr>
            <w:rFonts w:ascii="Arial" w:hAnsi="Arial" w:cs="Arial"/>
            <w:bCs/>
            <w:sz w:val="22"/>
            <w:szCs w:val="22"/>
          </w:rPr>
          <w:id w:val="4782558"/>
          <w:placeholder>
            <w:docPart w:val="61C813CFF95041289593347F2E194D6C"/>
          </w:placeholder>
          <w:showingPlcHdr/>
          <w:text/>
        </w:sdtPr>
        <w:sdtContent>
          <w:proofErr w:type="gramStart"/>
          <w:r w:rsidR="00CC39A5" w:rsidRPr="00A23E98">
            <w:rPr>
              <w:rStyle w:val="Platzhaltertext"/>
              <w:rFonts w:ascii="Arial" w:hAnsi="Arial" w:cs="Arial"/>
              <w:sz w:val="22"/>
              <w:szCs w:val="22"/>
            </w:rPr>
            <w:t>entsprechendes</w:t>
          </w:r>
          <w:proofErr w:type="gramEnd"/>
          <w:r w:rsidR="00CC39A5" w:rsidRPr="00A23E98">
            <w:rPr>
              <w:rStyle w:val="Platzhaltertext"/>
              <w:rFonts w:ascii="Arial" w:hAnsi="Arial" w:cs="Arial"/>
              <w:sz w:val="22"/>
              <w:szCs w:val="22"/>
            </w:rPr>
            <w:t xml:space="preserve"> Gremium der ausländischen Partnerinstitution</w:t>
          </w:r>
        </w:sdtContent>
      </w:sdt>
      <w:r w:rsidR="00CC39A5" w:rsidRPr="00A23E98">
        <w:rPr>
          <w:rFonts w:ascii="Arial" w:hAnsi="Arial" w:cs="Arial"/>
          <w:bCs/>
          <w:sz w:val="22"/>
          <w:szCs w:val="22"/>
        </w:rPr>
        <w:t xml:space="preserve"> </w:t>
      </w:r>
      <w:r w:rsidRPr="00A23E98">
        <w:rPr>
          <w:rFonts w:ascii="Arial" w:hAnsi="Arial" w:cs="Arial"/>
          <w:bCs/>
          <w:sz w:val="22"/>
          <w:szCs w:val="22"/>
        </w:rPr>
        <w:t>erfolgt direkt oder vermittelt über</w:t>
      </w:r>
      <w:r w:rsidR="00CC39A5" w:rsidRPr="00A23E98">
        <w:rPr>
          <w:rFonts w:ascii="Arial" w:hAnsi="Arial" w:cs="Arial"/>
          <w:bCs/>
          <w:sz w:val="22"/>
          <w:szCs w:val="22"/>
        </w:rPr>
        <w:t xml:space="preserve"> </w:t>
      </w:r>
      <w:sdt>
        <w:sdtPr>
          <w:rPr>
            <w:rFonts w:ascii="Arial" w:hAnsi="Arial" w:cs="Arial"/>
            <w:bCs/>
            <w:sz w:val="22"/>
            <w:szCs w:val="22"/>
          </w:rPr>
          <w:id w:val="4782562"/>
          <w:placeholder>
            <w:docPart w:val="E480D6567B514C2E9ED97EA230B25747"/>
          </w:placeholder>
          <w:showingPlcHdr/>
          <w:text/>
        </w:sdtPr>
        <w:sdtContent>
          <w:r w:rsidR="00CC39A5" w:rsidRPr="00A23E98">
            <w:rPr>
              <w:rStyle w:val="Platzhaltertext"/>
              <w:rFonts w:ascii="Arial" w:hAnsi="Arial" w:cs="Arial"/>
              <w:sz w:val="22"/>
              <w:szCs w:val="22"/>
            </w:rPr>
            <w:t>auswärtige/r Betreuer/in</w:t>
          </w:r>
        </w:sdtContent>
      </w:sdt>
      <w:r w:rsidRPr="00A23E98">
        <w:rPr>
          <w:rFonts w:ascii="Arial" w:hAnsi="Arial" w:cs="Arial"/>
          <w:bCs/>
          <w:sz w:val="22"/>
          <w:szCs w:val="22"/>
        </w:rPr>
        <w:t>.</w:t>
      </w:r>
    </w:p>
    <w:p w:rsidR="00BC6508" w:rsidRPr="00A23E98" w:rsidRDefault="00BC6508" w:rsidP="00BC6508">
      <w:pPr>
        <w:pStyle w:val="Standa"/>
        <w:spacing w:before="120"/>
        <w:jc w:val="both"/>
        <w:rPr>
          <w:rFonts w:ascii="Arial" w:hAnsi="Arial" w:cs="Arial"/>
          <w:bCs/>
          <w:sz w:val="22"/>
          <w:szCs w:val="22"/>
        </w:rPr>
      </w:pPr>
      <w:r w:rsidRPr="00A23E98">
        <w:rPr>
          <w:rFonts w:ascii="Arial" w:hAnsi="Arial" w:cs="Arial"/>
          <w:bCs/>
          <w:sz w:val="22"/>
          <w:szCs w:val="22"/>
        </w:rPr>
        <w:t>Diesem Vertrag liegt die PromO Fak GW zugrunde. Er ist als verfahrensspezifische Bestimmung zur PromO Fak GW formuliert. Die PromO Fak GW gilt uneingeschränkt, mit Aus</w:t>
      </w:r>
      <w:r w:rsidRPr="00A23E98">
        <w:rPr>
          <w:rFonts w:ascii="Arial" w:hAnsi="Arial" w:cs="Arial"/>
          <w:bCs/>
          <w:sz w:val="22"/>
          <w:szCs w:val="22"/>
        </w:rPr>
        <w:softHyphen/>
        <w:t xml:space="preserve">nahme derjenigen Paragraphen und Absätze, die im Folgenden modifiziert werden. Diese Modifikationen wurden </w:t>
      </w:r>
      <w:r w:rsidRPr="00A23E98">
        <w:rPr>
          <w:rStyle w:val="WW-DefaultParagraphFont"/>
          <w:rFonts w:ascii="Arial" w:hAnsi="Arial" w:cs="Arial"/>
          <w:sz w:val="22"/>
          <w:szCs w:val="22"/>
        </w:rPr>
        <w:t>unter besonderer Berücksichtigung von § 16 PromO Fak GW formuliert.</w:t>
      </w:r>
    </w:p>
    <w:p w:rsidR="00BC6508" w:rsidRPr="00A23E98" w:rsidRDefault="00BC6508" w:rsidP="00BC6508">
      <w:pPr>
        <w:pStyle w:val="berschri2"/>
        <w:rPr>
          <w:rStyle w:val="WW-DefaultParagraphFont"/>
          <w:rFonts w:cs="Arial"/>
          <w:sz w:val="22"/>
          <w:szCs w:val="22"/>
        </w:rPr>
      </w:pPr>
      <w:r w:rsidRPr="00A23E98">
        <w:rPr>
          <w:rStyle w:val="WW-DefaultParagraphFont"/>
          <w:rFonts w:cs="Arial"/>
          <w:sz w:val="22"/>
          <w:szCs w:val="22"/>
        </w:rPr>
        <w:t>§3 (5)</w:t>
      </w:r>
    </w:p>
    <w:p w:rsidR="00BC6508" w:rsidRPr="00A23E98" w:rsidRDefault="00BC6508" w:rsidP="00BC6508">
      <w:pPr>
        <w:pStyle w:val="Standa"/>
        <w:spacing w:before="120"/>
        <w:jc w:val="both"/>
        <w:rPr>
          <w:rFonts w:ascii="Arial" w:hAnsi="Arial" w:cs="Arial"/>
          <w:sz w:val="22"/>
          <w:szCs w:val="22"/>
        </w:rPr>
      </w:pPr>
      <w:r w:rsidRPr="00A23E98">
        <w:rPr>
          <w:rFonts w:ascii="Arial" w:hAnsi="Arial" w:cs="Arial"/>
          <w:sz w:val="22"/>
          <w:szCs w:val="22"/>
        </w:rPr>
        <w:t>siehe zu § 7 (2)</w:t>
      </w:r>
    </w:p>
    <w:p w:rsidR="00BC6508" w:rsidRPr="00A23E98" w:rsidRDefault="00BC6508" w:rsidP="00BC6508">
      <w:pPr>
        <w:pStyle w:val="berschri2"/>
        <w:rPr>
          <w:rFonts w:cs="Arial"/>
          <w:sz w:val="22"/>
          <w:szCs w:val="22"/>
        </w:rPr>
      </w:pPr>
      <w:r w:rsidRPr="00A23E98">
        <w:rPr>
          <w:rFonts w:cs="Arial"/>
          <w:sz w:val="22"/>
          <w:szCs w:val="22"/>
        </w:rPr>
        <w:t>§4</w:t>
      </w:r>
    </w:p>
    <w:p w:rsidR="00BC6508" w:rsidRPr="00A23E98" w:rsidRDefault="00BC6508" w:rsidP="00BC6508">
      <w:pPr>
        <w:pStyle w:val="Standa"/>
        <w:spacing w:before="120"/>
        <w:jc w:val="both"/>
        <w:rPr>
          <w:rFonts w:ascii="Arial" w:hAnsi="Arial" w:cs="Arial"/>
          <w:bCs/>
          <w:sz w:val="22"/>
          <w:szCs w:val="22"/>
        </w:rPr>
      </w:pPr>
      <w:r w:rsidRPr="00A23E98">
        <w:rPr>
          <w:rFonts w:ascii="Arial" w:hAnsi="Arial" w:cs="Arial"/>
          <w:bCs/>
          <w:sz w:val="22"/>
          <w:szCs w:val="22"/>
        </w:rPr>
        <w:t xml:space="preserve">Über die Regelungen von § 4 PromO Fak GW hinaus wird bei </w:t>
      </w:r>
      <w:sdt>
        <w:sdtPr>
          <w:rPr>
            <w:rFonts w:ascii="Arial" w:hAnsi="Arial" w:cs="Arial"/>
            <w:bCs/>
            <w:sz w:val="22"/>
            <w:szCs w:val="22"/>
          </w:rPr>
          <w:id w:val="4782567"/>
          <w:placeholder>
            <w:docPart w:val="31417886A05F4782BF0A44B51DF11D19"/>
          </w:placeholder>
          <w:showingPlcHdr/>
          <w:text/>
        </w:sdtPr>
        <w:sdtContent>
          <w:r w:rsidR="00CC39A5" w:rsidRPr="00A23E98">
            <w:rPr>
              <w:rStyle w:val="Platzhaltertext"/>
              <w:rFonts w:ascii="Arial" w:hAnsi="Arial" w:cs="Arial"/>
              <w:sz w:val="22"/>
              <w:szCs w:val="22"/>
            </w:rPr>
            <w:t>der auswärtigen Partnerinstitution</w:t>
          </w:r>
        </w:sdtContent>
      </w:sdt>
      <w:r w:rsidRPr="00A23E98">
        <w:rPr>
          <w:rFonts w:ascii="Arial" w:hAnsi="Arial" w:cs="Arial"/>
          <w:bCs/>
          <w:sz w:val="22"/>
          <w:szCs w:val="22"/>
        </w:rPr>
        <w:t xml:space="preserve"> Zulassung nach dem dort gültigen Verfahren beantragt.</w:t>
      </w:r>
      <w:r w:rsidR="00CC39A5" w:rsidRPr="00A23E98">
        <w:rPr>
          <w:rFonts w:ascii="Arial" w:hAnsi="Arial" w:cs="Arial"/>
          <w:bCs/>
          <w:sz w:val="22"/>
          <w:szCs w:val="22"/>
        </w:rPr>
        <w:t xml:space="preserve"> </w:t>
      </w:r>
      <w:sdt>
        <w:sdtPr>
          <w:rPr>
            <w:rFonts w:ascii="Arial" w:hAnsi="Arial" w:cs="Arial"/>
            <w:bCs/>
            <w:sz w:val="22"/>
            <w:szCs w:val="22"/>
          </w:rPr>
          <w:id w:val="4782572"/>
          <w:placeholder>
            <w:docPart w:val="74D6ECE2FB3F4EB781528B8149007740"/>
          </w:placeholder>
          <w:showingPlcHdr/>
          <w:text/>
        </w:sdtPr>
        <w:sdtContent>
          <w:r w:rsidR="00CC39A5" w:rsidRPr="00A23E98">
            <w:rPr>
              <w:rStyle w:val="Platzhaltertext"/>
              <w:rFonts w:ascii="Arial" w:hAnsi="Arial" w:cs="Arial"/>
              <w:sz w:val="22"/>
              <w:szCs w:val="22"/>
            </w:rPr>
            <w:t>Hier trägt die auswärtige Partnerinstitution ihre Anforderungen bzgl. der Zulassung zum dort gültigen Verfahren ein und benennt das relevante Regelwerk bzw. die relevanten Regelwerke; diese Bestimmung entfällt, wenn die Partnerinstitution keine Zulassung zum Verfahren verlangt.</w:t>
          </w:r>
        </w:sdtContent>
      </w:sdt>
      <w:r w:rsidRPr="00A23E98">
        <w:rPr>
          <w:rFonts w:ascii="Arial" w:hAnsi="Arial" w:cs="Arial"/>
          <w:bCs/>
          <w:sz w:val="22"/>
          <w:szCs w:val="22"/>
        </w:rPr>
        <w:t xml:space="preserve"> </w:t>
      </w:r>
    </w:p>
    <w:p w:rsidR="00BC6508" w:rsidRPr="00A23E98" w:rsidRDefault="00BC6508" w:rsidP="00BC6508">
      <w:pPr>
        <w:pStyle w:val="berschri2"/>
        <w:rPr>
          <w:rFonts w:cs="Arial"/>
          <w:sz w:val="22"/>
          <w:szCs w:val="22"/>
        </w:rPr>
      </w:pPr>
      <w:r w:rsidRPr="00A23E98">
        <w:rPr>
          <w:rFonts w:cs="Arial"/>
          <w:sz w:val="22"/>
          <w:szCs w:val="22"/>
        </w:rPr>
        <w:lastRenderedPageBreak/>
        <w:t>§5 (1)</w:t>
      </w:r>
    </w:p>
    <w:p w:rsidR="00BC6508" w:rsidRPr="00A23E98" w:rsidRDefault="00BC6508" w:rsidP="00BC6508">
      <w:pPr>
        <w:pStyle w:val="Standa"/>
        <w:spacing w:before="120"/>
        <w:jc w:val="both"/>
        <w:rPr>
          <w:rFonts w:ascii="Arial" w:hAnsi="Arial" w:cs="Arial"/>
          <w:sz w:val="22"/>
          <w:szCs w:val="22"/>
        </w:rPr>
      </w:pPr>
      <w:r w:rsidRPr="00A23E98">
        <w:rPr>
          <w:rFonts w:ascii="Arial" w:hAnsi="Arial" w:cs="Arial"/>
          <w:sz w:val="22"/>
          <w:szCs w:val="22"/>
          <w:lang w:bidi="de-DE"/>
        </w:rPr>
        <w:t>Der/die Promovierende wird an beiden Universitäten immatrikuliert. An der Universität Hamburg wird der Semesterbeitrag ohne Verwaltungskostenbeitrag entrichtet. Ein möglicher Antrag auf Erstattung des Beitragsanteils für das Semesterticket kann unabhängig von diesem Vertrag beim Studierendenwerk Hamburg gestellt werden.</w:t>
      </w:r>
      <w:r w:rsidR="00CC39A5" w:rsidRPr="00A23E98">
        <w:rPr>
          <w:rFonts w:ascii="Arial" w:hAnsi="Arial" w:cs="Arial"/>
          <w:sz w:val="22"/>
          <w:szCs w:val="22"/>
          <w:lang w:bidi="de-DE"/>
        </w:rPr>
        <w:t xml:space="preserve"> </w:t>
      </w:r>
      <w:sdt>
        <w:sdtPr>
          <w:rPr>
            <w:rFonts w:ascii="Arial" w:hAnsi="Arial" w:cs="Arial"/>
            <w:sz w:val="22"/>
            <w:szCs w:val="22"/>
            <w:lang w:bidi="de-DE"/>
          </w:rPr>
          <w:id w:val="4782578"/>
          <w:placeholder>
            <w:docPart w:val="6E4887EF93DC47D7A669D2445A8A8FE4"/>
          </w:placeholder>
          <w:showingPlcHdr/>
          <w:text/>
        </w:sdtPr>
        <w:sdtContent>
          <w:r w:rsidR="00CC39A5" w:rsidRPr="00A23E98">
            <w:rPr>
              <w:rStyle w:val="Platzhaltertext"/>
              <w:rFonts w:ascii="Arial" w:hAnsi="Arial" w:cs="Arial"/>
              <w:sz w:val="22"/>
              <w:szCs w:val="22"/>
            </w:rPr>
            <w:t>Die auswärtige Universität fügt hier ihre Ansprüche bzgl. Immatrikulation und Gebühren ein.</w:t>
          </w:r>
        </w:sdtContent>
      </w:sdt>
      <w:r w:rsidRPr="00A23E98">
        <w:rPr>
          <w:rFonts w:ascii="Arial" w:hAnsi="Arial" w:cs="Arial"/>
          <w:sz w:val="22"/>
          <w:szCs w:val="22"/>
        </w:rPr>
        <w:t xml:space="preserve"> </w:t>
      </w:r>
    </w:p>
    <w:p w:rsidR="00BC6508" w:rsidRPr="00A23E98" w:rsidRDefault="00BC6508" w:rsidP="00BC6508">
      <w:pPr>
        <w:pStyle w:val="berschri2"/>
        <w:rPr>
          <w:rFonts w:cs="Arial"/>
          <w:sz w:val="22"/>
          <w:szCs w:val="22"/>
        </w:rPr>
      </w:pPr>
      <w:r w:rsidRPr="00A23E98">
        <w:rPr>
          <w:rFonts w:cs="Arial"/>
          <w:sz w:val="22"/>
          <w:szCs w:val="22"/>
        </w:rPr>
        <w:t>§ 6 (2), § 6 (3)</w:t>
      </w:r>
    </w:p>
    <w:p w:rsidR="00BC6508" w:rsidRPr="00A23E98" w:rsidRDefault="00BC6508" w:rsidP="00BC6508">
      <w:pPr>
        <w:pStyle w:val="Standa"/>
        <w:rPr>
          <w:rFonts w:ascii="Arial" w:hAnsi="Arial" w:cs="Arial"/>
          <w:sz w:val="22"/>
          <w:szCs w:val="22"/>
        </w:rPr>
      </w:pPr>
      <w:r w:rsidRPr="00A23E98">
        <w:rPr>
          <w:rFonts w:ascii="Arial" w:hAnsi="Arial" w:cs="Arial"/>
          <w:sz w:val="22"/>
          <w:szCs w:val="22"/>
        </w:rPr>
        <w:t>Der Hamburger Betreuer/die Hamburger Betreuerin</w:t>
      </w:r>
      <w:r w:rsidR="006E5723" w:rsidRPr="00A23E98">
        <w:rPr>
          <w:rFonts w:ascii="Arial" w:hAnsi="Arial" w:cs="Arial"/>
          <w:sz w:val="22"/>
          <w:szCs w:val="22"/>
        </w:rPr>
        <w:t xml:space="preserve"> </w:t>
      </w:r>
      <w:r w:rsidRPr="00A23E98">
        <w:rPr>
          <w:rFonts w:ascii="Arial" w:hAnsi="Arial" w:cs="Arial"/>
          <w:sz w:val="22"/>
          <w:szCs w:val="22"/>
        </w:rPr>
        <w:t xml:space="preserve"> </w:t>
      </w:r>
      <w:sdt>
        <w:sdtPr>
          <w:rPr>
            <w:rFonts w:ascii="Arial" w:hAnsi="Arial" w:cs="Arial"/>
            <w:sz w:val="22"/>
            <w:szCs w:val="22"/>
          </w:rPr>
          <w:id w:val="4782583"/>
          <w:placeholder>
            <w:docPart w:val="CF2D0EEE81D8498EB94E4EDD18C7D4AA"/>
          </w:placeholder>
          <w:showingPlcHdr/>
          <w:text/>
        </w:sdtPr>
        <w:sdtContent>
          <w:r w:rsidR="006E5723" w:rsidRPr="00A23E98">
            <w:rPr>
              <w:rStyle w:val="Platzhaltertext"/>
              <w:rFonts w:ascii="Arial" w:hAnsi="Arial" w:cs="Arial"/>
              <w:sz w:val="22"/>
              <w:szCs w:val="22"/>
            </w:rPr>
            <w:t>Name Hamburger Betreuer/in</w:t>
          </w:r>
        </w:sdtContent>
      </w:sdt>
      <w:r w:rsidR="006E5723" w:rsidRPr="00A23E98">
        <w:rPr>
          <w:rFonts w:ascii="Arial" w:hAnsi="Arial" w:cs="Arial"/>
          <w:sz w:val="22"/>
          <w:szCs w:val="22"/>
        </w:rPr>
        <w:t xml:space="preserve"> </w:t>
      </w:r>
      <w:r w:rsidRPr="00A23E98">
        <w:rPr>
          <w:rFonts w:ascii="Arial" w:hAnsi="Arial" w:cs="Arial"/>
          <w:sz w:val="22"/>
          <w:szCs w:val="22"/>
        </w:rPr>
        <w:t>erfüllt die Kriterien nach</w:t>
      </w:r>
      <w:r w:rsidR="00C5747A" w:rsidRPr="00A23E98">
        <w:rPr>
          <w:rFonts w:ascii="Arial" w:hAnsi="Arial" w:cs="Arial"/>
          <w:sz w:val="22"/>
          <w:szCs w:val="22"/>
        </w:rPr>
        <w:t xml:space="preserve"> </w:t>
      </w:r>
      <w:sdt>
        <w:sdtPr>
          <w:rPr>
            <w:rFonts w:ascii="Arial" w:hAnsi="Arial" w:cs="Arial"/>
            <w:sz w:val="22"/>
            <w:szCs w:val="22"/>
          </w:rPr>
          <w:id w:val="1557654"/>
          <w:placeholder>
            <w:docPart w:val="D94CEA733CFC47A9AA2A4D6B310A9F79"/>
          </w:placeholder>
          <w:showingPlcHdr/>
          <w:text/>
        </w:sdtPr>
        <w:sdtContent>
          <w:r w:rsidR="00C5747A" w:rsidRPr="00A23E98">
            <w:rPr>
              <w:rStyle w:val="Platzhaltertext"/>
              <w:rFonts w:ascii="Arial" w:hAnsi="Arial" w:cs="Arial"/>
              <w:sz w:val="22"/>
              <w:szCs w:val="22"/>
            </w:rPr>
            <w:t>§ 6 (2) / § 6 (3)</w:t>
          </w:r>
        </w:sdtContent>
      </w:sdt>
      <w:r w:rsidRPr="00A23E98">
        <w:rPr>
          <w:rFonts w:ascii="Arial" w:hAnsi="Arial" w:cs="Arial"/>
          <w:sz w:val="22"/>
          <w:szCs w:val="22"/>
        </w:rPr>
        <w:t>. Kriterien nach § 6 (4) sind für den Hamburger Betreuer/die Hamburger Betreuerin ausgeschlossen.</w:t>
      </w:r>
    </w:p>
    <w:p w:rsidR="00BC6508" w:rsidRPr="00A23E98" w:rsidRDefault="00BC6508" w:rsidP="00BC6508">
      <w:pPr>
        <w:pStyle w:val="berschri2"/>
        <w:rPr>
          <w:rFonts w:cs="Arial"/>
          <w:sz w:val="22"/>
          <w:szCs w:val="22"/>
        </w:rPr>
      </w:pPr>
      <w:r w:rsidRPr="00A23E98">
        <w:rPr>
          <w:rFonts w:cs="Arial"/>
          <w:sz w:val="22"/>
          <w:szCs w:val="22"/>
        </w:rPr>
        <w:t>§ 6 (4)</w:t>
      </w:r>
    </w:p>
    <w:p w:rsidR="00BC6508" w:rsidRPr="00A23E98" w:rsidRDefault="00BC6508" w:rsidP="00BC6508">
      <w:pPr>
        <w:pStyle w:val="Standa"/>
        <w:jc w:val="both"/>
        <w:rPr>
          <w:rFonts w:ascii="Arial" w:hAnsi="Arial" w:cs="Arial"/>
          <w:sz w:val="22"/>
          <w:szCs w:val="22"/>
        </w:rPr>
      </w:pPr>
      <w:r w:rsidRPr="00A23E98">
        <w:rPr>
          <w:rFonts w:ascii="Arial" w:hAnsi="Arial" w:cs="Arial"/>
          <w:sz w:val="22"/>
          <w:szCs w:val="22"/>
        </w:rPr>
        <w:t>Der auswärtige Betreuer/die auswärtige Betreuerin</w:t>
      </w:r>
      <w:r w:rsidR="006E5723" w:rsidRPr="00A23E98">
        <w:rPr>
          <w:rFonts w:ascii="Arial" w:hAnsi="Arial" w:cs="Arial"/>
          <w:sz w:val="22"/>
          <w:szCs w:val="22"/>
        </w:rPr>
        <w:t xml:space="preserve"> </w:t>
      </w:r>
      <w:sdt>
        <w:sdtPr>
          <w:rPr>
            <w:rFonts w:ascii="Arial" w:hAnsi="Arial" w:cs="Arial"/>
            <w:sz w:val="22"/>
            <w:szCs w:val="22"/>
          </w:rPr>
          <w:id w:val="4782587"/>
          <w:placeholder>
            <w:docPart w:val="8A99C379B7D542EA95B33A0C68BEFA06"/>
          </w:placeholder>
          <w:showingPlcHdr/>
          <w:text/>
        </w:sdtPr>
        <w:sdtContent>
          <w:r w:rsidR="006E5723" w:rsidRPr="00A23E98">
            <w:rPr>
              <w:rStyle w:val="Platzhaltertext"/>
              <w:rFonts w:ascii="Arial" w:hAnsi="Arial" w:cs="Arial"/>
              <w:sz w:val="22"/>
              <w:szCs w:val="22"/>
            </w:rPr>
            <w:t>Name auswärtiger Betreuer/in</w:t>
          </w:r>
        </w:sdtContent>
      </w:sdt>
      <w:r w:rsidRPr="00A23E98">
        <w:rPr>
          <w:rFonts w:ascii="Arial" w:hAnsi="Arial" w:cs="Arial"/>
          <w:sz w:val="22"/>
          <w:szCs w:val="22"/>
        </w:rPr>
        <w:t xml:space="preserve"> tritt in Anwendung von § 6 (4) in das Betreuungsverhältnis ein. Er/sie besitzt an der </w:t>
      </w:r>
      <w:sdt>
        <w:sdtPr>
          <w:rPr>
            <w:rFonts w:ascii="Arial" w:hAnsi="Arial" w:cs="Arial"/>
            <w:sz w:val="22"/>
            <w:szCs w:val="22"/>
          </w:rPr>
          <w:id w:val="4782591"/>
          <w:placeholder>
            <w:docPart w:val="6E345F77C9EB4CBBAC6358509D32D2E9"/>
          </w:placeholder>
          <w:showingPlcHdr/>
          <w:text/>
        </w:sdtPr>
        <w:sdtContent>
          <w:r w:rsidR="006E5723" w:rsidRPr="00A23E98">
            <w:rPr>
              <w:rStyle w:val="Platzhaltertext"/>
              <w:rFonts w:ascii="Arial" w:hAnsi="Arial" w:cs="Arial"/>
              <w:sz w:val="22"/>
              <w:szCs w:val="22"/>
            </w:rPr>
            <w:t>auswärtigen Partnerinstitution</w:t>
          </w:r>
        </w:sdtContent>
      </w:sdt>
      <w:r w:rsidRPr="00A23E98">
        <w:rPr>
          <w:rFonts w:ascii="Arial" w:hAnsi="Arial" w:cs="Arial"/>
          <w:sz w:val="22"/>
          <w:szCs w:val="22"/>
        </w:rPr>
        <w:t xml:space="preserve"> das Promotionsrecht.</w:t>
      </w:r>
    </w:p>
    <w:p w:rsidR="00BC6508" w:rsidRPr="00A23E98" w:rsidRDefault="00BC6508" w:rsidP="00BC6508">
      <w:pPr>
        <w:pStyle w:val="Standa"/>
        <w:spacing w:before="240"/>
        <w:jc w:val="both"/>
        <w:rPr>
          <w:rFonts w:ascii="Arial" w:hAnsi="Arial" w:cs="Arial"/>
          <w:sz w:val="22"/>
          <w:szCs w:val="22"/>
        </w:rPr>
      </w:pPr>
      <w:r w:rsidRPr="00A23E98">
        <w:rPr>
          <w:rFonts w:ascii="Arial" w:hAnsi="Arial" w:cs="Arial"/>
          <w:sz w:val="22"/>
          <w:szCs w:val="22"/>
        </w:rPr>
        <w:t xml:space="preserve">Der Promotionsausschuss der Fak GW der Universität Hamburg setzt </w:t>
      </w:r>
      <w:sdt>
        <w:sdtPr>
          <w:rPr>
            <w:rFonts w:ascii="Arial" w:hAnsi="Arial" w:cs="Arial"/>
            <w:sz w:val="22"/>
            <w:szCs w:val="22"/>
          </w:rPr>
          <w:id w:val="4782595"/>
          <w:placeholder>
            <w:docPart w:val="96789D71BE7740359C09F1867126C0A2"/>
          </w:placeholder>
          <w:showingPlcHdr/>
          <w:text/>
        </w:sdtPr>
        <w:sdtContent>
          <w:r w:rsidR="006E5723" w:rsidRPr="00A23E98">
            <w:rPr>
              <w:rStyle w:val="Platzhaltertext"/>
              <w:rFonts w:ascii="Arial" w:hAnsi="Arial" w:cs="Arial"/>
              <w:sz w:val="22"/>
              <w:szCs w:val="22"/>
            </w:rPr>
            <w:t>Name der beiden Betreuer/innen</w:t>
          </w:r>
        </w:sdtContent>
      </w:sdt>
      <w:r w:rsidR="006E5723" w:rsidRPr="00A23E98">
        <w:rPr>
          <w:rFonts w:ascii="Arial" w:hAnsi="Arial" w:cs="Arial"/>
          <w:sz w:val="22"/>
          <w:szCs w:val="22"/>
        </w:rPr>
        <w:t xml:space="preserve"> </w:t>
      </w:r>
      <w:r w:rsidRPr="00A23E98">
        <w:rPr>
          <w:rFonts w:ascii="Arial" w:hAnsi="Arial" w:cs="Arial"/>
          <w:sz w:val="22"/>
          <w:szCs w:val="22"/>
        </w:rPr>
        <w:t>als Betreuungskommission ein; dies geschieht durch Unterschrift des/der Ausschussvorsitzenden unter diesen Vertrag.</w:t>
      </w:r>
    </w:p>
    <w:p w:rsidR="00BC6508" w:rsidRPr="00A23E98" w:rsidRDefault="00BC6508" w:rsidP="00BC6508">
      <w:pPr>
        <w:pStyle w:val="Standa"/>
        <w:spacing w:before="240"/>
        <w:jc w:val="both"/>
        <w:rPr>
          <w:rFonts w:ascii="Arial" w:hAnsi="Arial" w:cs="Arial"/>
          <w:sz w:val="22"/>
          <w:szCs w:val="22"/>
        </w:rPr>
      </w:pPr>
      <w:r w:rsidRPr="00A23E98">
        <w:rPr>
          <w:rFonts w:ascii="Arial" w:hAnsi="Arial" w:cs="Arial"/>
          <w:sz w:val="22"/>
          <w:szCs w:val="22"/>
        </w:rPr>
        <w:t xml:space="preserve">Um den persönlichen Kontakt </w:t>
      </w:r>
      <w:r w:rsidR="006E5723" w:rsidRPr="00A23E98">
        <w:rPr>
          <w:rFonts w:ascii="Arial" w:hAnsi="Arial" w:cs="Arial"/>
          <w:sz w:val="22"/>
          <w:szCs w:val="22"/>
        </w:rPr>
        <w:t xml:space="preserve">zu </w:t>
      </w:r>
      <w:sdt>
        <w:sdtPr>
          <w:rPr>
            <w:rFonts w:ascii="Arial" w:hAnsi="Arial" w:cs="Arial"/>
            <w:sz w:val="22"/>
            <w:szCs w:val="22"/>
          </w:rPr>
          <w:id w:val="4782599"/>
          <w:placeholder>
            <w:docPart w:val="E81D7B9960994F0491F19AFD48611E0C"/>
          </w:placeholder>
          <w:showingPlcHdr/>
          <w:text/>
        </w:sdtPr>
        <w:sdtContent>
          <w:r w:rsidR="006E5723" w:rsidRPr="00A23E98">
            <w:rPr>
              <w:rStyle w:val="Platzhaltertext"/>
              <w:rFonts w:ascii="Arial" w:hAnsi="Arial" w:cs="Arial"/>
              <w:sz w:val="22"/>
              <w:szCs w:val="22"/>
            </w:rPr>
            <w:t>Name auswärtige/r Betreuer/in</w:t>
          </w:r>
        </w:sdtContent>
      </w:sdt>
      <w:r w:rsidRPr="00A23E98">
        <w:rPr>
          <w:rFonts w:ascii="Arial" w:hAnsi="Arial" w:cs="Arial"/>
          <w:sz w:val="22"/>
          <w:szCs w:val="22"/>
        </w:rPr>
        <w:t xml:space="preserve"> zu gewährleisten, verpflichtet sich </w:t>
      </w:r>
      <w:sdt>
        <w:sdtPr>
          <w:rPr>
            <w:rFonts w:ascii="Arial" w:hAnsi="Arial" w:cs="Arial"/>
            <w:sz w:val="22"/>
            <w:szCs w:val="22"/>
          </w:rPr>
          <w:id w:val="4782603"/>
          <w:placeholder>
            <w:docPart w:val="2DD55750D4794F73BF572EE2E37BE72C"/>
          </w:placeholder>
          <w:showingPlcHdr/>
          <w:text/>
        </w:sdtPr>
        <w:sdtContent>
          <w:r w:rsidR="006E5723" w:rsidRPr="00A23E98">
            <w:rPr>
              <w:rStyle w:val="Platzhaltertext"/>
              <w:rFonts w:ascii="Arial" w:hAnsi="Arial" w:cs="Arial"/>
              <w:sz w:val="22"/>
              <w:szCs w:val="22"/>
            </w:rPr>
            <w:t>Name Doktorand/in</w:t>
          </w:r>
        </w:sdtContent>
      </w:sdt>
      <w:r w:rsidR="006E5723" w:rsidRPr="00A23E98">
        <w:rPr>
          <w:rFonts w:ascii="Arial" w:hAnsi="Arial" w:cs="Arial"/>
          <w:sz w:val="22"/>
          <w:szCs w:val="22"/>
        </w:rPr>
        <w:t xml:space="preserve"> </w:t>
      </w:r>
      <w:r w:rsidRPr="00A23E98">
        <w:rPr>
          <w:rFonts w:ascii="Arial" w:hAnsi="Arial" w:cs="Arial"/>
          <w:sz w:val="22"/>
          <w:szCs w:val="22"/>
        </w:rPr>
        <w:t>zu einem Auf</w:t>
      </w:r>
      <w:r w:rsidRPr="00A23E98">
        <w:rPr>
          <w:rFonts w:ascii="Arial" w:hAnsi="Arial" w:cs="Arial"/>
          <w:sz w:val="22"/>
          <w:szCs w:val="22"/>
        </w:rPr>
        <w:softHyphen/>
        <w:t>enthalt an</w:t>
      </w:r>
      <w:r w:rsidR="006E5723" w:rsidRPr="00A23E98">
        <w:rPr>
          <w:rFonts w:ascii="Arial" w:hAnsi="Arial" w:cs="Arial"/>
          <w:sz w:val="22"/>
          <w:szCs w:val="22"/>
        </w:rPr>
        <w:t xml:space="preserve"> </w:t>
      </w:r>
      <w:sdt>
        <w:sdtPr>
          <w:rPr>
            <w:rFonts w:ascii="Arial" w:hAnsi="Arial" w:cs="Arial"/>
            <w:sz w:val="22"/>
            <w:szCs w:val="22"/>
          </w:rPr>
          <w:id w:val="4782607"/>
          <w:placeholder>
            <w:docPart w:val="FBF096B8CC5544F8A84E98891692FFB3"/>
          </w:placeholder>
          <w:showingPlcHdr/>
          <w:text/>
        </w:sdtPr>
        <w:sdtContent>
          <w:r w:rsidR="006E5723" w:rsidRPr="00A23E98">
            <w:rPr>
              <w:rStyle w:val="Platzhaltertext"/>
              <w:rFonts w:ascii="Arial" w:hAnsi="Arial" w:cs="Arial"/>
              <w:sz w:val="22"/>
              <w:szCs w:val="22"/>
            </w:rPr>
            <w:t>der auswärtigen Partnerinstitution</w:t>
          </w:r>
        </w:sdtContent>
      </w:sdt>
      <w:r w:rsidR="006E5723" w:rsidRPr="00A23E98">
        <w:rPr>
          <w:rFonts w:ascii="Arial" w:hAnsi="Arial" w:cs="Arial"/>
          <w:sz w:val="22"/>
          <w:szCs w:val="22"/>
        </w:rPr>
        <w:t xml:space="preserve"> </w:t>
      </w:r>
      <w:r w:rsidRPr="00A23E98">
        <w:rPr>
          <w:rFonts w:ascii="Arial" w:hAnsi="Arial" w:cs="Arial"/>
          <w:sz w:val="22"/>
          <w:szCs w:val="22"/>
        </w:rPr>
        <w:t xml:space="preserve"> für die Dauer von mindestens zwei Semestern.</w:t>
      </w:r>
    </w:p>
    <w:p w:rsidR="00BC6508" w:rsidRPr="00A23E98" w:rsidRDefault="00BC6508" w:rsidP="00BC6508">
      <w:pPr>
        <w:pStyle w:val="berschri2"/>
        <w:rPr>
          <w:rFonts w:cs="Arial"/>
          <w:sz w:val="22"/>
          <w:szCs w:val="22"/>
        </w:rPr>
      </w:pPr>
      <w:r w:rsidRPr="00A23E98">
        <w:rPr>
          <w:rFonts w:cs="Arial"/>
          <w:sz w:val="22"/>
          <w:szCs w:val="22"/>
        </w:rPr>
        <w:t>§ 6 (6)</w:t>
      </w:r>
    </w:p>
    <w:p w:rsidR="00BC6508" w:rsidRPr="00A23E98" w:rsidRDefault="00B00699" w:rsidP="00BC6508">
      <w:pPr>
        <w:pStyle w:val="Standa"/>
        <w:jc w:val="both"/>
        <w:rPr>
          <w:rFonts w:ascii="Arial" w:hAnsi="Arial" w:cs="Arial"/>
          <w:sz w:val="22"/>
          <w:szCs w:val="22"/>
        </w:rPr>
      </w:pPr>
      <w:sdt>
        <w:sdtPr>
          <w:rPr>
            <w:rFonts w:ascii="Arial" w:hAnsi="Arial" w:cs="Arial"/>
            <w:sz w:val="22"/>
            <w:szCs w:val="22"/>
          </w:rPr>
          <w:id w:val="4782611"/>
          <w:placeholder>
            <w:docPart w:val="16DC3D5A1C6C4F80B5D6EF46A1A371DD"/>
          </w:placeholder>
          <w:showingPlcHdr/>
          <w:text/>
        </w:sdtPr>
        <w:sdtContent>
          <w:r w:rsidR="006E5723" w:rsidRPr="00A23E98">
            <w:rPr>
              <w:rStyle w:val="Platzhaltertext"/>
              <w:rFonts w:ascii="Arial" w:hAnsi="Arial" w:cs="Arial"/>
              <w:sz w:val="22"/>
              <w:szCs w:val="22"/>
            </w:rPr>
            <w:t>Fakultativ: Unter der Voraussetzung, dass die auswärtige Partnerinstitution die Möglichkeit bereithält, die Doktorandin/ den Doktoranden die Fortschritte und Ergebnisse seiner Arbeit in geeignetem Rahmen vorstellen zu lassen, kann dieser Rahmen hier benannt werden.</w:t>
          </w:r>
        </w:sdtContent>
      </w:sdt>
    </w:p>
    <w:p w:rsidR="00BC6508" w:rsidRPr="00A23E98" w:rsidRDefault="00BC6508" w:rsidP="00BC6508">
      <w:pPr>
        <w:pStyle w:val="berschri2"/>
        <w:rPr>
          <w:rFonts w:cs="Arial"/>
          <w:sz w:val="22"/>
          <w:szCs w:val="22"/>
        </w:rPr>
      </w:pPr>
      <w:r w:rsidRPr="00A23E98">
        <w:rPr>
          <w:rFonts w:cs="Arial"/>
          <w:sz w:val="22"/>
          <w:szCs w:val="22"/>
        </w:rPr>
        <w:t>§ 6 (8)</w:t>
      </w:r>
    </w:p>
    <w:p w:rsidR="00BC6508" w:rsidRPr="00A23E98" w:rsidRDefault="00B00699" w:rsidP="00BC6508">
      <w:pPr>
        <w:pStyle w:val="Standa"/>
        <w:jc w:val="both"/>
        <w:rPr>
          <w:rFonts w:ascii="Arial" w:hAnsi="Arial" w:cs="Arial"/>
          <w:sz w:val="22"/>
          <w:szCs w:val="22"/>
        </w:rPr>
      </w:pPr>
      <w:sdt>
        <w:sdtPr>
          <w:rPr>
            <w:rFonts w:ascii="Arial" w:hAnsi="Arial" w:cs="Arial"/>
            <w:sz w:val="22"/>
            <w:szCs w:val="22"/>
          </w:rPr>
          <w:id w:val="4782615"/>
          <w:placeholder>
            <w:docPart w:val="44AD67EA22C74EFD9FB6E83E44D5BC21"/>
          </w:placeholder>
          <w:showingPlcHdr/>
          <w:text/>
        </w:sdtPr>
        <w:sdtContent>
          <w:r w:rsidR="006E5723" w:rsidRPr="00A23E98">
            <w:rPr>
              <w:rStyle w:val="Platzhaltertext"/>
              <w:rFonts w:ascii="Arial" w:hAnsi="Arial" w:cs="Arial"/>
              <w:sz w:val="22"/>
              <w:szCs w:val="22"/>
            </w:rPr>
            <w:t>Name auswärtige/r Betreuer/in</w:t>
          </w:r>
        </w:sdtContent>
      </w:sdt>
      <w:r w:rsidR="00BC6508" w:rsidRPr="00A23E98">
        <w:rPr>
          <w:rFonts w:ascii="Arial" w:hAnsi="Arial" w:cs="Arial"/>
          <w:sz w:val="22"/>
          <w:szCs w:val="22"/>
        </w:rPr>
        <w:t xml:space="preserve"> tritt durch Unterschrift unter die</w:t>
      </w:r>
      <w:r w:rsidR="00BC6508" w:rsidRPr="00A23E98">
        <w:rPr>
          <w:rFonts w:ascii="Arial" w:hAnsi="Arial" w:cs="Arial"/>
          <w:sz w:val="22"/>
          <w:szCs w:val="22"/>
        </w:rPr>
        <w:softHyphen/>
        <w:t xml:space="preserve">sen Vertrag der Betreuungsvereinbarung zwischen </w:t>
      </w:r>
      <w:sdt>
        <w:sdtPr>
          <w:rPr>
            <w:rFonts w:ascii="Arial" w:hAnsi="Arial" w:cs="Arial"/>
            <w:sz w:val="22"/>
            <w:szCs w:val="22"/>
          </w:rPr>
          <w:id w:val="4782621"/>
          <w:placeholder>
            <w:docPart w:val="B22C540F9D2C459398F841D83E17F82E"/>
          </w:placeholder>
          <w:showingPlcHdr/>
          <w:text/>
        </w:sdtPr>
        <w:sdtContent>
          <w:r w:rsidR="006E5723" w:rsidRPr="00A23E98">
            <w:rPr>
              <w:rStyle w:val="Platzhaltertext"/>
              <w:rFonts w:ascii="Arial" w:hAnsi="Arial" w:cs="Arial"/>
              <w:sz w:val="22"/>
              <w:szCs w:val="22"/>
            </w:rPr>
            <w:t>Name Hamburger Betreuer/in</w:t>
          </w:r>
        </w:sdtContent>
      </w:sdt>
      <w:r w:rsidR="00BC6508" w:rsidRPr="00A23E98">
        <w:rPr>
          <w:rFonts w:ascii="Arial" w:hAnsi="Arial" w:cs="Arial"/>
          <w:sz w:val="22"/>
          <w:szCs w:val="22"/>
        </w:rPr>
        <w:t xml:space="preserve"> und</w:t>
      </w:r>
      <w:r w:rsidR="006E5723" w:rsidRPr="00A23E98">
        <w:rPr>
          <w:rFonts w:ascii="Arial" w:hAnsi="Arial" w:cs="Arial"/>
          <w:sz w:val="22"/>
          <w:szCs w:val="22"/>
        </w:rPr>
        <w:t xml:space="preserve"> </w:t>
      </w:r>
      <w:sdt>
        <w:sdtPr>
          <w:rPr>
            <w:rFonts w:ascii="Arial" w:hAnsi="Arial" w:cs="Arial"/>
            <w:sz w:val="22"/>
            <w:szCs w:val="22"/>
          </w:rPr>
          <w:id w:val="4782625"/>
          <w:placeholder>
            <w:docPart w:val="F73C2974F8F94E458AD581DBEE7C20BD"/>
          </w:placeholder>
          <w:showingPlcHdr/>
          <w:text/>
        </w:sdtPr>
        <w:sdtContent>
          <w:r w:rsidR="006E5723" w:rsidRPr="00A23E98">
            <w:rPr>
              <w:rStyle w:val="Platzhaltertext"/>
              <w:rFonts w:ascii="Arial" w:hAnsi="Arial" w:cs="Arial"/>
              <w:sz w:val="22"/>
              <w:szCs w:val="22"/>
            </w:rPr>
            <w:t>Name Doktorand/in</w:t>
          </w:r>
        </w:sdtContent>
      </w:sdt>
      <w:r w:rsidR="006E5723" w:rsidRPr="00A23E98">
        <w:rPr>
          <w:rFonts w:ascii="Arial" w:hAnsi="Arial" w:cs="Arial"/>
          <w:sz w:val="22"/>
          <w:szCs w:val="22"/>
        </w:rPr>
        <w:t xml:space="preserve"> </w:t>
      </w:r>
      <w:r w:rsidR="00BC6508" w:rsidRPr="00A23E98">
        <w:rPr>
          <w:rFonts w:ascii="Arial" w:hAnsi="Arial" w:cs="Arial"/>
          <w:sz w:val="22"/>
          <w:szCs w:val="22"/>
        </w:rPr>
        <w:t>bei.</w:t>
      </w:r>
    </w:p>
    <w:p w:rsidR="00BC6508" w:rsidRPr="00A23E98" w:rsidRDefault="00BC6508" w:rsidP="00BC6508">
      <w:pPr>
        <w:pStyle w:val="berschri2"/>
        <w:rPr>
          <w:rFonts w:cs="Arial"/>
          <w:sz w:val="22"/>
          <w:szCs w:val="22"/>
        </w:rPr>
      </w:pPr>
      <w:r w:rsidRPr="00A23E98">
        <w:rPr>
          <w:rFonts w:cs="Arial"/>
          <w:sz w:val="22"/>
          <w:szCs w:val="22"/>
        </w:rPr>
        <w:t>§ 7 (2)</w:t>
      </w:r>
    </w:p>
    <w:p w:rsidR="00BC6508" w:rsidRPr="00A23E98" w:rsidRDefault="00BC6508" w:rsidP="00BC6508">
      <w:pPr>
        <w:pStyle w:val="Standa"/>
        <w:rPr>
          <w:rFonts w:ascii="Arial" w:hAnsi="Arial" w:cs="Arial"/>
          <w:sz w:val="22"/>
          <w:szCs w:val="22"/>
        </w:rPr>
      </w:pPr>
      <w:r w:rsidRPr="00A23E98">
        <w:rPr>
          <w:rFonts w:ascii="Arial" w:hAnsi="Arial" w:cs="Arial"/>
          <w:sz w:val="22"/>
          <w:szCs w:val="22"/>
        </w:rPr>
        <w:t xml:space="preserve">Die Promotionsschrift wird auf </w:t>
      </w:r>
      <w:sdt>
        <w:sdtPr>
          <w:rPr>
            <w:rFonts w:ascii="Arial" w:hAnsi="Arial" w:cs="Arial"/>
            <w:sz w:val="22"/>
            <w:szCs w:val="22"/>
          </w:rPr>
          <w:id w:val="4782629"/>
          <w:placeholder>
            <w:docPart w:val="AE8FA0D09CA54C5BB26138B86443CFBE"/>
          </w:placeholder>
          <w:showingPlcHdr/>
          <w:text/>
        </w:sdtPr>
        <w:sdtContent>
          <w:r w:rsidR="006E5723" w:rsidRPr="00A23E98">
            <w:rPr>
              <w:rStyle w:val="Platzhaltertext"/>
              <w:rFonts w:ascii="Arial" w:hAnsi="Arial" w:cs="Arial"/>
              <w:sz w:val="22"/>
              <w:szCs w:val="22"/>
            </w:rPr>
            <w:t>Sprache</w:t>
          </w:r>
        </w:sdtContent>
      </w:sdt>
      <w:r w:rsidR="006E5723" w:rsidRPr="00A23E98">
        <w:rPr>
          <w:rFonts w:ascii="Arial" w:hAnsi="Arial" w:cs="Arial"/>
          <w:sz w:val="22"/>
          <w:szCs w:val="22"/>
        </w:rPr>
        <w:t xml:space="preserve"> </w:t>
      </w:r>
      <w:r w:rsidRPr="00A23E98">
        <w:rPr>
          <w:rFonts w:ascii="Arial" w:hAnsi="Arial" w:cs="Arial"/>
          <w:sz w:val="22"/>
          <w:szCs w:val="22"/>
        </w:rPr>
        <w:t xml:space="preserve">verfasst. </w:t>
      </w:r>
      <w:sdt>
        <w:sdtPr>
          <w:rPr>
            <w:rFonts w:ascii="Arial" w:hAnsi="Arial" w:cs="Arial"/>
            <w:sz w:val="22"/>
            <w:szCs w:val="22"/>
          </w:rPr>
          <w:id w:val="1557646"/>
          <w:placeholder>
            <w:docPart w:val="3DCDA33B40D04FFB81AA35B6A387F506"/>
          </w:placeholder>
          <w:showingPlcHdr/>
          <w:text/>
        </w:sdtPr>
        <w:sdtContent>
          <w:r w:rsidR="00B7719A" w:rsidRPr="00A23E98">
            <w:rPr>
              <w:rStyle w:val="Platzhaltertext"/>
              <w:rFonts w:ascii="Arial" w:hAnsi="Arial" w:cs="Arial"/>
              <w:sz w:val="22"/>
              <w:szCs w:val="22"/>
            </w:rPr>
            <w:t xml:space="preserve">Ist diese Sprache eine andere als Deutsch oder Englisch, enthält die Dissertation neben der deutschen oder englischen Zusammenfassung eine Zusammenfassung in </w:t>
          </w:r>
        </w:sdtContent>
      </w:sdt>
    </w:p>
    <w:p w:rsidR="00BC6508" w:rsidRPr="00A23E98" w:rsidRDefault="00BC6508" w:rsidP="00BC6508">
      <w:pPr>
        <w:pStyle w:val="berschri2"/>
        <w:rPr>
          <w:rFonts w:cs="Arial"/>
          <w:sz w:val="22"/>
          <w:szCs w:val="22"/>
        </w:rPr>
      </w:pPr>
      <w:r w:rsidRPr="00A23E98">
        <w:rPr>
          <w:rFonts w:cs="Arial"/>
          <w:sz w:val="22"/>
          <w:szCs w:val="22"/>
        </w:rPr>
        <w:t xml:space="preserve">§8 (1) </w:t>
      </w:r>
    </w:p>
    <w:p w:rsidR="00BC6508" w:rsidRPr="00A23E98" w:rsidRDefault="00BC6508" w:rsidP="00BC6508">
      <w:pPr>
        <w:pStyle w:val="Standa"/>
        <w:jc w:val="both"/>
        <w:rPr>
          <w:rFonts w:ascii="Arial" w:hAnsi="Arial" w:cs="Arial"/>
          <w:sz w:val="22"/>
          <w:szCs w:val="22"/>
        </w:rPr>
      </w:pPr>
      <w:r w:rsidRPr="00A23E98">
        <w:rPr>
          <w:rFonts w:ascii="Arial" w:hAnsi="Arial" w:cs="Arial"/>
          <w:sz w:val="22"/>
          <w:szCs w:val="22"/>
        </w:rPr>
        <w:t xml:space="preserve">Nachdem [die Doktorandin oder der Doktorand] die Dissertation eingereicht hat, setzt der Promotionsausschuss der Fakultät für Geisteswissenschaften der Universität Hamburg eine Prüfungskommission ein. Der Prüfungskommission gehören </w:t>
      </w:r>
      <w:sdt>
        <w:sdtPr>
          <w:rPr>
            <w:rFonts w:ascii="Arial" w:hAnsi="Arial" w:cs="Arial"/>
            <w:sz w:val="22"/>
            <w:szCs w:val="22"/>
          </w:rPr>
          <w:id w:val="4782633"/>
          <w:placeholder>
            <w:docPart w:val="5CAD187A58E54436B8CC645D9CCB8E32"/>
          </w:placeholder>
          <w:showingPlcHdr/>
          <w:text/>
        </w:sdtPr>
        <w:sdtContent>
          <w:r w:rsidR="006B453F" w:rsidRPr="00A23E98">
            <w:rPr>
              <w:rStyle w:val="Platzhaltertext"/>
              <w:rFonts w:ascii="Arial" w:hAnsi="Arial" w:cs="Arial"/>
              <w:sz w:val="22"/>
              <w:szCs w:val="22"/>
            </w:rPr>
            <w:t>Name Betreuer/in</w:t>
          </w:r>
        </w:sdtContent>
      </w:sdt>
      <w:r w:rsidRPr="00A23E98">
        <w:rPr>
          <w:rFonts w:ascii="Arial" w:hAnsi="Arial" w:cs="Arial"/>
          <w:sz w:val="22"/>
          <w:szCs w:val="22"/>
        </w:rPr>
        <w:t xml:space="preserve"> als Erstgutachter/in und ein(e) Vorsitzende/r der Prüfungskommission sowie</w:t>
      </w:r>
      <w:r w:rsidR="006B453F" w:rsidRPr="00A23E98">
        <w:rPr>
          <w:rFonts w:ascii="Arial" w:hAnsi="Arial" w:cs="Arial"/>
          <w:sz w:val="22"/>
          <w:szCs w:val="22"/>
        </w:rPr>
        <w:t xml:space="preserve"> </w:t>
      </w:r>
      <w:sdt>
        <w:sdtPr>
          <w:rPr>
            <w:rFonts w:ascii="Arial" w:hAnsi="Arial" w:cs="Arial"/>
            <w:sz w:val="22"/>
            <w:szCs w:val="22"/>
          </w:rPr>
          <w:id w:val="4782638"/>
          <w:placeholder>
            <w:docPart w:val="4AF7EDFF1D9D4454A843AFF43E1B0A25"/>
          </w:placeholder>
          <w:showingPlcHdr/>
          <w:text/>
        </w:sdtPr>
        <w:sdtContent>
          <w:r w:rsidR="006B453F" w:rsidRPr="00A23E98">
            <w:rPr>
              <w:rStyle w:val="Platzhaltertext"/>
              <w:rFonts w:ascii="Arial" w:hAnsi="Arial" w:cs="Arial"/>
              <w:sz w:val="22"/>
              <w:szCs w:val="22"/>
            </w:rPr>
            <w:t>Name auswärtige/r Ansprechpartner/in</w:t>
          </w:r>
        </w:sdtContent>
      </w:sdt>
      <w:r w:rsidR="006B453F" w:rsidRPr="00A23E98">
        <w:rPr>
          <w:rFonts w:ascii="Arial" w:hAnsi="Arial" w:cs="Arial"/>
          <w:sz w:val="22"/>
          <w:szCs w:val="22"/>
        </w:rPr>
        <w:t xml:space="preserve"> </w:t>
      </w:r>
      <w:r w:rsidRPr="00A23E98">
        <w:rPr>
          <w:rFonts w:ascii="Arial" w:hAnsi="Arial" w:cs="Arial"/>
          <w:sz w:val="22"/>
          <w:szCs w:val="22"/>
        </w:rPr>
        <w:t xml:space="preserve">als Zweitgutachter/in und ein(e) Hochschullehrer(in) </w:t>
      </w:r>
      <w:r w:rsidR="006B453F" w:rsidRPr="00A23E98">
        <w:rPr>
          <w:rFonts w:ascii="Arial" w:hAnsi="Arial" w:cs="Arial"/>
          <w:sz w:val="22"/>
          <w:szCs w:val="22"/>
        </w:rPr>
        <w:t xml:space="preserve">der </w:t>
      </w:r>
      <w:sdt>
        <w:sdtPr>
          <w:rPr>
            <w:rFonts w:ascii="Arial" w:hAnsi="Arial" w:cs="Arial"/>
            <w:sz w:val="22"/>
            <w:szCs w:val="22"/>
          </w:rPr>
          <w:id w:val="4782643"/>
          <w:placeholder>
            <w:docPart w:val="2C4CDA837317417B9CB113B9BCE08404"/>
          </w:placeholder>
          <w:showingPlcHdr/>
          <w:text/>
        </w:sdtPr>
        <w:sdtContent>
          <w:r w:rsidR="006B453F" w:rsidRPr="00A23E98">
            <w:rPr>
              <w:rStyle w:val="Platzhaltertext"/>
              <w:rFonts w:ascii="Arial" w:hAnsi="Arial" w:cs="Arial"/>
              <w:sz w:val="22"/>
              <w:szCs w:val="22"/>
            </w:rPr>
            <w:t>auswärtige Partnerinstitution</w:t>
          </w:r>
        </w:sdtContent>
      </w:sdt>
      <w:r w:rsidR="006B453F" w:rsidRPr="00A23E98">
        <w:rPr>
          <w:rFonts w:ascii="Arial" w:hAnsi="Arial" w:cs="Arial"/>
          <w:sz w:val="22"/>
          <w:szCs w:val="22"/>
        </w:rPr>
        <w:t xml:space="preserve"> </w:t>
      </w:r>
      <w:r w:rsidRPr="00A23E98">
        <w:rPr>
          <w:rFonts w:ascii="Arial" w:hAnsi="Arial" w:cs="Arial"/>
          <w:sz w:val="22"/>
          <w:szCs w:val="22"/>
        </w:rPr>
        <w:t>als stellvertretende Vorsitzende/</w:t>
      </w:r>
      <w:r w:rsidR="006B453F" w:rsidRPr="00A23E98">
        <w:rPr>
          <w:rFonts w:ascii="Arial" w:hAnsi="Arial" w:cs="Arial"/>
          <w:sz w:val="22"/>
          <w:szCs w:val="22"/>
        </w:rPr>
        <w:t xml:space="preserve"> </w:t>
      </w:r>
      <w:r w:rsidRPr="00A23E98">
        <w:rPr>
          <w:rFonts w:ascii="Arial" w:hAnsi="Arial" w:cs="Arial"/>
          <w:sz w:val="22"/>
          <w:szCs w:val="22"/>
        </w:rPr>
        <w:t>stellvertretender Vorsitzender an.</w:t>
      </w:r>
    </w:p>
    <w:p w:rsidR="00BC6508" w:rsidRPr="00A23E98" w:rsidRDefault="00BC6508" w:rsidP="00BC6508">
      <w:pPr>
        <w:pStyle w:val="berschri2"/>
        <w:rPr>
          <w:rFonts w:cs="Arial"/>
          <w:sz w:val="22"/>
          <w:szCs w:val="22"/>
        </w:rPr>
      </w:pPr>
      <w:r w:rsidRPr="00A23E98">
        <w:rPr>
          <w:rFonts w:cs="Arial"/>
          <w:sz w:val="22"/>
          <w:szCs w:val="22"/>
        </w:rPr>
        <w:t xml:space="preserve">§8 (2) </w:t>
      </w:r>
    </w:p>
    <w:p w:rsidR="00BC6508" w:rsidRPr="00A23E98" w:rsidRDefault="00BC6508" w:rsidP="00BC6508">
      <w:pPr>
        <w:pStyle w:val="Standa"/>
        <w:spacing w:before="120"/>
        <w:jc w:val="both"/>
        <w:rPr>
          <w:rFonts w:ascii="Arial" w:hAnsi="Arial" w:cs="Arial"/>
          <w:sz w:val="22"/>
          <w:szCs w:val="22"/>
        </w:rPr>
      </w:pPr>
      <w:r w:rsidRPr="00A23E98">
        <w:rPr>
          <w:rFonts w:ascii="Arial" w:hAnsi="Arial" w:cs="Arial"/>
          <w:sz w:val="22"/>
          <w:szCs w:val="22"/>
        </w:rPr>
        <w:t>§8 (2) verliert seine Gültigkeit und wird durch §16 (5) ersetzt. Die vom Promotions</w:t>
      </w:r>
      <w:r w:rsidRPr="00A23E98">
        <w:rPr>
          <w:rFonts w:ascii="Arial" w:hAnsi="Arial" w:cs="Arial"/>
          <w:sz w:val="22"/>
          <w:szCs w:val="22"/>
        </w:rPr>
        <w:softHyphen/>
        <w:t xml:space="preserve">ausschuss der Fakultät für Geisteswissenschaften einzusetzende Prüfungskommission besteht mindestens aus den beiden betreuenden Personen und je einer zu Prüfungen in Dissertationsverfahren berechtigten Mitglied der Universität Hamburg und der </w:t>
      </w:r>
      <w:sdt>
        <w:sdtPr>
          <w:rPr>
            <w:rFonts w:ascii="Arial" w:hAnsi="Arial" w:cs="Arial"/>
            <w:sz w:val="22"/>
            <w:szCs w:val="22"/>
          </w:rPr>
          <w:id w:val="4782647"/>
          <w:placeholder>
            <w:docPart w:val="35818CA45D3741B38CF579FD9ACC438D"/>
          </w:placeholder>
          <w:showingPlcHdr/>
          <w:text/>
        </w:sdtPr>
        <w:sdtContent>
          <w:r w:rsidR="006B453F" w:rsidRPr="00A23E98">
            <w:rPr>
              <w:rStyle w:val="Platzhaltertext"/>
              <w:rFonts w:ascii="Arial" w:hAnsi="Arial" w:cs="Arial"/>
              <w:sz w:val="22"/>
              <w:szCs w:val="22"/>
            </w:rPr>
            <w:t>Name der auswärtigen Partnerinstitution</w:t>
          </w:r>
        </w:sdtContent>
      </w:sdt>
      <w:r w:rsidRPr="00A23E98">
        <w:rPr>
          <w:rFonts w:ascii="Arial" w:hAnsi="Arial" w:cs="Arial"/>
          <w:sz w:val="22"/>
          <w:szCs w:val="22"/>
        </w:rPr>
        <w:t xml:space="preserve">. </w:t>
      </w:r>
      <w:sdt>
        <w:sdtPr>
          <w:rPr>
            <w:rFonts w:ascii="Arial" w:hAnsi="Arial" w:cs="Arial"/>
            <w:sz w:val="22"/>
            <w:szCs w:val="22"/>
          </w:rPr>
          <w:id w:val="4782651"/>
          <w:placeholder>
            <w:docPart w:val="38CCD7F5169E4ABEBE6519E7E687A203"/>
          </w:placeholder>
          <w:showingPlcHdr/>
          <w:text/>
        </w:sdtPr>
        <w:sdtContent>
          <w:r w:rsidR="006B453F" w:rsidRPr="00A23E98">
            <w:rPr>
              <w:rStyle w:val="Platzhaltertext"/>
              <w:rFonts w:ascii="Arial" w:hAnsi="Arial" w:cs="Arial"/>
              <w:sz w:val="22"/>
              <w:szCs w:val="22"/>
            </w:rPr>
            <w:t>Name Betreuer/in</w:t>
          </w:r>
        </w:sdtContent>
      </w:sdt>
      <w:r w:rsidRPr="00A23E98">
        <w:rPr>
          <w:rFonts w:ascii="Arial" w:hAnsi="Arial" w:cs="Arial"/>
          <w:sz w:val="22"/>
          <w:szCs w:val="22"/>
        </w:rPr>
        <w:t xml:space="preserve"> teilt, nachdem </w:t>
      </w:r>
      <w:sdt>
        <w:sdtPr>
          <w:rPr>
            <w:rFonts w:ascii="Arial" w:hAnsi="Arial" w:cs="Arial"/>
            <w:sz w:val="22"/>
            <w:szCs w:val="22"/>
          </w:rPr>
          <w:id w:val="4782656"/>
          <w:placeholder>
            <w:docPart w:val="D6E3D97CBAEE4E2596BD480730222216"/>
          </w:placeholder>
          <w:text/>
        </w:sdtPr>
        <w:sdtContent>
          <w:r w:rsidR="006B453F" w:rsidRPr="00A23E98">
            <w:rPr>
              <w:rStyle w:val="Platzhaltertext"/>
              <w:rFonts w:ascii="Arial" w:hAnsi="Arial" w:cs="Arial"/>
              <w:sz w:val="22"/>
              <w:szCs w:val="22"/>
            </w:rPr>
            <w:t>Name Doktorand/in</w:t>
          </w:r>
        </w:sdtContent>
      </w:sdt>
      <w:r w:rsidR="006B453F" w:rsidRPr="00A23E98">
        <w:rPr>
          <w:rFonts w:ascii="Arial" w:hAnsi="Arial" w:cs="Arial"/>
          <w:sz w:val="22"/>
          <w:szCs w:val="22"/>
        </w:rPr>
        <w:t xml:space="preserve"> </w:t>
      </w:r>
      <w:r w:rsidRPr="00A23E98">
        <w:rPr>
          <w:rFonts w:ascii="Arial" w:hAnsi="Arial" w:cs="Arial"/>
          <w:sz w:val="22"/>
          <w:szCs w:val="22"/>
        </w:rPr>
        <w:lastRenderedPageBreak/>
        <w:t xml:space="preserve">seine/ihre Dissertation eingereicht hat, die Zusammensetzung der Kommission mit, die vom Promotionsausschuss der Fakultät für Geisteswissenschaften eingesetzt wird. </w:t>
      </w:r>
      <w:sdt>
        <w:sdtPr>
          <w:rPr>
            <w:rFonts w:ascii="Arial" w:hAnsi="Arial" w:cs="Arial"/>
            <w:sz w:val="22"/>
            <w:szCs w:val="22"/>
          </w:rPr>
          <w:id w:val="4782661"/>
          <w:placeholder>
            <w:docPart w:val="5CB4A09041E345C4B92FC822D386ACA1"/>
          </w:placeholder>
          <w:showingPlcHdr/>
          <w:text/>
        </w:sdtPr>
        <w:sdtContent>
          <w:r w:rsidR="006B453F" w:rsidRPr="00A23E98">
            <w:rPr>
              <w:rStyle w:val="Platzhaltertext"/>
              <w:rFonts w:ascii="Arial" w:hAnsi="Arial" w:cs="Arial"/>
              <w:sz w:val="22"/>
              <w:szCs w:val="22"/>
            </w:rPr>
            <w:t>In welcher Art und Weise die auswärtige Institution an der Einsetzung beteiligt ist, wird hier festgelegt. Alternativ: Die Zusammensetzung der Kommission wird bereits in diesem Vertrag festgelegt.</w:t>
          </w:r>
        </w:sdtContent>
      </w:sdt>
    </w:p>
    <w:p w:rsidR="00BC6508" w:rsidRPr="00A23E98" w:rsidRDefault="00BC6508" w:rsidP="00BC6508">
      <w:pPr>
        <w:pStyle w:val="berschri2"/>
        <w:rPr>
          <w:rFonts w:cs="Arial"/>
          <w:sz w:val="22"/>
          <w:szCs w:val="22"/>
        </w:rPr>
      </w:pPr>
      <w:r w:rsidRPr="00A23E98">
        <w:rPr>
          <w:rFonts w:cs="Arial"/>
          <w:sz w:val="22"/>
          <w:szCs w:val="22"/>
        </w:rPr>
        <w:t>§9 (2)</w:t>
      </w:r>
    </w:p>
    <w:p w:rsidR="00BC6508" w:rsidRPr="00A23E98" w:rsidRDefault="00BC6508" w:rsidP="00BC6508">
      <w:pPr>
        <w:pStyle w:val="Standa"/>
        <w:spacing w:before="120"/>
        <w:jc w:val="both"/>
        <w:rPr>
          <w:rFonts w:ascii="Arial" w:hAnsi="Arial" w:cs="Arial"/>
          <w:sz w:val="22"/>
          <w:szCs w:val="22"/>
        </w:rPr>
      </w:pPr>
      <w:r w:rsidRPr="00A23E98">
        <w:rPr>
          <w:rFonts w:ascii="Arial" w:hAnsi="Arial" w:cs="Arial"/>
          <w:sz w:val="22"/>
          <w:szCs w:val="22"/>
        </w:rPr>
        <w:t>Zweitgutachterin/Zweitgutachter: s. oben zu § 8 (1).</w:t>
      </w:r>
    </w:p>
    <w:p w:rsidR="00BC6508" w:rsidRPr="00A23E98" w:rsidRDefault="00BC6508" w:rsidP="00BC6508">
      <w:pPr>
        <w:pStyle w:val="berschri2"/>
        <w:rPr>
          <w:rFonts w:cs="Arial"/>
          <w:sz w:val="22"/>
          <w:szCs w:val="22"/>
        </w:rPr>
      </w:pPr>
      <w:r w:rsidRPr="00A23E98">
        <w:rPr>
          <w:rFonts w:cs="Arial"/>
          <w:sz w:val="22"/>
          <w:szCs w:val="22"/>
        </w:rPr>
        <w:t>§9 (6)</w:t>
      </w:r>
    </w:p>
    <w:p w:rsidR="00BC6508" w:rsidRPr="00A23E98" w:rsidRDefault="00B00699" w:rsidP="00BC6508">
      <w:pPr>
        <w:pStyle w:val="Standa"/>
        <w:spacing w:before="120"/>
        <w:jc w:val="both"/>
        <w:rPr>
          <w:rFonts w:ascii="Arial" w:hAnsi="Arial" w:cs="Arial"/>
          <w:sz w:val="22"/>
          <w:szCs w:val="22"/>
        </w:rPr>
      </w:pPr>
      <w:sdt>
        <w:sdtPr>
          <w:rPr>
            <w:rFonts w:ascii="Arial" w:hAnsi="Arial" w:cs="Arial"/>
            <w:sz w:val="22"/>
            <w:szCs w:val="22"/>
          </w:rPr>
          <w:id w:val="4782665"/>
          <w:placeholder>
            <w:docPart w:val="F314EAB479504B2C86237E3FDEA3F9AD"/>
          </w:placeholder>
          <w:showingPlcHdr/>
          <w:text/>
        </w:sdtPr>
        <w:sdtContent>
          <w:r w:rsidR="006B453F" w:rsidRPr="00A23E98">
            <w:rPr>
              <w:rStyle w:val="Platzhaltertext"/>
              <w:rFonts w:ascii="Arial" w:hAnsi="Arial" w:cs="Arial"/>
              <w:sz w:val="22"/>
              <w:szCs w:val="22"/>
            </w:rPr>
            <w:t>Sofern im Regelwerk der auswärtigen Partnerinstitution die Auslage der Dissertation vorgesehen ist, wird dies hier angesprochen.</w:t>
          </w:r>
        </w:sdtContent>
      </w:sdt>
    </w:p>
    <w:p w:rsidR="00BC6508" w:rsidRPr="00A23E98" w:rsidRDefault="00BC6508" w:rsidP="00BC6508">
      <w:pPr>
        <w:pStyle w:val="berschri2"/>
        <w:rPr>
          <w:rFonts w:cs="Arial"/>
          <w:sz w:val="22"/>
          <w:szCs w:val="22"/>
        </w:rPr>
      </w:pPr>
      <w:r w:rsidRPr="00A23E98">
        <w:rPr>
          <w:rFonts w:cs="Arial"/>
          <w:sz w:val="22"/>
          <w:szCs w:val="22"/>
        </w:rPr>
        <w:t>§10 (1)</w:t>
      </w:r>
    </w:p>
    <w:p w:rsidR="00BC6508" w:rsidRPr="00A23E98" w:rsidRDefault="002C6437" w:rsidP="00BC6508">
      <w:pPr>
        <w:pStyle w:val="Standa"/>
        <w:rPr>
          <w:rFonts w:ascii="Arial" w:hAnsi="Arial" w:cs="Arial"/>
          <w:sz w:val="22"/>
          <w:szCs w:val="22"/>
        </w:rPr>
      </w:pPr>
      <w:r w:rsidRPr="00A23E98">
        <w:rPr>
          <w:rFonts w:ascii="Arial" w:hAnsi="Arial" w:cs="Arial"/>
          <w:sz w:val="22"/>
          <w:szCs w:val="22"/>
        </w:rPr>
        <w:t xml:space="preserve"> </w:t>
      </w:r>
      <w:sdt>
        <w:sdtPr>
          <w:rPr>
            <w:rFonts w:ascii="Arial" w:hAnsi="Arial" w:cs="Arial"/>
            <w:sz w:val="22"/>
            <w:szCs w:val="22"/>
          </w:rPr>
          <w:id w:val="1557639"/>
          <w:placeholder>
            <w:docPart w:val="BD7BA2BD745B42948400F1C3196E3E83"/>
          </w:placeholder>
          <w:showingPlcHdr/>
          <w:text/>
        </w:sdtPr>
        <w:sdtContent>
          <w:r w:rsidRPr="00A23E98">
            <w:rPr>
              <w:rStyle w:val="Platzhaltertext"/>
              <w:rFonts w:ascii="Arial" w:hAnsi="Arial" w:cs="Arial"/>
              <w:sz w:val="22"/>
              <w:szCs w:val="22"/>
            </w:rPr>
            <w:t xml:space="preserve">Die Sitzung der Prüfungskommission, in der die Entscheidungen nach §10 (1) PromO Fak GW getroffen werden, findet per Videokonferenz statt. Alternativ: Es muss vereinbart werden, wer die Kosten trägt. </w:t>
          </w:r>
        </w:sdtContent>
      </w:sdt>
      <w:r w:rsidR="00BC6508" w:rsidRPr="00A23E98">
        <w:rPr>
          <w:rFonts w:ascii="Arial" w:hAnsi="Arial" w:cs="Arial"/>
          <w:sz w:val="22"/>
          <w:szCs w:val="22"/>
        </w:rPr>
        <w:t xml:space="preserve"> </w:t>
      </w:r>
    </w:p>
    <w:p w:rsidR="00BC6508" w:rsidRPr="00A23E98" w:rsidRDefault="00BC6508" w:rsidP="00BC6508">
      <w:pPr>
        <w:pStyle w:val="Standa"/>
        <w:spacing w:before="120"/>
        <w:jc w:val="both"/>
        <w:rPr>
          <w:rFonts w:ascii="Arial" w:hAnsi="Arial" w:cs="Arial"/>
          <w:sz w:val="22"/>
          <w:szCs w:val="22"/>
        </w:rPr>
      </w:pPr>
      <w:r w:rsidRPr="00A23E98">
        <w:rPr>
          <w:rFonts w:ascii="Arial" w:hAnsi="Arial" w:cs="Arial"/>
          <w:sz w:val="22"/>
          <w:szCs w:val="22"/>
        </w:rPr>
        <w:t>Bezüglich der festzustellenden Prüfungsnoten wird hier folgende Vereinbarung ge</w:t>
      </w:r>
      <w:r w:rsidRPr="00A23E98">
        <w:rPr>
          <w:rFonts w:ascii="Arial" w:hAnsi="Arial" w:cs="Arial"/>
          <w:sz w:val="22"/>
          <w:szCs w:val="22"/>
        </w:rPr>
        <w:softHyphen/>
        <w:t>troffen: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68"/>
        <w:gridCol w:w="3069"/>
        <w:gridCol w:w="3069"/>
      </w:tblGrid>
      <w:tr w:rsidR="00BC6508" w:rsidRPr="00A23E98" w:rsidTr="00C5747A">
        <w:tc>
          <w:tcPr>
            <w:tcW w:w="3068" w:type="dxa"/>
            <w:tcBorders>
              <w:bottom w:val="single" w:sz="4" w:space="0" w:color="auto"/>
            </w:tcBorders>
          </w:tcPr>
          <w:p w:rsidR="00BC6508" w:rsidRPr="00A23E98" w:rsidRDefault="00BC6508" w:rsidP="00241273">
            <w:pPr>
              <w:pStyle w:val="Standa"/>
              <w:spacing w:before="120"/>
              <w:jc w:val="both"/>
              <w:rPr>
                <w:rFonts w:ascii="Arial" w:hAnsi="Arial" w:cs="Arial"/>
                <w:sz w:val="22"/>
                <w:szCs w:val="22"/>
              </w:rPr>
            </w:pPr>
            <w:r w:rsidRPr="00A23E98">
              <w:rPr>
                <w:rFonts w:ascii="Arial" w:hAnsi="Arial" w:cs="Arial"/>
                <w:sz w:val="22"/>
                <w:szCs w:val="22"/>
              </w:rPr>
              <w:t>Summa cum laude</w:t>
            </w:r>
          </w:p>
        </w:tc>
        <w:sdt>
          <w:sdtPr>
            <w:rPr>
              <w:rFonts w:ascii="Arial" w:hAnsi="Arial" w:cs="Arial"/>
              <w:sz w:val="22"/>
              <w:szCs w:val="22"/>
            </w:rPr>
            <w:id w:val="1557658"/>
            <w:placeholder>
              <w:docPart w:val="A80B1B28BDAC42C3947C2F41B6534A85"/>
            </w:placeholder>
            <w:showingPlcHdr/>
            <w:text/>
          </w:sdtPr>
          <w:sdtContent>
            <w:tc>
              <w:tcPr>
                <w:tcW w:w="3069" w:type="dxa"/>
                <w:tcBorders>
                  <w:bottom w:val="single" w:sz="4" w:space="0" w:color="auto"/>
                </w:tcBorders>
              </w:tcPr>
              <w:p w:rsidR="00BC6508" w:rsidRPr="00A23E98" w:rsidRDefault="001B2875" w:rsidP="001B2875">
                <w:pPr>
                  <w:pStyle w:val="Standa"/>
                  <w:spacing w:before="120"/>
                  <w:jc w:val="both"/>
                  <w:rPr>
                    <w:rFonts w:ascii="Arial" w:hAnsi="Arial" w:cs="Arial"/>
                    <w:sz w:val="22"/>
                    <w:szCs w:val="22"/>
                  </w:rPr>
                </w:pPr>
                <w:r w:rsidRPr="00A23E98">
                  <w:rPr>
                    <w:rStyle w:val="Platzhaltertext"/>
                    <w:rFonts w:ascii="Arial" w:hAnsi="Arial" w:cs="Arial"/>
                    <w:sz w:val="22"/>
                    <w:szCs w:val="22"/>
                  </w:rPr>
                  <w:t>Feld</w:t>
                </w:r>
              </w:p>
            </w:tc>
          </w:sdtContent>
        </w:sdt>
        <w:sdt>
          <w:sdtPr>
            <w:rPr>
              <w:rFonts w:ascii="Arial" w:hAnsi="Arial" w:cs="Arial"/>
              <w:color w:val="808080"/>
              <w:sz w:val="22"/>
              <w:szCs w:val="22"/>
            </w:rPr>
            <w:id w:val="1557662"/>
            <w:placeholder>
              <w:docPart w:val="6C2DC766E5574320BA1E4FA8630DE22C"/>
            </w:placeholder>
            <w:showingPlcHdr/>
            <w:text/>
          </w:sdtPr>
          <w:sdtContent>
            <w:tc>
              <w:tcPr>
                <w:tcW w:w="3069" w:type="dxa"/>
              </w:tcPr>
              <w:p w:rsidR="00BC6508" w:rsidRPr="00A23E98" w:rsidRDefault="001B2875" w:rsidP="001B2875">
                <w:pPr>
                  <w:pStyle w:val="Standa"/>
                  <w:spacing w:before="120"/>
                  <w:jc w:val="both"/>
                  <w:rPr>
                    <w:rFonts w:ascii="Arial" w:hAnsi="Arial" w:cs="Arial"/>
                    <w:sz w:val="22"/>
                    <w:szCs w:val="22"/>
                  </w:rPr>
                </w:pPr>
                <w:r w:rsidRPr="00A23E98">
                  <w:rPr>
                    <w:rStyle w:val="Platzhaltertext"/>
                    <w:rFonts w:ascii="Arial" w:hAnsi="Arial" w:cs="Arial"/>
                    <w:sz w:val="22"/>
                    <w:szCs w:val="22"/>
                  </w:rPr>
                  <w:t>Feld</w:t>
                </w:r>
              </w:p>
            </w:tc>
          </w:sdtContent>
        </w:sdt>
      </w:tr>
      <w:tr w:rsidR="00C5747A" w:rsidRPr="00A23E98" w:rsidTr="00106A66">
        <w:tc>
          <w:tcPr>
            <w:tcW w:w="3068" w:type="dxa"/>
            <w:vMerge w:val="restart"/>
          </w:tcPr>
          <w:p w:rsidR="00C5747A" w:rsidRPr="00A23E98" w:rsidRDefault="00C5747A" w:rsidP="00241273">
            <w:pPr>
              <w:pStyle w:val="Standa"/>
              <w:spacing w:before="120"/>
              <w:jc w:val="both"/>
              <w:rPr>
                <w:rFonts w:ascii="Arial" w:hAnsi="Arial" w:cs="Arial"/>
                <w:sz w:val="22"/>
                <w:szCs w:val="22"/>
              </w:rPr>
            </w:pPr>
            <w:r w:rsidRPr="00A23E98">
              <w:rPr>
                <w:rFonts w:ascii="Arial" w:hAnsi="Arial" w:cs="Arial"/>
                <w:sz w:val="22"/>
                <w:szCs w:val="22"/>
              </w:rPr>
              <w:t>Magna cum laude</w:t>
            </w:r>
          </w:p>
        </w:tc>
        <w:sdt>
          <w:sdtPr>
            <w:rPr>
              <w:rFonts w:ascii="Arial" w:hAnsi="Arial" w:cs="Arial"/>
              <w:sz w:val="22"/>
              <w:szCs w:val="22"/>
            </w:rPr>
            <w:id w:val="1557666"/>
            <w:placeholder>
              <w:docPart w:val="FB0DE70AC1364D81AE4B35400F82A6EA"/>
            </w:placeholder>
            <w:showingPlcHdr/>
            <w:text/>
          </w:sdtPr>
          <w:sdtContent>
            <w:tc>
              <w:tcPr>
                <w:tcW w:w="3069" w:type="dxa"/>
                <w:tcBorders>
                  <w:bottom w:val="single" w:sz="4" w:space="0" w:color="auto"/>
                </w:tcBorders>
              </w:tcPr>
              <w:p w:rsidR="00C5747A" w:rsidRPr="00A23E98" w:rsidRDefault="00AC3EBC" w:rsidP="00AC3EBC">
                <w:pPr>
                  <w:pStyle w:val="Standa"/>
                  <w:spacing w:before="120"/>
                  <w:jc w:val="both"/>
                  <w:rPr>
                    <w:rFonts w:ascii="Arial" w:hAnsi="Arial" w:cs="Arial"/>
                    <w:sz w:val="22"/>
                    <w:szCs w:val="22"/>
                  </w:rPr>
                </w:pPr>
                <w:r w:rsidRPr="00A23E98">
                  <w:rPr>
                    <w:rStyle w:val="Platzhaltertext"/>
                    <w:rFonts w:ascii="Arial" w:hAnsi="Arial" w:cs="Arial"/>
                    <w:sz w:val="22"/>
                    <w:szCs w:val="22"/>
                  </w:rPr>
                  <w:t>Feld</w:t>
                </w:r>
              </w:p>
            </w:tc>
          </w:sdtContent>
        </w:sdt>
        <w:sdt>
          <w:sdtPr>
            <w:rPr>
              <w:rFonts w:ascii="Arial" w:hAnsi="Arial" w:cs="Arial"/>
              <w:color w:val="808080"/>
              <w:sz w:val="22"/>
              <w:szCs w:val="22"/>
            </w:rPr>
            <w:id w:val="1557670"/>
            <w:placeholder>
              <w:docPart w:val="C582A113F26642B298ACE7AB5D5BA028"/>
            </w:placeholder>
            <w:showingPlcHdr/>
            <w:text/>
          </w:sdtPr>
          <w:sdtContent>
            <w:tc>
              <w:tcPr>
                <w:tcW w:w="3069" w:type="dxa"/>
              </w:tcPr>
              <w:p w:rsidR="00C5747A" w:rsidRPr="00A23E98" w:rsidRDefault="00AC3EBC" w:rsidP="00AC3EBC">
                <w:pPr>
                  <w:pStyle w:val="Standa"/>
                  <w:spacing w:before="120"/>
                  <w:jc w:val="both"/>
                  <w:rPr>
                    <w:rFonts w:ascii="Arial" w:hAnsi="Arial" w:cs="Arial"/>
                    <w:sz w:val="22"/>
                    <w:szCs w:val="22"/>
                  </w:rPr>
                </w:pPr>
                <w:r w:rsidRPr="00A23E98">
                  <w:rPr>
                    <w:rStyle w:val="Platzhaltertext"/>
                    <w:rFonts w:ascii="Arial" w:hAnsi="Arial" w:cs="Arial"/>
                    <w:sz w:val="22"/>
                    <w:szCs w:val="22"/>
                  </w:rPr>
                  <w:t>Feld</w:t>
                </w:r>
              </w:p>
            </w:tc>
          </w:sdtContent>
        </w:sdt>
      </w:tr>
      <w:tr w:rsidR="00C5747A" w:rsidRPr="00A23E98" w:rsidTr="00106A66">
        <w:tc>
          <w:tcPr>
            <w:tcW w:w="3068" w:type="dxa"/>
            <w:vMerge/>
          </w:tcPr>
          <w:p w:rsidR="00C5747A" w:rsidRPr="00A23E98" w:rsidRDefault="00C5747A" w:rsidP="00241273">
            <w:pPr>
              <w:pStyle w:val="Standa"/>
              <w:spacing w:before="120"/>
              <w:jc w:val="both"/>
              <w:rPr>
                <w:rFonts w:ascii="Arial" w:hAnsi="Arial" w:cs="Arial"/>
                <w:sz w:val="22"/>
                <w:szCs w:val="22"/>
              </w:rPr>
            </w:pPr>
          </w:p>
        </w:tc>
        <w:sdt>
          <w:sdtPr>
            <w:rPr>
              <w:rFonts w:ascii="Arial" w:hAnsi="Arial" w:cs="Arial"/>
              <w:color w:val="808080"/>
              <w:sz w:val="22"/>
              <w:szCs w:val="22"/>
            </w:rPr>
            <w:id w:val="1557674"/>
            <w:placeholder>
              <w:docPart w:val="A7A8A4C07F8A40C3972AC7D8865D0FAD"/>
            </w:placeholder>
            <w:showingPlcHdr/>
            <w:text/>
          </w:sdtPr>
          <w:sdtContent>
            <w:tc>
              <w:tcPr>
                <w:tcW w:w="3069" w:type="dxa"/>
                <w:tcBorders>
                  <w:top w:val="single" w:sz="4" w:space="0" w:color="auto"/>
                </w:tcBorders>
              </w:tcPr>
              <w:p w:rsidR="00C5747A" w:rsidRPr="00A23E98" w:rsidRDefault="00AC3EBC" w:rsidP="00AC3EBC">
                <w:pPr>
                  <w:pStyle w:val="Standa"/>
                  <w:spacing w:before="120"/>
                  <w:jc w:val="both"/>
                  <w:rPr>
                    <w:rFonts w:ascii="Arial" w:hAnsi="Arial" w:cs="Arial"/>
                    <w:sz w:val="22"/>
                    <w:szCs w:val="22"/>
                  </w:rPr>
                </w:pPr>
                <w:r w:rsidRPr="00A23E98">
                  <w:rPr>
                    <w:rStyle w:val="Platzhaltertext"/>
                    <w:rFonts w:ascii="Arial" w:hAnsi="Arial" w:cs="Arial"/>
                    <w:sz w:val="22"/>
                    <w:szCs w:val="22"/>
                  </w:rPr>
                  <w:t>Feld</w:t>
                </w:r>
              </w:p>
            </w:tc>
          </w:sdtContent>
        </w:sdt>
        <w:sdt>
          <w:sdtPr>
            <w:rPr>
              <w:rFonts w:ascii="Arial" w:hAnsi="Arial" w:cs="Arial"/>
              <w:color w:val="808080"/>
              <w:sz w:val="22"/>
              <w:szCs w:val="22"/>
            </w:rPr>
            <w:id w:val="1557678"/>
            <w:placeholder>
              <w:docPart w:val="DD584817D95544F49F43E0487B51A36A"/>
            </w:placeholder>
            <w:showingPlcHdr/>
            <w:text/>
          </w:sdtPr>
          <w:sdtContent>
            <w:tc>
              <w:tcPr>
                <w:tcW w:w="3069" w:type="dxa"/>
              </w:tcPr>
              <w:p w:rsidR="00C5747A" w:rsidRPr="00A23E98" w:rsidRDefault="00AC3EBC" w:rsidP="00AC3EBC">
                <w:pPr>
                  <w:pStyle w:val="Standa"/>
                  <w:spacing w:before="120"/>
                  <w:jc w:val="both"/>
                  <w:rPr>
                    <w:rFonts w:ascii="Arial" w:hAnsi="Arial" w:cs="Arial"/>
                    <w:sz w:val="22"/>
                    <w:szCs w:val="22"/>
                  </w:rPr>
                </w:pPr>
                <w:r w:rsidRPr="00A23E98">
                  <w:rPr>
                    <w:rStyle w:val="Platzhaltertext"/>
                    <w:rFonts w:ascii="Arial" w:hAnsi="Arial" w:cs="Arial"/>
                    <w:sz w:val="22"/>
                    <w:szCs w:val="22"/>
                  </w:rPr>
                  <w:t>Feld</w:t>
                </w:r>
              </w:p>
            </w:tc>
          </w:sdtContent>
        </w:sdt>
      </w:tr>
      <w:tr w:rsidR="00C5747A" w:rsidRPr="00A23E98" w:rsidTr="00241273">
        <w:tc>
          <w:tcPr>
            <w:tcW w:w="3068" w:type="dxa"/>
            <w:vMerge w:val="restart"/>
          </w:tcPr>
          <w:p w:rsidR="00C5747A" w:rsidRPr="00A23E98" w:rsidRDefault="00C5747A" w:rsidP="00241273">
            <w:pPr>
              <w:pStyle w:val="Standa"/>
              <w:spacing w:before="120"/>
              <w:jc w:val="both"/>
              <w:rPr>
                <w:rFonts w:ascii="Arial" w:hAnsi="Arial" w:cs="Arial"/>
                <w:sz w:val="22"/>
                <w:szCs w:val="22"/>
              </w:rPr>
            </w:pPr>
            <w:r w:rsidRPr="00A23E98">
              <w:rPr>
                <w:rFonts w:ascii="Arial" w:hAnsi="Arial" w:cs="Arial"/>
                <w:sz w:val="22"/>
                <w:szCs w:val="22"/>
              </w:rPr>
              <w:t>Cum laude</w:t>
            </w:r>
          </w:p>
        </w:tc>
        <w:sdt>
          <w:sdtPr>
            <w:rPr>
              <w:rFonts w:ascii="Arial" w:hAnsi="Arial" w:cs="Arial"/>
              <w:sz w:val="22"/>
              <w:szCs w:val="22"/>
            </w:rPr>
            <w:id w:val="1557682"/>
            <w:placeholder>
              <w:docPart w:val="C58B791D2B5C411F817ECC0711FC992E"/>
            </w:placeholder>
            <w:showingPlcHdr/>
            <w:text/>
          </w:sdtPr>
          <w:sdtContent>
            <w:tc>
              <w:tcPr>
                <w:tcW w:w="3069" w:type="dxa"/>
              </w:tcPr>
              <w:p w:rsidR="00C5747A" w:rsidRPr="00A23E98" w:rsidRDefault="00AC3EBC" w:rsidP="00AC3EBC">
                <w:pPr>
                  <w:pStyle w:val="Standa"/>
                  <w:spacing w:before="120"/>
                  <w:jc w:val="both"/>
                  <w:rPr>
                    <w:rFonts w:ascii="Arial" w:hAnsi="Arial" w:cs="Arial"/>
                    <w:sz w:val="22"/>
                    <w:szCs w:val="22"/>
                  </w:rPr>
                </w:pPr>
                <w:r w:rsidRPr="00A23E98">
                  <w:rPr>
                    <w:rStyle w:val="Platzhaltertext"/>
                    <w:rFonts w:ascii="Arial" w:hAnsi="Arial" w:cs="Arial"/>
                    <w:sz w:val="22"/>
                    <w:szCs w:val="22"/>
                  </w:rPr>
                  <w:t>Feld</w:t>
                </w:r>
              </w:p>
            </w:tc>
          </w:sdtContent>
        </w:sdt>
        <w:sdt>
          <w:sdtPr>
            <w:rPr>
              <w:rFonts w:ascii="Arial" w:hAnsi="Arial" w:cs="Arial"/>
              <w:color w:val="808080"/>
              <w:sz w:val="22"/>
              <w:szCs w:val="22"/>
            </w:rPr>
            <w:id w:val="1557686"/>
            <w:placeholder>
              <w:docPart w:val="6CFA204FDA4E44ADA6E3F5780E44B454"/>
            </w:placeholder>
            <w:showingPlcHdr/>
            <w:text/>
          </w:sdtPr>
          <w:sdtContent>
            <w:tc>
              <w:tcPr>
                <w:tcW w:w="3069" w:type="dxa"/>
              </w:tcPr>
              <w:p w:rsidR="00C5747A" w:rsidRPr="00A23E98" w:rsidRDefault="00AC3EBC" w:rsidP="00AC3EBC">
                <w:pPr>
                  <w:pStyle w:val="Standa"/>
                  <w:spacing w:before="120"/>
                  <w:jc w:val="both"/>
                  <w:rPr>
                    <w:rFonts w:ascii="Arial" w:hAnsi="Arial" w:cs="Arial"/>
                    <w:sz w:val="22"/>
                    <w:szCs w:val="22"/>
                  </w:rPr>
                </w:pPr>
                <w:r w:rsidRPr="00A23E98">
                  <w:rPr>
                    <w:rStyle w:val="Platzhaltertext"/>
                    <w:rFonts w:ascii="Arial" w:hAnsi="Arial" w:cs="Arial"/>
                    <w:sz w:val="22"/>
                    <w:szCs w:val="22"/>
                  </w:rPr>
                  <w:t>Feld</w:t>
                </w:r>
              </w:p>
            </w:tc>
          </w:sdtContent>
        </w:sdt>
      </w:tr>
      <w:tr w:rsidR="00C5747A" w:rsidRPr="00A23E98" w:rsidTr="00241273">
        <w:tc>
          <w:tcPr>
            <w:tcW w:w="3068" w:type="dxa"/>
            <w:vMerge/>
          </w:tcPr>
          <w:p w:rsidR="00C5747A" w:rsidRPr="00A23E98" w:rsidRDefault="00C5747A" w:rsidP="00241273">
            <w:pPr>
              <w:pStyle w:val="Standa"/>
              <w:spacing w:before="120"/>
              <w:jc w:val="both"/>
              <w:rPr>
                <w:rFonts w:ascii="Arial" w:hAnsi="Arial" w:cs="Arial"/>
                <w:sz w:val="22"/>
                <w:szCs w:val="22"/>
              </w:rPr>
            </w:pPr>
          </w:p>
        </w:tc>
        <w:sdt>
          <w:sdtPr>
            <w:rPr>
              <w:rFonts w:ascii="Arial" w:hAnsi="Arial" w:cs="Arial"/>
              <w:color w:val="808080"/>
              <w:sz w:val="22"/>
              <w:szCs w:val="22"/>
            </w:rPr>
            <w:id w:val="1557690"/>
            <w:placeholder>
              <w:docPart w:val="DE3D8AE2D22B422B879A75F4A96B29BB"/>
            </w:placeholder>
            <w:showingPlcHdr/>
            <w:text/>
          </w:sdtPr>
          <w:sdtContent>
            <w:tc>
              <w:tcPr>
                <w:tcW w:w="3069" w:type="dxa"/>
              </w:tcPr>
              <w:p w:rsidR="00C5747A" w:rsidRPr="00A23E98" w:rsidRDefault="00AC3EBC" w:rsidP="00AC3EBC">
                <w:pPr>
                  <w:pStyle w:val="Standa"/>
                  <w:spacing w:before="120"/>
                  <w:jc w:val="both"/>
                  <w:rPr>
                    <w:rFonts w:ascii="Arial" w:hAnsi="Arial" w:cs="Arial"/>
                    <w:sz w:val="22"/>
                    <w:szCs w:val="22"/>
                  </w:rPr>
                </w:pPr>
                <w:r w:rsidRPr="00A23E98">
                  <w:rPr>
                    <w:rStyle w:val="Platzhaltertext"/>
                    <w:rFonts w:ascii="Arial" w:hAnsi="Arial" w:cs="Arial"/>
                    <w:sz w:val="22"/>
                    <w:szCs w:val="22"/>
                  </w:rPr>
                  <w:t>Feld</w:t>
                </w:r>
              </w:p>
            </w:tc>
          </w:sdtContent>
        </w:sdt>
        <w:sdt>
          <w:sdtPr>
            <w:rPr>
              <w:rFonts w:ascii="Arial" w:hAnsi="Arial" w:cs="Arial"/>
              <w:color w:val="808080"/>
              <w:sz w:val="22"/>
              <w:szCs w:val="22"/>
            </w:rPr>
            <w:id w:val="1557694"/>
            <w:placeholder>
              <w:docPart w:val="AB5B85C6A0234D5EA64DFEA6FC6890BD"/>
            </w:placeholder>
            <w:showingPlcHdr/>
            <w:text/>
          </w:sdtPr>
          <w:sdtContent>
            <w:tc>
              <w:tcPr>
                <w:tcW w:w="3069" w:type="dxa"/>
              </w:tcPr>
              <w:p w:rsidR="00C5747A" w:rsidRPr="00A23E98" w:rsidRDefault="00AC3EBC" w:rsidP="00AC3EBC">
                <w:pPr>
                  <w:pStyle w:val="Standa"/>
                  <w:spacing w:before="120"/>
                  <w:jc w:val="both"/>
                  <w:rPr>
                    <w:rFonts w:ascii="Arial" w:hAnsi="Arial" w:cs="Arial"/>
                    <w:sz w:val="22"/>
                    <w:szCs w:val="22"/>
                  </w:rPr>
                </w:pPr>
                <w:r w:rsidRPr="00A23E98">
                  <w:rPr>
                    <w:rStyle w:val="Platzhaltertext"/>
                    <w:rFonts w:ascii="Arial" w:hAnsi="Arial" w:cs="Arial"/>
                    <w:sz w:val="22"/>
                    <w:szCs w:val="22"/>
                  </w:rPr>
                  <w:t>Feld</w:t>
                </w:r>
              </w:p>
            </w:tc>
          </w:sdtContent>
        </w:sdt>
      </w:tr>
      <w:tr w:rsidR="00C5747A" w:rsidRPr="00A23E98" w:rsidTr="00241273">
        <w:tc>
          <w:tcPr>
            <w:tcW w:w="3068" w:type="dxa"/>
            <w:vMerge w:val="restart"/>
          </w:tcPr>
          <w:p w:rsidR="00C5747A" w:rsidRPr="00A23E98" w:rsidRDefault="00C5747A" w:rsidP="00241273">
            <w:pPr>
              <w:pStyle w:val="Standa"/>
              <w:spacing w:before="120"/>
              <w:jc w:val="both"/>
              <w:rPr>
                <w:rFonts w:ascii="Arial" w:hAnsi="Arial" w:cs="Arial"/>
                <w:sz w:val="22"/>
                <w:szCs w:val="22"/>
              </w:rPr>
            </w:pPr>
            <w:r w:rsidRPr="00A23E98">
              <w:rPr>
                <w:rFonts w:ascii="Arial" w:hAnsi="Arial" w:cs="Arial"/>
                <w:sz w:val="22"/>
                <w:szCs w:val="22"/>
              </w:rPr>
              <w:t>Rite</w:t>
            </w:r>
          </w:p>
        </w:tc>
        <w:sdt>
          <w:sdtPr>
            <w:rPr>
              <w:rFonts w:ascii="Arial" w:hAnsi="Arial" w:cs="Arial"/>
              <w:sz w:val="22"/>
              <w:szCs w:val="22"/>
            </w:rPr>
            <w:id w:val="1557698"/>
            <w:placeholder>
              <w:docPart w:val="4636C48C77D04A768DA9B0854B2753C3"/>
            </w:placeholder>
            <w:showingPlcHdr/>
            <w:text/>
          </w:sdtPr>
          <w:sdtContent>
            <w:tc>
              <w:tcPr>
                <w:tcW w:w="3069" w:type="dxa"/>
              </w:tcPr>
              <w:p w:rsidR="00C5747A" w:rsidRPr="00A23E98" w:rsidRDefault="00AC3EBC" w:rsidP="00AC3EBC">
                <w:pPr>
                  <w:pStyle w:val="Standa"/>
                  <w:spacing w:before="120"/>
                  <w:jc w:val="both"/>
                  <w:rPr>
                    <w:rFonts w:ascii="Arial" w:hAnsi="Arial" w:cs="Arial"/>
                    <w:sz w:val="22"/>
                    <w:szCs w:val="22"/>
                  </w:rPr>
                </w:pPr>
                <w:r w:rsidRPr="00A23E98">
                  <w:rPr>
                    <w:rStyle w:val="Platzhaltertext"/>
                    <w:rFonts w:ascii="Arial" w:hAnsi="Arial" w:cs="Arial"/>
                    <w:sz w:val="22"/>
                    <w:szCs w:val="22"/>
                  </w:rPr>
                  <w:t>Feld</w:t>
                </w:r>
              </w:p>
            </w:tc>
          </w:sdtContent>
        </w:sdt>
        <w:sdt>
          <w:sdtPr>
            <w:rPr>
              <w:rFonts w:ascii="Arial" w:hAnsi="Arial" w:cs="Arial"/>
              <w:color w:val="808080"/>
              <w:sz w:val="22"/>
              <w:szCs w:val="22"/>
            </w:rPr>
            <w:id w:val="1557702"/>
            <w:placeholder>
              <w:docPart w:val="737AD9ADF0014BFCBD3AD3AE32B76128"/>
            </w:placeholder>
            <w:showingPlcHdr/>
            <w:text/>
          </w:sdtPr>
          <w:sdtContent>
            <w:tc>
              <w:tcPr>
                <w:tcW w:w="3069" w:type="dxa"/>
              </w:tcPr>
              <w:p w:rsidR="00C5747A" w:rsidRPr="00A23E98" w:rsidRDefault="00AC3EBC" w:rsidP="00AC3EBC">
                <w:pPr>
                  <w:pStyle w:val="Standa"/>
                  <w:spacing w:before="120"/>
                  <w:jc w:val="both"/>
                  <w:rPr>
                    <w:rFonts w:ascii="Arial" w:hAnsi="Arial" w:cs="Arial"/>
                    <w:sz w:val="22"/>
                    <w:szCs w:val="22"/>
                  </w:rPr>
                </w:pPr>
                <w:r w:rsidRPr="00A23E98">
                  <w:rPr>
                    <w:rStyle w:val="Platzhaltertext"/>
                    <w:rFonts w:ascii="Arial" w:hAnsi="Arial" w:cs="Arial"/>
                    <w:sz w:val="22"/>
                    <w:szCs w:val="22"/>
                  </w:rPr>
                  <w:t>Feld</w:t>
                </w:r>
              </w:p>
            </w:tc>
          </w:sdtContent>
        </w:sdt>
      </w:tr>
      <w:tr w:rsidR="00C5747A" w:rsidRPr="00A23E98" w:rsidTr="00241273">
        <w:tc>
          <w:tcPr>
            <w:tcW w:w="3068" w:type="dxa"/>
            <w:vMerge/>
          </w:tcPr>
          <w:p w:rsidR="00C5747A" w:rsidRPr="00A23E98" w:rsidRDefault="00C5747A" w:rsidP="00241273">
            <w:pPr>
              <w:pStyle w:val="Standa"/>
              <w:spacing w:before="120"/>
              <w:jc w:val="both"/>
              <w:rPr>
                <w:rFonts w:ascii="Arial" w:hAnsi="Arial" w:cs="Arial"/>
                <w:sz w:val="22"/>
                <w:szCs w:val="22"/>
              </w:rPr>
            </w:pPr>
          </w:p>
        </w:tc>
        <w:sdt>
          <w:sdtPr>
            <w:rPr>
              <w:rFonts w:ascii="Arial" w:hAnsi="Arial" w:cs="Arial"/>
              <w:color w:val="808080"/>
              <w:sz w:val="22"/>
              <w:szCs w:val="22"/>
            </w:rPr>
            <w:id w:val="1557706"/>
            <w:placeholder>
              <w:docPart w:val="5225A888A5AE4E4B840960BE65A06F36"/>
            </w:placeholder>
            <w:showingPlcHdr/>
            <w:text/>
          </w:sdtPr>
          <w:sdtContent>
            <w:tc>
              <w:tcPr>
                <w:tcW w:w="3069" w:type="dxa"/>
              </w:tcPr>
              <w:p w:rsidR="00C5747A" w:rsidRPr="00A23E98" w:rsidRDefault="00AC3EBC" w:rsidP="00AC3EBC">
                <w:pPr>
                  <w:pStyle w:val="Standa"/>
                  <w:spacing w:before="120"/>
                  <w:jc w:val="both"/>
                  <w:rPr>
                    <w:rFonts w:ascii="Arial" w:hAnsi="Arial" w:cs="Arial"/>
                    <w:sz w:val="22"/>
                    <w:szCs w:val="22"/>
                  </w:rPr>
                </w:pPr>
                <w:r w:rsidRPr="00A23E98">
                  <w:rPr>
                    <w:rStyle w:val="Platzhaltertext"/>
                    <w:rFonts w:ascii="Arial" w:hAnsi="Arial" w:cs="Arial"/>
                    <w:sz w:val="22"/>
                    <w:szCs w:val="22"/>
                  </w:rPr>
                  <w:t>Feld</w:t>
                </w:r>
              </w:p>
            </w:tc>
          </w:sdtContent>
        </w:sdt>
        <w:sdt>
          <w:sdtPr>
            <w:rPr>
              <w:rFonts w:ascii="Arial" w:hAnsi="Arial" w:cs="Arial"/>
              <w:color w:val="808080"/>
              <w:sz w:val="22"/>
              <w:szCs w:val="22"/>
            </w:rPr>
            <w:id w:val="1557736"/>
            <w:placeholder>
              <w:docPart w:val="2E2BD89B13C3483481AB5F96B158E67F"/>
            </w:placeholder>
            <w:showingPlcHdr/>
            <w:text/>
          </w:sdtPr>
          <w:sdtContent>
            <w:tc>
              <w:tcPr>
                <w:tcW w:w="3069" w:type="dxa"/>
              </w:tcPr>
              <w:p w:rsidR="00C5747A" w:rsidRPr="00A23E98" w:rsidRDefault="00AC3EBC" w:rsidP="00AC3EBC">
                <w:pPr>
                  <w:pStyle w:val="Standa"/>
                  <w:spacing w:before="120"/>
                  <w:jc w:val="both"/>
                  <w:rPr>
                    <w:rFonts w:ascii="Arial" w:hAnsi="Arial" w:cs="Arial"/>
                    <w:sz w:val="22"/>
                    <w:szCs w:val="22"/>
                  </w:rPr>
                </w:pPr>
                <w:r w:rsidRPr="00A23E98">
                  <w:rPr>
                    <w:rStyle w:val="Platzhaltertext"/>
                    <w:rFonts w:ascii="Arial" w:hAnsi="Arial" w:cs="Arial"/>
                    <w:sz w:val="22"/>
                    <w:szCs w:val="22"/>
                  </w:rPr>
                  <w:t>Feld</w:t>
                </w:r>
              </w:p>
            </w:tc>
          </w:sdtContent>
        </w:sdt>
      </w:tr>
    </w:tbl>
    <w:p w:rsidR="00BC6508" w:rsidRPr="00A23E98" w:rsidRDefault="00BC6508" w:rsidP="00BC6508">
      <w:pPr>
        <w:pStyle w:val="Standa"/>
        <w:spacing w:before="120"/>
        <w:jc w:val="both"/>
        <w:rPr>
          <w:rFonts w:ascii="Arial" w:hAnsi="Arial" w:cs="Arial"/>
          <w:sz w:val="22"/>
          <w:szCs w:val="22"/>
        </w:rPr>
      </w:pPr>
      <w:r w:rsidRPr="00A23E98">
        <w:rPr>
          <w:rFonts w:ascii="Arial" w:hAnsi="Arial" w:cs="Arial"/>
          <w:sz w:val="22"/>
          <w:szCs w:val="22"/>
        </w:rPr>
        <w:t>[Die Tabellenform ist natürlich nur ein Anwendungsvorschlag</w:t>
      </w:r>
      <w:r w:rsidR="00AC3EBC" w:rsidRPr="00A23E98">
        <w:rPr>
          <w:rFonts w:ascii="Arial" w:hAnsi="Arial" w:cs="Arial"/>
          <w:sz w:val="22"/>
          <w:szCs w:val="22"/>
        </w:rPr>
        <w:t xml:space="preserve"> – wenn eine andere Form genutzt wird, so muss dies auf einem Blatt in der Anlage dieses Vertrags geschehen</w:t>
      </w:r>
      <w:r w:rsidRPr="00A23E98">
        <w:rPr>
          <w:rFonts w:ascii="Arial" w:hAnsi="Arial" w:cs="Arial"/>
          <w:sz w:val="22"/>
          <w:szCs w:val="22"/>
        </w:rPr>
        <w:t>; auf alle Fälle müssen die Äquivalenzen des Hamburger und des auswärtigen Notensystem eindeutig defi</w:t>
      </w:r>
      <w:r w:rsidRPr="00A23E98">
        <w:rPr>
          <w:rFonts w:ascii="Arial" w:hAnsi="Arial" w:cs="Arial"/>
          <w:sz w:val="22"/>
          <w:szCs w:val="22"/>
        </w:rPr>
        <w:softHyphen/>
        <w:t>niert sein. Die Äquivalenz kann durch ein numerisches Referenzsystem ermittelt werden (mittlere Spalte).]</w:t>
      </w:r>
    </w:p>
    <w:p w:rsidR="00BC6508" w:rsidRPr="00A23E98" w:rsidRDefault="00BC6508" w:rsidP="00BC6508">
      <w:pPr>
        <w:pStyle w:val="berschri2"/>
        <w:rPr>
          <w:rFonts w:cs="Arial"/>
          <w:sz w:val="22"/>
          <w:szCs w:val="22"/>
        </w:rPr>
      </w:pPr>
      <w:r w:rsidRPr="00A23E98">
        <w:rPr>
          <w:rFonts w:cs="Arial"/>
          <w:sz w:val="22"/>
          <w:szCs w:val="22"/>
        </w:rPr>
        <w:t xml:space="preserve">§11 </w:t>
      </w:r>
    </w:p>
    <w:p w:rsidR="00BC6508" w:rsidRPr="00A23E98" w:rsidRDefault="00BC6508" w:rsidP="00BC6508">
      <w:pPr>
        <w:pStyle w:val="Standa"/>
        <w:spacing w:before="120"/>
        <w:jc w:val="both"/>
        <w:rPr>
          <w:rFonts w:ascii="Arial" w:hAnsi="Arial" w:cs="Arial"/>
          <w:color w:val="FF0000"/>
          <w:sz w:val="22"/>
          <w:szCs w:val="22"/>
        </w:rPr>
      </w:pPr>
      <w:r w:rsidRPr="00A23E98">
        <w:rPr>
          <w:rFonts w:ascii="Arial" w:hAnsi="Arial" w:cs="Arial"/>
          <w:sz w:val="22"/>
          <w:szCs w:val="22"/>
        </w:rPr>
        <w:t>Die Disputation findet in Hamburg statt. Die Fakultät für Geisteswissenschaften er</w:t>
      </w:r>
      <w:r w:rsidRPr="00A23E98">
        <w:rPr>
          <w:rFonts w:ascii="Arial" w:hAnsi="Arial" w:cs="Arial"/>
          <w:sz w:val="22"/>
          <w:szCs w:val="22"/>
        </w:rPr>
        <w:softHyphen/>
        <w:t>stattet die Kosten für die auswärtigen Mitglieder der Prüfungskommission (Reise</w:t>
      </w:r>
      <w:r w:rsidRPr="00A23E98">
        <w:rPr>
          <w:rFonts w:ascii="Arial" w:hAnsi="Arial" w:cs="Arial"/>
          <w:sz w:val="22"/>
          <w:szCs w:val="22"/>
        </w:rPr>
        <w:softHyphen/>
        <w:t>kosten, eine Übernachtung mit Frühstück). Alternativ: Die Disputation wird als Videokonferenz abgehalten.</w:t>
      </w:r>
    </w:p>
    <w:p w:rsidR="00BC6508" w:rsidRPr="00A23E98" w:rsidRDefault="00BC6508" w:rsidP="00BC6508">
      <w:pPr>
        <w:pStyle w:val="berschri2"/>
        <w:rPr>
          <w:rFonts w:cs="Arial"/>
          <w:sz w:val="22"/>
          <w:szCs w:val="22"/>
        </w:rPr>
      </w:pPr>
      <w:r w:rsidRPr="00A23E98">
        <w:rPr>
          <w:rFonts w:cs="Arial"/>
          <w:sz w:val="22"/>
          <w:szCs w:val="22"/>
        </w:rPr>
        <w:t xml:space="preserve">§12 (1) </w:t>
      </w:r>
    </w:p>
    <w:p w:rsidR="00BC6508" w:rsidRPr="00A23E98" w:rsidRDefault="00BC6508" w:rsidP="00BC6508">
      <w:pPr>
        <w:pStyle w:val="Standa"/>
        <w:spacing w:before="120"/>
        <w:jc w:val="both"/>
        <w:rPr>
          <w:rFonts w:ascii="Arial" w:hAnsi="Arial" w:cs="Arial"/>
          <w:sz w:val="22"/>
          <w:szCs w:val="22"/>
        </w:rPr>
      </w:pPr>
      <w:r w:rsidRPr="00A23E98">
        <w:rPr>
          <w:rFonts w:ascii="Arial" w:hAnsi="Arial" w:cs="Arial"/>
          <w:sz w:val="22"/>
          <w:szCs w:val="22"/>
        </w:rPr>
        <w:t>Siehe die oben zu §10 (1) getroffene Vereinbarung bzgl. der Prüfungsnoten.</w:t>
      </w:r>
    </w:p>
    <w:p w:rsidR="00BC6508" w:rsidRPr="00A23E98" w:rsidRDefault="00BC6508" w:rsidP="00BC6508">
      <w:pPr>
        <w:pStyle w:val="berschri2"/>
        <w:rPr>
          <w:rFonts w:cs="Arial"/>
          <w:sz w:val="22"/>
          <w:szCs w:val="22"/>
        </w:rPr>
      </w:pPr>
      <w:r w:rsidRPr="00A23E98">
        <w:rPr>
          <w:rFonts w:cs="Arial"/>
          <w:sz w:val="22"/>
          <w:szCs w:val="22"/>
        </w:rPr>
        <w:t xml:space="preserve">§12 (2) </w:t>
      </w:r>
    </w:p>
    <w:p w:rsidR="00BC6508" w:rsidRPr="00A23E98" w:rsidRDefault="00B00699" w:rsidP="00BC6508">
      <w:pPr>
        <w:pStyle w:val="Standa"/>
        <w:spacing w:before="120"/>
        <w:jc w:val="both"/>
        <w:rPr>
          <w:rFonts w:ascii="Arial" w:hAnsi="Arial" w:cs="Arial"/>
          <w:sz w:val="22"/>
          <w:szCs w:val="22"/>
        </w:rPr>
      </w:pPr>
      <w:sdt>
        <w:sdtPr>
          <w:rPr>
            <w:rFonts w:ascii="Arial" w:hAnsi="Arial" w:cs="Arial"/>
            <w:sz w:val="22"/>
            <w:szCs w:val="22"/>
          </w:rPr>
          <w:id w:val="4782685"/>
          <w:placeholder>
            <w:docPart w:val="4B7C3E5EF5B649BEB33186BE3C14F869"/>
          </w:placeholder>
          <w:showingPlcHdr/>
          <w:text/>
        </w:sdtPr>
        <w:sdtContent>
          <w:r w:rsidR="00BE0DD8" w:rsidRPr="00A23E98">
            <w:rPr>
              <w:rStyle w:val="Platzhaltertext"/>
              <w:rFonts w:ascii="Arial" w:hAnsi="Arial" w:cs="Arial"/>
              <w:sz w:val="22"/>
              <w:szCs w:val="22"/>
            </w:rPr>
            <w:t>Es muss ausdrücklich verhandelt werden, ob nur die Fakultät für Geisteswissenschaften der Universität Hamburg das Zwischenzeugnis ausstellt oder ob beide beteiligten Institutionen dies gemeinsam tun.</w:t>
          </w:r>
        </w:sdtContent>
      </w:sdt>
      <w:r w:rsidR="00BE0DD8" w:rsidRPr="00A23E98">
        <w:rPr>
          <w:rFonts w:ascii="Arial" w:hAnsi="Arial" w:cs="Arial"/>
          <w:sz w:val="22"/>
          <w:szCs w:val="22"/>
        </w:rPr>
        <w:t xml:space="preserve"> </w:t>
      </w:r>
      <w:r w:rsidR="00BC6508" w:rsidRPr="00A23E98">
        <w:rPr>
          <w:rFonts w:ascii="Arial" w:hAnsi="Arial" w:cs="Arial"/>
          <w:sz w:val="22"/>
          <w:szCs w:val="22"/>
        </w:rPr>
        <w:t>Das auszustellende Zwischenzeugnis weist zusätzlich aus, dass es sich um ein bi-nationales Promotionsverfahren handelt.</w:t>
      </w:r>
    </w:p>
    <w:p w:rsidR="00BC6508" w:rsidRPr="00A23E98" w:rsidRDefault="00BC6508" w:rsidP="00BC6508">
      <w:pPr>
        <w:pStyle w:val="berschri2"/>
        <w:rPr>
          <w:rFonts w:cs="Arial"/>
          <w:sz w:val="22"/>
          <w:szCs w:val="22"/>
        </w:rPr>
      </w:pPr>
      <w:r w:rsidRPr="00A23E98">
        <w:rPr>
          <w:rFonts w:cs="Arial"/>
          <w:sz w:val="22"/>
          <w:szCs w:val="22"/>
        </w:rPr>
        <w:t xml:space="preserve">§13 (1) </w:t>
      </w:r>
    </w:p>
    <w:p w:rsidR="00BC6508" w:rsidRPr="00A23E98" w:rsidRDefault="00BC6508" w:rsidP="00BC6508">
      <w:pPr>
        <w:pStyle w:val="Standa"/>
        <w:spacing w:before="120"/>
        <w:jc w:val="both"/>
        <w:rPr>
          <w:rFonts w:ascii="Arial" w:hAnsi="Arial" w:cs="Arial"/>
          <w:sz w:val="22"/>
          <w:szCs w:val="22"/>
        </w:rPr>
      </w:pPr>
      <w:r w:rsidRPr="00A23E98">
        <w:rPr>
          <w:rFonts w:ascii="Arial" w:hAnsi="Arial" w:cs="Arial"/>
          <w:sz w:val="22"/>
          <w:szCs w:val="22"/>
        </w:rPr>
        <w:t>§13 (1) (Veröffentlichungspflicht) gilt uneingeschränkt.</w:t>
      </w:r>
    </w:p>
    <w:p w:rsidR="00BC6508" w:rsidRPr="00A23E98" w:rsidRDefault="00BC6508" w:rsidP="00BC6508">
      <w:pPr>
        <w:pStyle w:val="berschri2"/>
        <w:rPr>
          <w:rFonts w:cs="Arial"/>
          <w:sz w:val="22"/>
          <w:szCs w:val="22"/>
        </w:rPr>
      </w:pPr>
      <w:r w:rsidRPr="00A23E98">
        <w:rPr>
          <w:rFonts w:cs="Arial"/>
          <w:sz w:val="22"/>
          <w:szCs w:val="22"/>
        </w:rPr>
        <w:lastRenderedPageBreak/>
        <w:t>§13 (2)</w:t>
      </w:r>
    </w:p>
    <w:p w:rsidR="00BC6508" w:rsidRPr="00A23E98" w:rsidRDefault="00BC6508" w:rsidP="00BC6508">
      <w:pPr>
        <w:pStyle w:val="Standa"/>
        <w:spacing w:before="120"/>
        <w:jc w:val="both"/>
        <w:rPr>
          <w:rFonts w:ascii="Arial" w:hAnsi="Arial" w:cs="Arial"/>
          <w:sz w:val="22"/>
          <w:szCs w:val="22"/>
        </w:rPr>
      </w:pPr>
      <w:r w:rsidRPr="00A23E98">
        <w:rPr>
          <w:rFonts w:ascii="Arial" w:hAnsi="Arial" w:cs="Arial"/>
          <w:sz w:val="22"/>
          <w:szCs w:val="22"/>
        </w:rPr>
        <w:t xml:space="preserve">§13 (2) gilt, was die Rechte der Fakultät für Geisteswissenschaften der Universität Hamburg betrifft, in gleicher Weise wie bei allen Promotionsverfahren, die nach der PromO Fak. GW durchgeführt werden. </w:t>
      </w:r>
      <w:sdt>
        <w:sdtPr>
          <w:rPr>
            <w:rFonts w:ascii="Arial" w:hAnsi="Arial" w:cs="Arial"/>
            <w:sz w:val="22"/>
            <w:szCs w:val="22"/>
          </w:rPr>
          <w:id w:val="4782689"/>
          <w:placeholder>
            <w:docPart w:val="3105EB37FCC44256A5653799161B6FB4"/>
          </w:placeholder>
          <w:showingPlcHdr/>
          <w:text/>
        </w:sdtPr>
        <w:sdtContent>
          <w:r w:rsidR="00BE0DD8" w:rsidRPr="00A23E98">
            <w:rPr>
              <w:rStyle w:val="Platzhaltertext"/>
              <w:rFonts w:ascii="Arial" w:hAnsi="Arial" w:cs="Arial"/>
              <w:sz w:val="22"/>
              <w:szCs w:val="22"/>
            </w:rPr>
            <w:t>Hier meldet die auswärtige Partneruniversität ihre Ansprüche auf Exemplare an und teilt zudem mit, bei welcher Stelle diese gegebenenfalls einzureichen sind.</w:t>
          </w:r>
        </w:sdtContent>
      </w:sdt>
    </w:p>
    <w:p w:rsidR="00BC6508" w:rsidRPr="00A23E98" w:rsidRDefault="00BC6508" w:rsidP="00BC6508">
      <w:pPr>
        <w:pStyle w:val="berschri2"/>
        <w:rPr>
          <w:rFonts w:cs="Arial"/>
          <w:sz w:val="22"/>
          <w:szCs w:val="22"/>
        </w:rPr>
      </w:pPr>
      <w:r w:rsidRPr="00A23E98">
        <w:rPr>
          <w:rFonts w:cs="Arial"/>
          <w:sz w:val="22"/>
          <w:szCs w:val="22"/>
        </w:rPr>
        <w:t>§14 (1)</w:t>
      </w:r>
    </w:p>
    <w:p w:rsidR="00BC6508" w:rsidRPr="00A23E98" w:rsidRDefault="00BC6508" w:rsidP="00BC6508">
      <w:pPr>
        <w:pStyle w:val="Standa"/>
        <w:spacing w:before="120"/>
        <w:jc w:val="both"/>
        <w:rPr>
          <w:rFonts w:ascii="Arial" w:hAnsi="Arial" w:cs="Arial"/>
          <w:sz w:val="22"/>
          <w:szCs w:val="22"/>
        </w:rPr>
      </w:pPr>
      <w:r w:rsidRPr="00A23E98">
        <w:rPr>
          <w:rFonts w:ascii="Arial" w:hAnsi="Arial" w:cs="Arial"/>
          <w:sz w:val="22"/>
          <w:szCs w:val="22"/>
        </w:rPr>
        <w:t>§ 14 (1) wird nach §16 (7) modifiziert. Das von der HRK entwickelt Muster liegt die</w:t>
      </w:r>
      <w:r w:rsidRPr="00A23E98">
        <w:rPr>
          <w:rFonts w:ascii="Arial" w:hAnsi="Arial" w:cs="Arial"/>
          <w:sz w:val="22"/>
          <w:szCs w:val="22"/>
        </w:rPr>
        <w:softHyphen/>
        <w:t>sem Vertrag in Anlage bei.</w:t>
      </w:r>
    </w:p>
    <w:p w:rsidR="00BC6508" w:rsidRPr="00A23E98" w:rsidRDefault="00BC6508" w:rsidP="00BC6508">
      <w:pPr>
        <w:pStyle w:val="berschri2"/>
        <w:rPr>
          <w:rFonts w:cs="Arial"/>
          <w:sz w:val="22"/>
          <w:szCs w:val="22"/>
        </w:rPr>
      </w:pPr>
      <w:r w:rsidRPr="00A23E98">
        <w:rPr>
          <w:rFonts w:cs="Arial"/>
          <w:sz w:val="22"/>
          <w:szCs w:val="22"/>
        </w:rPr>
        <w:t>§15</w:t>
      </w:r>
    </w:p>
    <w:p w:rsidR="00BC6508" w:rsidRPr="00A23E98" w:rsidRDefault="00BC6508" w:rsidP="00BC6508">
      <w:pPr>
        <w:pStyle w:val="Standa"/>
        <w:spacing w:before="120"/>
        <w:jc w:val="both"/>
        <w:rPr>
          <w:rFonts w:ascii="Arial" w:hAnsi="Arial" w:cs="Arial"/>
          <w:sz w:val="22"/>
          <w:szCs w:val="22"/>
        </w:rPr>
      </w:pPr>
      <w:r w:rsidRPr="00A23E98">
        <w:rPr>
          <w:rFonts w:ascii="Arial" w:hAnsi="Arial" w:cs="Arial"/>
          <w:sz w:val="22"/>
          <w:szCs w:val="22"/>
        </w:rPr>
        <w:t xml:space="preserve">§15 gilt uneingeschränkt. </w:t>
      </w:r>
      <w:sdt>
        <w:sdtPr>
          <w:rPr>
            <w:rFonts w:ascii="Arial" w:hAnsi="Arial" w:cs="Arial"/>
            <w:sz w:val="22"/>
            <w:szCs w:val="22"/>
          </w:rPr>
          <w:id w:val="4782669"/>
          <w:placeholder>
            <w:docPart w:val="9DB300DB516B4C968C12B8FA3FCEF7DA"/>
          </w:placeholder>
          <w:showingPlcHdr/>
          <w:text/>
        </w:sdtPr>
        <w:sdtContent>
          <w:r w:rsidR="006B453F" w:rsidRPr="00A23E98">
            <w:rPr>
              <w:rStyle w:val="Platzhaltertext"/>
              <w:rFonts w:ascii="Arial" w:hAnsi="Arial" w:cs="Arial"/>
              <w:sz w:val="22"/>
              <w:szCs w:val="22"/>
            </w:rPr>
            <w:t>Wünscht die ausländische Partnerinstitution eine Beteiligung im Fall eines Widerspruchs, so meldet sie dies hier an und benennt zugleich das Gremium, welches sie im gegebenen Fall vertritt.</w:t>
          </w:r>
        </w:sdtContent>
      </w:sdt>
    </w:p>
    <w:p w:rsidR="00BC6508" w:rsidRPr="00A23E98" w:rsidRDefault="00BC6508" w:rsidP="00BC6508">
      <w:pPr>
        <w:pStyle w:val="berschri2"/>
        <w:rPr>
          <w:rFonts w:cs="Arial"/>
          <w:sz w:val="22"/>
          <w:szCs w:val="22"/>
        </w:rPr>
      </w:pPr>
      <w:r w:rsidRPr="00A23E98">
        <w:rPr>
          <w:rFonts w:cs="Arial"/>
          <w:sz w:val="22"/>
          <w:szCs w:val="22"/>
        </w:rPr>
        <w:t>Gültigkeit</w:t>
      </w:r>
    </w:p>
    <w:p w:rsidR="00BC6508" w:rsidRPr="00A23E98" w:rsidRDefault="00BC6508" w:rsidP="00BC6508">
      <w:pPr>
        <w:pStyle w:val="Standa"/>
        <w:jc w:val="both"/>
        <w:rPr>
          <w:rFonts w:ascii="Arial" w:hAnsi="Arial" w:cs="Arial"/>
          <w:sz w:val="22"/>
          <w:szCs w:val="22"/>
        </w:rPr>
      </w:pPr>
      <w:r w:rsidRPr="00A23E98">
        <w:rPr>
          <w:rFonts w:ascii="Arial" w:hAnsi="Arial" w:cs="Arial"/>
          <w:sz w:val="22"/>
          <w:szCs w:val="22"/>
        </w:rPr>
        <w:t>Dieser Vertrag ist erfüllt, sobald das in der Präambel bezeichnete Promotionsverfah</w:t>
      </w:r>
      <w:r w:rsidRPr="00A23E98">
        <w:rPr>
          <w:rFonts w:ascii="Arial" w:hAnsi="Arial" w:cs="Arial"/>
          <w:sz w:val="22"/>
          <w:szCs w:val="22"/>
        </w:rPr>
        <w:softHyphen/>
        <w:t xml:space="preserve">ren abgeschlossen und die Urkunde nach § 16 (7) PromO Fak GW ausgestellt ist. Er verliert seine Gültigkeit, wenn das besagte Promotionsvorhaben abgebrochen bzw. wenn das Verfahren eingestellt wird. </w:t>
      </w:r>
      <w:sdt>
        <w:sdtPr>
          <w:rPr>
            <w:rFonts w:ascii="Arial" w:hAnsi="Arial" w:cs="Arial"/>
            <w:sz w:val="22"/>
            <w:szCs w:val="22"/>
          </w:rPr>
          <w:id w:val="4782673"/>
          <w:placeholder>
            <w:docPart w:val="9C58063BCC724626A07ACB606E605187"/>
          </w:placeholder>
          <w:showingPlcHdr/>
          <w:text/>
        </w:sdtPr>
        <w:sdtContent>
          <w:r w:rsidR="006B453F" w:rsidRPr="00A23E98">
            <w:rPr>
              <w:rStyle w:val="Platzhaltertext"/>
              <w:rFonts w:ascii="Arial" w:hAnsi="Arial" w:cs="Arial"/>
              <w:sz w:val="22"/>
              <w:szCs w:val="22"/>
            </w:rPr>
            <w:t>Name Doktorand/in</w:t>
          </w:r>
        </w:sdtContent>
      </w:sdt>
      <w:r w:rsidR="006B453F" w:rsidRPr="00A23E98">
        <w:rPr>
          <w:rFonts w:ascii="Arial" w:hAnsi="Arial" w:cs="Arial"/>
          <w:sz w:val="22"/>
          <w:szCs w:val="22"/>
        </w:rPr>
        <w:t xml:space="preserve"> </w:t>
      </w:r>
      <w:r w:rsidRPr="00A23E98">
        <w:rPr>
          <w:rFonts w:ascii="Arial" w:hAnsi="Arial" w:cs="Arial"/>
          <w:sz w:val="22"/>
          <w:szCs w:val="22"/>
        </w:rPr>
        <w:t xml:space="preserve">hat die Möglichkeit, beim Promotionsausschuss der Fak GW der Universität Hamburg die Beendigung dieses Vertrags zu beantragen; das Promotionsverfahren wird dann an der Universität Hamburg nach der PromO Fak GW ohne die hier vereinbarten Modifikationen weitergeführt. Tritt </w:t>
      </w:r>
      <w:sdt>
        <w:sdtPr>
          <w:rPr>
            <w:rFonts w:ascii="Arial" w:hAnsi="Arial" w:cs="Arial"/>
            <w:sz w:val="22"/>
            <w:szCs w:val="22"/>
          </w:rPr>
          <w:id w:val="4782677"/>
          <w:placeholder>
            <w:docPart w:val="F8CD98DEA45D4F37937960FD68C33638"/>
          </w:placeholder>
          <w:showingPlcHdr/>
          <w:text/>
        </w:sdtPr>
        <w:sdtContent>
          <w:r w:rsidR="006B453F" w:rsidRPr="00A23E98">
            <w:rPr>
              <w:rStyle w:val="Platzhaltertext"/>
              <w:rFonts w:ascii="Arial" w:hAnsi="Arial" w:cs="Arial"/>
              <w:sz w:val="22"/>
              <w:szCs w:val="22"/>
            </w:rPr>
            <w:t>Name Betreuer/in</w:t>
          </w:r>
        </w:sdtContent>
      </w:sdt>
      <w:r w:rsidR="006B453F" w:rsidRPr="00A23E98">
        <w:rPr>
          <w:rFonts w:ascii="Arial" w:hAnsi="Arial" w:cs="Arial"/>
          <w:sz w:val="22"/>
          <w:szCs w:val="22"/>
        </w:rPr>
        <w:t xml:space="preserve"> </w:t>
      </w:r>
      <w:r w:rsidRPr="00A23E98">
        <w:rPr>
          <w:rFonts w:ascii="Arial" w:hAnsi="Arial" w:cs="Arial"/>
          <w:sz w:val="22"/>
          <w:szCs w:val="22"/>
        </w:rPr>
        <w:t>bzw.</w:t>
      </w:r>
      <w:r w:rsidR="006B453F" w:rsidRPr="00A23E98">
        <w:rPr>
          <w:rFonts w:ascii="Arial" w:hAnsi="Arial" w:cs="Arial"/>
          <w:sz w:val="22"/>
          <w:szCs w:val="22"/>
        </w:rPr>
        <w:t xml:space="preserve"> </w:t>
      </w:r>
      <w:sdt>
        <w:sdtPr>
          <w:rPr>
            <w:rFonts w:ascii="Arial" w:hAnsi="Arial" w:cs="Arial"/>
            <w:sz w:val="22"/>
            <w:szCs w:val="22"/>
          </w:rPr>
          <w:id w:val="4782681"/>
          <w:placeholder>
            <w:docPart w:val="54EFDE9A84634E6C891EE95D1668623C"/>
          </w:placeholder>
          <w:showingPlcHdr/>
          <w:text/>
        </w:sdtPr>
        <w:sdtContent>
          <w:r w:rsidR="00BE0DD8" w:rsidRPr="00A23E98">
            <w:rPr>
              <w:rStyle w:val="Platzhaltertext"/>
              <w:rFonts w:ascii="Arial" w:hAnsi="Arial" w:cs="Arial"/>
              <w:sz w:val="22"/>
              <w:szCs w:val="22"/>
            </w:rPr>
            <w:t>Name auswärtige/r Ansprechpartner/in</w:t>
          </w:r>
        </w:sdtContent>
      </w:sdt>
      <w:r w:rsidRPr="00A23E98">
        <w:rPr>
          <w:rFonts w:ascii="Arial" w:hAnsi="Arial" w:cs="Arial"/>
          <w:sz w:val="22"/>
          <w:szCs w:val="22"/>
        </w:rPr>
        <w:t xml:space="preserve"> von den aus diesem Vertrag erwachsenden Verpflichtungen zurück, so ruht dieser, bis ein Nachfolger/eine Nachfolgerin in der betreffenden Funktion eingesetzt worden ist; das Promotionsverfahren wird un</w:t>
      </w:r>
      <w:r w:rsidRPr="00A23E98">
        <w:rPr>
          <w:rFonts w:ascii="Arial" w:hAnsi="Arial" w:cs="Arial"/>
          <w:sz w:val="22"/>
          <w:szCs w:val="22"/>
        </w:rPr>
        <w:softHyphen/>
        <w:t>terdessen an der Universität Hamburg nach der PromO Fak GW ohne die hier vereinbarten Modifikationen weitergeführt.</w:t>
      </w:r>
    </w:p>
    <w:p w:rsidR="00BC6508" w:rsidRPr="00A23E98" w:rsidRDefault="00BC6508" w:rsidP="00BC6508">
      <w:pPr>
        <w:pStyle w:val="Standa"/>
        <w:jc w:val="both"/>
        <w:rPr>
          <w:rFonts w:ascii="Arial" w:hAnsi="Arial" w:cs="Arial"/>
          <w:sz w:val="22"/>
          <w:szCs w:val="22"/>
        </w:rPr>
      </w:pPr>
    </w:p>
    <w:p w:rsidR="00BC6508" w:rsidRPr="00A23E98" w:rsidRDefault="00BC6508" w:rsidP="00BC6508">
      <w:pPr>
        <w:pStyle w:val="Standa"/>
        <w:jc w:val="both"/>
        <w:rPr>
          <w:rFonts w:ascii="Arial" w:hAnsi="Arial" w:cs="Arial"/>
          <w:sz w:val="22"/>
          <w:szCs w:val="22"/>
        </w:rPr>
      </w:pPr>
      <w:r w:rsidRPr="00A23E98">
        <w:rPr>
          <w:rFonts w:ascii="Arial" w:hAnsi="Arial" w:cs="Arial"/>
          <w:sz w:val="22"/>
          <w:szCs w:val="22"/>
        </w:rPr>
        <w:t>Unterschriften:</w:t>
      </w:r>
    </w:p>
    <w:p w:rsidR="00BC6508" w:rsidRPr="00A23E98" w:rsidRDefault="00BC6508" w:rsidP="00BC6508">
      <w:pPr>
        <w:pStyle w:val="Standa"/>
        <w:jc w:val="both"/>
        <w:rPr>
          <w:rFonts w:ascii="Arial" w:hAnsi="Arial" w:cs="Arial"/>
          <w:sz w:val="22"/>
          <w:szCs w:val="22"/>
        </w:rPr>
      </w:pPr>
    </w:p>
    <w:p w:rsidR="00BC6508" w:rsidRPr="00A23E98" w:rsidRDefault="00BC6508" w:rsidP="00BC6508">
      <w:pPr>
        <w:pStyle w:val="Standa"/>
        <w:jc w:val="both"/>
        <w:rPr>
          <w:rFonts w:ascii="Arial" w:hAnsi="Arial" w:cs="Arial"/>
          <w:sz w:val="22"/>
          <w:szCs w:val="22"/>
        </w:rPr>
      </w:pPr>
      <w:r w:rsidRPr="00A23E98">
        <w:rPr>
          <w:rFonts w:ascii="Arial" w:hAnsi="Arial" w:cs="Arial"/>
          <w:sz w:val="22"/>
          <w:szCs w:val="22"/>
        </w:rPr>
        <w:t>Präsident(in) UHH</w:t>
      </w:r>
    </w:p>
    <w:p w:rsidR="00BC6508" w:rsidRPr="00A23E98" w:rsidRDefault="00BC6508" w:rsidP="00BC6508">
      <w:pPr>
        <w:pStyle w:val="Standa"/>
        <w:jc w:val="both"/>
        <w:rPr>
          <w:rFonts w:ascii="Arial" w:hAnsi="Arial" w:cs="Arial"/>
          <w:sz w:val="22"/>
          <w:szCs w:val="22"/>
        </w:rPr>
      </w:pPr>
      <w:r w:rsidRPr="00A23E98">
        <w:rPr>
          <w:rFonts w:ascii="Arial" w:hAnsi="Arial" w:cs="Arial"/>
          <w:sz w:val="22"/>
          <w:szCs w:val="22"/>
        </w:rPr>
        <w:t>Rektor(in) auswärtige Institution</w:t>
      </w:r>
    </w:p>
    <w:p w:rsidR="00BC6508" w:rsidRPr="00A23E98" w:rsidRDefault="00BC6508" w:rsidP="00BC6508">
      <w:pPr>
        <w:pStyle w:val="Standa"/>
        <w:jc w:val="both"/>
        <w:rPr>
          <w:rFonts w:ascii="Arial" w:hAnsi="Arial" w:cs="Arial"/>
          <w:sz w:val="22"/>
          <w:szCs w:val="22"/>
        </w:rPr>
      </w:pPr>
      <w:r w:rsidRPr="00A23E98">
        <w:rPr>
          <w:rFonts w:ascii="Arial" w:hAnsi="Arial" w:cs="Arial"/>
          <w:sz w:val="22"/>
          <w:szCs w:val="22"/>
        </w:rPr>
        <w:t>Dekan(in) Fak GW UHH</w:t>
      </w:r>
    </w:p>
    <w:p w:rsidR="00BC6508" w:rsidRPr="00A23E98" w:rsidRDefault="00BC6508" w:rsidP="00BC6508">
      <w:pPr>
        <w:pStyle w:val="Standa"/>
        <w:jc w:val="both"/>
        <w:rPr>
          <w:rFonts w:ascii="Arial" w:hAnsi="Arial" w:cs="Arial"/>
          <w:sz w:val="22"/>
          <w:szCs w:val="22"/>
        </w:rPr>
      </w:pPr>
      <w:r w:rsidRPr="00A23E98">
        <w:rPr>
          <w:rFonts w:ascii="Arial" w:hAnsi="Arial" w:cs="Arial"/>
          <w:sz w:val="22"/>
          <w:szCs w:val="22"/>
        </w:rPr>
        <w:t>auswärtige(r) Dekan(in)</w:t>
      </w:r>
    </w:p>
    <w:p w:rsidR="00BC6508" w:rsidRPr="00A23E98" w:rsidRDefault="00BC6508" w:rsidP="00BC6508">
      <w:pPr>
        <w:pStyle w:val="Standa"/>
        <w:jc w:val="both"/>
        <w:rPr>
          <w:rFonts w:ascii="Arial" w:hAnsi="Arial" w:cs="Arial"/>
          <w:sz w:val="22"/>
          <w:szCs w:val="22"/>
        </w:rPr>
      </w:pPr>
      <w:r w:rsidRPr="00A23E98">
        <w:rPr>
          <w:rFonts w:ascii="Arial" w:hAnsi="Arial" w:cs="Arial"/>
          <w:sz w:val="22"/>
          <w:szCs w:val="22"/>
        </w:rPr>
        <w:t>Betreuer(in) UHH</w:t>
      </w:r>
    </w:p>
    <w:p w:rsidR="00BC6508" w:rsidRPr="00A23E98" w:rsidRDefault="00BC6508" w:rsidP="00BC6508">
      <w:pPr>
        <w:pStyle w:val="Standa"/>
        <w:jc w:val="both"/>
        <w:rPr>
          <w:rFonts w:ascii="Arial" w:hAnsi="Arial" w:cs="Arial"/>
          <w:sz w:val="22"/>
          <w:szCs w:val="22"/>
        </w:rPr>
      </w:pPr>
      <w:r w:rsidRPr="00A23E98">
        <w:rPr>
          <w:rFonts w:ascii="Arial" w:hAnsi="Arial" w:cs="Arial"/>
          <w:sz w:val="22"/>
          <w:szCs w:val="22"/>
        </w:rPr>
        <w:t>Betreuer(in) auswärtige Institution</w:t>
      </w:r>
    </w:p>
    <w:p w:rsidR="00BC6508" w:rsidRPr="00A23E98" w:rsidRDefault="00BC6508" w:rsidP="00BC6508">
      <w:pPr>
        <w:pStyle w:val="Standa"/>
        <w:jc w:val="both"/>
        <w:rPr>
          <w:rFonts w:ascii="Arial" w:hAnsi="Arial" w:cs="Arial"/>
          <w:sz w:val="22"/>
          <w:szCs w:val="22"/>
        </w:rPr>
      </w:pPr>
      <w:r w:rsidRPr="00A23E98">
        <w:rPr>
          <w:rFonts w:ascii="Arial" w:hAnsi="Arial" w:cs="Arial"/>
          <w:sz w:val="22"/>
          <w:szCs w:val="22"/>
        </w:rPr>
        <w:t>Doktorand/Doktorandin</w:t>
      </w:r>
    </w:p>
    <w:p w:rsidR="003634FF" w:rsidRPr="00A23E98" w:rsidRDefault="003634FF">
      <w:pPr>
        <w:rPr>
          <w:rFonts w:ascii="Arial" w:hAnsi="Arial" w:cs="Arial"/>
        </w:rPr>
      </w:pPr>
    </w:p>
    <w:sectPr w:rsidR="003634FF" w:rsidRPr="00A23E98" w:rsidSect="00F66F89">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5086C"/>
    <w:multiLevelType w:val="hybridMultilevel"/>
    <w:tmpl w:val="6F022930"/>
    <w:lvl w:ilvl="0" w:tplc="000B0407">
      <w:start w:val="1"/>
      <w:numFmt w:val="bullet"/>
      <w:lvlText w:val=""/>
      <w:lvlJc w:val="left"/>
      <w:pPr>
        <w:tabs>
          <w:tab w:val="num" w:pos="720"/>
        </w:tabs>
        <w:ind w:left="720" w:hanging="360"/>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ocumentProtection w:edit="forms" w:enforcement="1" w:cryptProviderType="rsaFull" w:cryptAlgorithmClass="hash" w:cryptAlgorithmType="typeAny" w:cryptAlgorithmSid="4" w:cryptSpinCount="100000" w:hash="59dRlU2wagRA4vnAKWO8Jft9O1M=" w:salt="E3+sOZsPZxCN4F1vUBXjeg=="/>
  <w:defaultTabStop w:val="708"/>
  <w:hyphenationZone w:val="425"/>
  <w:characterSpacingControl w:val="doNotCompress"/>
  <w:compat>
    <w:useFELayout/>
  </w:compat>
  <w:rsids>
    <w:rsidRoot w:val="002C6437"/>
    <w:rsid w:val="001B2875"/>
    <w:rsid w:val="00223985"/>
    <w:rsid w:val="002C6437"/>
    <w:rsid w:val="00302F49"/>
    <w:rsid w:val="003634FF"/>
    <w:rsid w:val="003C02A7"/>
    <w:rsid w:val="006B453F"/>
    <w:rsid w:val="006E5723"/>
    <w:rsid w:val="007C38B2"/>
    <w:rsid w:val="009E24ED"/>
    <w:rsid w:val="00A23E98"/>
    <w:rsid w:val="00AC3EBC"/>
    <w:rsid w:val="00B00699"/>
    <w:rsid w:val="00B7719A"/>
    <w:rsid w:val="00BC6508"/>
    <w:rsid w:val="00BE0DD8"/>
    <w:rsid w:val="00C5747A"/>
    <w:rsid w:val="00CA502A"/>
    <w:rsid w:val="00CC39A5"/>
    <w:rsid w:val="00E048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38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BC6508"/>
    <w:pPr>
      <w:spacing w:after="0" w:line="240" w:lineRule="auto"/>
    </w:pPr>
    <w:rPr>
      <w:rFonts w:ascii="Times New Roman" w:eastAsia="Times New Roman" w:hAnsi="Times New Roman" w:cs="Times New Roman"/>
      <w:sz w:val="24"/>
      <w:szCs w:val="24"/>
    </w:rPr>
  </w:style>
  <w:style w:type="paragraph" w:customStyle="1" w:styleId="berschri">
    <w:name w:val="Überschri"/>
    <w:basedOn w:val="Standa"/>
    <w:next w:val="Standa"/>
    <w:rsid w:val="00BC6508"/>
    <w:pPr>
      <w:keepNext/>
      <w:spacing w:before="240" w:after="60"/>
      <w:outlineLvl w:val="0"/>
    </w:pPr>
    <w:rPr>
      <w:rFonts w:ascii="Arial" w:hAnsi="Arial"/>
      <w:b/>
      <w:kern w:val="32"/>
      <w:sz w:val="32"/>
      <w:szCs w:val="32"/>
    </w:rPr>
  </w:style>
  <w:style w:type="paragraph" w:customStyle="1" w:styleId="berschri2">
    <w:name w:val="Überschri2"/>
    <w:basedOn w:val="Standa"/>
    <w:next w:val="Standa"/>
    <w:rsid w:val="00BC6508"/>
    <w:pPr>
      <w:keepNext/>
      <w:spacing w:before="240" w:after="60"/>
      <w:outlineLvl w:val="1"/>
    </w:pPr>
    <w:rPr>
      <w:rFonts w:ascii="Arial" w:hAnsi="Arial"/>
      <w:b/>
      <w:i/>
      <w:sz w:val="28"/>
      <w:szCs w:val="28"/>
    </w:rPr>
  </w:style>
  <w:style w:type="paragraph" w:customStyle="1" w:styleId="Standa1">
    <w:name w:val="Standa1"/>
    <w:rsid w:val="00BC6508"/>
    <w:pPr>
      <w:spacing w:after="120" w:line="360" w:lineRule="auto"/>
      <w:jc w:val="both"/>
    </w:pPr>
    <w:rPr>
      <w:rFonts w:ascii="Times New Roman" w:eastAsia="Times New Roman" w:hAnsi="Times New Roman" w:cs="Times New Roman"/>
      <w:sz w:val="24"/>
      <w:lang w:eastAsia="en-US"/>
    </w:rPr>
  </w:style>
  <w:style w:type="character" w:customStyle="1" w:styleId="WW-DefaultParagraphFont">
    <w:name w:val="WW-Default Paragraph Font"/>
    <w:rsid w:val="00BC6508"/>
    <w:rPr>
      <w:sz w:val="20"/>
      <w:lang w:val="de-DE"/>
    </w:rPr>
  </w:style>
  <w:style w:type="character" w:styleId="Platzhaltertext">
    <w:name w:val="Placeholder Text"/>
    <w:basedOn w:val="Absatz-Standardschriftart"/>
    <w:uiPriority w:val="99"/>
    <w:semiHidden/>
    <w:rsid w:val="00BC6508"/>
    <w:rPr>
      <w:color w:val="808080"/>
    </w:rPr>
  </w:style>
  <w:style w:type="paragraph" w:styleId="Sprechblasentext">
    <w:name w:val="Balloon Text"/>
    <w:basedOn w:val="Standard"/>
    <w:link w:val="SprechblasentextZchn"/>
    <w:uiPriority w:val="99"/>
    <w:semiHidden/>
    <w:unhideWhenUsed/>
    <w:rsid w:val="00BC65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65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srv003\Desktop\Doppelpromotion_Formu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2AF7A3594F4614B4400B0474D5D107"/>
        <w:category>
          <w:name w:val="Allgemein"/>
          <w:gallery w:val="placeholder"/>
        </w:category>
        <w:types>
          <w:type w:val="bbPlcHdr"/>
        </w:types>
        <w:behaviors>
          <w:behavior w:val="content"/>
        </w:behaviors>
        <w:guid w:val="{6DD92933-E204-4D88-BBF1-D60EBFC84B31}"/>
      </w:docPartPr>
      <w:docPartBody>
        <w:p w:rsidR="00697BAB" w:rsidRDefault="00BD6FB3" w:rsidP="00BD6FB3">
          <w:pPr>
            <w:pStyle w:val="F32AF7A3594F4614B4400B0474D5D1073"/>
          </w:pPr>
          <w:r w:rsidRPr="00A23E98">
            <w:rPr>
              <w:rStyle w:val="Platzhaltertext"/>
              <w:rFonts w:ascii="Arial" w:hAnsi="Arial" w:cs="Arial"/>
              <w:sz w:val="22"/>
              <w:szCs w:val="22"/>
            </w:rPr>
            <w:t>Name des Fachbereichs</w:t>
          </w:r>
        </w:p>
      </w:docPartBody>
    </w:docPart>
    <w:docPart>
      <w:docPartPr>
        <w:name w:val="0EA566FFA0864B5F9EB98F4B3E6DCB54"/>
        <w:category>
          <w:name w:val="Allgemein"/>
          <w:gallery w:val="placeholder"/>
        </w:category>
        <w:types>
          <w:type w:val="bbPlcHdr"/>
        </w:types>
        <w:behaviors>
          <w:behavior w:val="content"/>
        </w:behaviors>
        <w:guid w:val="{A7AEDFE5-8FEF-4FAA-83B9-7E0574111361}"/>
      </w:docPartPr>
      <w:docPartBody>
        <w:p w:rsidR="00697BAB" w:rsidRDefault="00BD6FB3" w:rsidP="00BD6FB3">
          <w:pPr>
            <w:pStyle w:val="0EA566FFA0864B5F9EB98F4B3E6DCB543"/>
          </w:pPr>
          <w:r w:rsidRPr="00A23E98">
            <w:rPr>
              <w:rStyle w:val="Platzhaltertext"/>
              <w:rFonts w:ascii="Arial" w:hAnsi="Arial" w:cs="Arial"/>
              <w:sz w:val="22"/>
              <w:szCs w:val="22"/>
            </w:rPr>
            <w:t>auswärtige Partnerinstitution</w:t>
          </w:r>
        </w:p>
      </w:docPartBody>
    </w:docPart>
    <w:docPart>
      <w:docPartPr>
        <w:name w:val="27BF84CC91E84D99A3E0CAA06FB75AC0"/>
        <w:category>
          <w:name w:val="Allgemein"/>
          <w:gallery w:val="placeholder"/>
        </w:category>
        <w:types>
          <w:type w:val="bbPlcHdr"/>
        </w:types>
        <w:behaviors>
          <w:behavior w:val="content"/>
        </w:behaviors>
        <w:guid w:val="{FB115DA8-EABC-4B29-BCE5-B4E49D96C8BE}"/>
      </w:docPartPr>
      <w:docPartBody>
        <w:p w:rsidR="00697BAB" w:rsidRDefault="00BD6FB3" w:rsidP="00BD6FB3">
          <w:pPr>
            <w:pStyle w:val="27BF84CC91E84D99A3E0CAA06FB75AC03"/>
          </w:pPr>
          <w:r w:rsidRPr="00A23E98">
            <w:rPr>
              <w:rStyle w:val="Platzhaltertext"/>
              <w:rFonts w:ascii="Arial" w:hAnsi="Arial" w:cs="Arial"/>
              <w:sz w:val="22"/>
              <w:szCs w:val="22"/>
            </w:rPr>
            <w:t>Name</w:t>
          </w:r>
        </w:p>
      </w:docPartBody>
    </w:docPart>
    <w:docPart>
      <w:docPartPr>
        <w:name w:val="4D2A2B66A05F436C943E43E1E29E2589"/>
        <w:category>
          <w:name w:val="Allgemein"/>
          <w:gallery w:val="placeholder"/>
        </w:category>
        <w:types>
          <w:type w:val="bbPlcHdr"/>
        </w:types>
        <w:behaviors>
          <w:behavior w:val="content"/>
        </w:behaviors>
        <w:guid w:val="{46940700-8CC1-4B99-B350-804A20056A53}"/>
      </w:docPartPr>
      <w:docPartBody>
        <w:p w:rsidR="00697BAB" w:rsidRDefault="00BD6FB3" w:rsidP="00BD6FB3">
          <w:pPr>
            <w:pStyle w:val="4D2A2B66A05F436C943E43E1E29E25893"/>
          </w:pPr>
          <w:r w:rsidRPr="00A23E98">
            <w:rPr>
              <w:rStyle w:val="Platzhaltertext"/>
              <w:rFonts w:ascii="Arial" w:hAnsi="Arial" w:cs="Arial"/>
              <w:sz w:val="22"/>
              <w:szCs w:val="22"/>
            </w:rPr>
            <w:t>Name des/der Doktorand/in</w:t>
          </w:r>
        </w:p>
      </w:docPartBody>
    </w:docPart>
    <w:docPart>
      <w:docPartPr>
        <w:name w:val="734C3C51F5474199BF9900A8D702B083"/>
        <w:category>
          <w:name w:val="Allgemein"/>
          <w:gallery w:val="placeholder"/>
        </w:category>
        <w:types>
          <w:type w:val="bbPlcHdr"/>
        </w:types>
        <w:behaviors>
          <w:behavior w:val="content"/>
        </w:behaviors>
        <w:guid w:val="{E35F2C97-ED99-4CE3-B7C1-7154D6EF1DEB}"/>
      </w:docPartPr>
      <w:docPartBody>
        <w:p w:rsidR="00697BAB" w:rsidRDefault="00BD6FB3" w:rsidP="00BD6FB3">
          <w:pPr>
            <w:pStyle w:val="734C3C51F5474199BF9900A8D702B0833"/>
          </w:pPr>
          <w:r w:rsidRPr="00A23E98">
            <w:rPr>
              <w:rStyle w:val="Platzhaltertext"/>
              <w:rFonts w:ascii="Arial" w:hAnsi="Arial" w:cs="Arial"/>
              <w:sz w:val="22"/>
              <w:szCs w:val="22"/>
            </w:rPr>
            <w:t>Promotionsfach</w:t>
          </w:r>
        </w:p>
      </w:docPartBody>
    </w:docPart>
    <w:docPart>
      <w:docPartPr>
        <w:name w:val="143B7A6F5A694AFD8DF3FF8BE9E44FEF"/>
        <w:category>
          <w:name w:val="Allgemein"/>
          <w:gallery w:val="placeholder"/>
        </w:category>
        <w:types>
          <w:type w:val="bbPlcHdr"/>
        </w:types>
        <w:behaviors>
          <w:behavior w:val="content"/>
        </w:behaviors>
        <w:guid w:val="{00441AF0-D483-42A1-8AD1-2BBA213D9C0D}"/>
      </w:docPartPr>
      <w:docPartBody>
        <w:p w:rsidR="00697BAB" w:rsidRDefault="00BD6FB3" w:rsidP="00BD6FB3">
          <w:pPr>
            <w:pStyle w:val="143B7A6F5A694AFD8DF3FF8BE9E44FEF3"/>
          </w:pPr>
          <w:r w:rsidRPr="00A23E98">
            <w:rPr>
              <w:rStyle w:val="Platzhaltertext"/>
              <w:rFonts w:ascii="Arial" w:hAnsi="Arial" w:cs="Arial"/>
              <w:sz w:val="22"/>
              <w:szCs w:val="22"/>
            </w:rPr>
            <w:t>Thema</w:t>
          </w:r>
        </w:p>
      </w:docPartBody>
    </w:docPart>
    <w:docPart>
      <w:docPartPr>
        <w:name w:val="37DA371EC0714A0893FD86364CA86BF7"/>
        <w:category>
          <w:name w:val="Allgemein"/>
          <w:gallery w:val="placeholder"/>
        </w:category>
        <w:types>
          <w:type w:val="bbPlcHdr"/>
        </w:types>
        <w:behaviors>
          <w:behavior w:val="content"/>
        </w:behaviors>
        <w:guid w:val="{EE546385-613F-4DC7-ACE9-35B215703292}"/>
      </w:docPartPr>
      <w:docPartBody>
        <w:p w:rsidR="00697BAB" w:rsidRDefault="00BD6FB3" w:rsidP="00BD6FB3">
          <w:pPr>
            <w:pStyle w:val="37DA371EC0714A0893FD86364CA86BF73"/>
          </w:pPr>
          <w:r w:rsidRPr="00A23E98">
            <w:rPr>
              <w:rStyle w:val="Platzhaltertext"/>
              <w:rFonts w:ascii="Arial" w:hAnsi="Arial" w:cs="Arial"/>
              <w:sz w:val="22"/>
              <w:szCs w:val="22"/>
            </w:rPr>
            <w:t>Titel, Name und Position</w:t>
          </w:r>
        </w:p>
      </w:docPartBody>
    </w:docPart>
    <w:docPart>
      <w:docPartPr>
        <w:name w:val="63FE8E50383A49C6A40741D2914850E3"/>
        <w:category>
          <w:name w:val="Allgemein"/>
          <w:gallery w:val="placeholder"/>
        </w:category>
        <w:types>
          <w:type w:val="bbPlcHdr"/>
        </w:types>
        <w:behaviors>
          <w:behavior w:val="content"/>
        </w:behaviors>
        <w:guid w:val="{E41FF624-A66A-4FC1-BCC2-D00991C7AA24}"/>
      </w:docPartPr>
      <w:docPartBody>
        <w:p w:rsidR="00697BAB" w:rsidRDefault="00BD6FB3" w:rsidP="00BD6FB3">
          <w:pPr>
            <w:pStyle w:val="63FE8E50383A49C6A40741D2914850E33"/>
          </w:pPr>
          <w:r w:rsidRPr="00A23E98">
            <w:rPr>
              <w:rStyle w:val="Platzhaltertext"/>
              <w:rFonts w:ascii="Arial" w:hAnsi="Arial" w:cs="Arial"/>
              <w:sz w:val="22"/>
              <w:szCs w:val="22"/>
            </w:rPr>
            <w:t>der ausländischen Partnerinstitution</w:t>
          </w:r>
        </w:p>
      </w:docPartBody>
    </w:docPart>
    <w:docPart>
      <w:docPartPr>
        <w:name w:val="8D354BAE711E48F480B1B17DFEC75227"/>
        <w:category>
          <w:name w:val="Allgemein"/>
          <w:gallery w:val="placeholder"/>
        </w:category>
        <w:types>
          <w:type w:val="bbPlcHdr"/>
        </w:types>
        <w:behaviors>
          <w:behavior w:val="content"/>
        </w:behaviors>
        <w:guid w:val="{44867BD0-E25D-4382-BBAF-284D833477C5}"/>
      </w:docPartPr>
      <w:docPartBody>
        <w:p w:rsidR="00697BAB" w:rsidRDefault="00BD6FB3" w:rsidP="00BD6FB3">
          <w:pPr>
            <w:pStyle w:val="8D354BAE711E48F480B1B17DFEC752273"/>
          </w:pPr>
          <w:r w:rsidRPr="00A23E98">
            <w:rPr>
              <w:rStyle w:val="Platzhaltertext"/>
              <w:rFonts w:ascii="Arial" w:hAnsi="Arial" w:cs="Arial"/>
              <w:sz w:val="22"/>
              <w:szCs w:val="22"/>
            </w:rPr>
            <w:t>Titel, Name und Funktion der/des auswärtigen Betreuer/in</w:t>
          </w:r>
        </w:p>
      </w:docPartBody>
    </w:docPart>
    <w:docPart>
      <w:docPartPr>
        <w:name w:val="5DC2BA1873F242729A6B435230716F23"/>
        <w:category>
          <w:name w:val="Allgemein"/>
          <w:gallery w:val="placeholder"/>
        </w:category>
        <w:types>
          <w:type w:val="bbPlcHdr"/>
        </w:types>
        <w:behaviors>
          <w:behavior w:val="content"/>
        </w:behaviors>
        <w:guid w:val="{B7CAA00A-E50C-467A-A584-5D59A10319F0}"/>
      </w:docPartPr>
      <w:docPartBody>
        <w:p w:rsidR="00697BAB" w:rsidRDefault="00BD6FB3" w:rsidP="00BD6FB3">
          <w:pPr>
            <w:pStyle w:val="5DC2BA1873F242729A6B435230716F233"/>
          </w:pPr>
          <w:r w:rsidRPr="00A23E98">
            <w:rPr>
              <w:rStyle w:val="Platzhaltertext"/>
              <w:rFonts w:ascii="Arial" w:hAnsi="Arial" w:cs="Arial"/>
              <w:sz w:val="22"/>
              <w:szCs w:val="22"/>
            </w:rPr>
            <w:t>Name des/der Vorsitzenden des Promotionsausschusses UHH</w:t>
          </w:r>
        </w:p>
      </w:docPartBody>
    </w:docPart>
    <w:docPart>
      <w:docPartPr>
        <w:name w:val="83A1DAF04B354130B5042A5443FF40B7"/>
        <w:category>
          <w:name w:val="Allgemein"/>
          <w:gallery w:val="placeholder"/>
        </w:category>
        <w:types>
          <w:type w:val="bbPlcHdr"/>
        </w:types>
        <w:behaviors>
          <w:behavior w:val="content"/>
        </w:behaviors>
        <w:guid w:val="{AD78D249-66CB-4DBA-80DA-F1F3C6B8F1BC}"/>
      </w:docPartPr>
      <w:docPartBody>
        <w:p w:rsidR="00697BAB" w:rsidRDefault="00BD6FB3" w:rsidP="00BD6FB3">
          <w:pPr>
            <w:pStyle w:val="83A1DAF04B354130B5042A5443FF40B73"/>
          </w:pPr>
          <w:r w:rsidRPr="00A23E98">
            <w:rPr>
              <w:rStyle w:val="Platzhaltertext"/>
              <w:rFonts w:ascii="Arial" w:hAnsi="Arial" w:cs="Arial"/>
              <w:sz w:val="22"/>
              <w:szCs w:val="22"/>
            </w:rPr>
            <w:t>Name des/der Vorsitzenden des Promotionsausschusses bzw. entsprechenden Gremiums der auswärtigen Partnerinstitution</w:t>
          </w:r>
        </w:p>
      </w:docPartBody>
    </w:docPart>
    <w:docPart>
      <w:docPartPr>
        <w:name w:val="D36ACC07703B4369BD953C53D9596094"/>
        <w:category>
          <w:name w:val="Allgemein"/>
          <w:gallery w:val="placeholder"/>
        </w:category>
        <w:types>
          <w:type w:val="bbPlcHdr"/>
        </w:types>
        <w:behaviors>
          <w:behavior w:val="content"/>
        </w:behaviors>
        <w:guid w:val="{363BC810-21A8-4C17-8263-1A4DAB601B87}"/>
      </w:docPartPr>
      <w:docPartBody>
        <w:p w:rsidR="00697BAB" w:rsidRDefault="00BD6FB3" w:rsidP="00BD6FB3">
          <w:pPr>
            <w:pStyle w:val="D36ACC07703B4369BD953C53D95960943"/>
          </w:pPr>
          <w:r w:rsidRPr="00A23E98">
            <w:rPr>
              <w:rStyle w:val="Platzhaltertext"/>
              <w:rFonts w:ascii="Arial" w:hAnsi="Arial" w:cs="Arial"/>
              <w:sz w:val="22"/>
              <w:szCs w:val="22"/>
            </w:rPr>
            <w:t>Name des Gremiums</w:t>
          </w:r>
        </w:p>
      </w:docPartBody>
    </w:docPart>
    <w:docPart>
      <w:docPartPr>
        <w:name w:val="C5C042587FB24846A794471309DC38F1"/>
        <w:category>
          <w:name w:val="Allgemein"/>
          <w:gallery w:val="placeholder"/>
        </w:category>
        <w:types>
          <w:type w:val="bbPlcHdr"/>
        </w:types>
        <w:behaviors>
          <w:behavior w:val="content"/>
        </w:behaviors>
        <w:guid w:val="{0CE05CAB-140D-4D2A-86FC-DF8CB2159C27}"/>
      </w:docPartPr>
      <w:docPartBody>
        <w:p w:rsidR="00697BAB" w:rsidRDefault="00BD6FB3" w:rsidP="00BD6FB3">
          <w:pPr>
            <w:pStyle w:val="C5C042587FB24846A794471309DC38F13"/>
          </w:pPr>
          <w:r w:rsidRPr="00A23E98">
            <w:rPr>
              <w:rStyle w:val="Platzhaltertext"/>
              <w:rFonts w:ascii="Arial" w:hAnsi="Arial" w:cs="Arial"/>
              <w:sz w:val="22"/>
              <w:szCs w:val="22"/>
            </w:rPr>
            <w:t>Name der/des Doktorand/in</w:t>
          </w:r>
        </w:p>
      </w:docPartBody>
    </w:docPart>
    <w:docPart>
      <w:docPartPr>
        <w:name w:val="71AC6F9B98F14B9797A0747C3E3F6CC2"/>
        <w:category>
          <w:name w:val="Allgemein"/>
          <w:gallery w:val="placeholder"/>
        </w:category>
        <w:types>
          <w:type w:val="bbPlcHdr"/>
        </w:types>
        <w:behaviors>
          <w:behavior w:val="content"/>
        </w:behaviors>
        <w:guid w:val="{23378690-1E6A-4AB8-B904-044024426F1C}"/>
      </w:docPartPr>
      <w:docPartBody>
        <w:p w:rsidR="00697BAB" w:rsidRDefault="00BD6FB3" w:rsidP="00BD6FB3">
          <w:pPr>
            <w:pStyle w:val="71AC6F9B98F14B9797A0747C3E3F6CC23"/>
          </w:pPr>
          <w:r w:rsidRPr="00A23E98">
            <w:rPr>
              <w:rStyle w:val="Platzhaltertext"/>
              <w:rFonts w:ascii="Arial" w:hAnsi="Arial" w:cs="Arial"/>
              <w:sz w:val="22"/>
              <w:szCs w:val="22"/>
            </w:rPr>
            <w:t>Vorgangsnummer</w:t>
          </w:r>
        </w:p>
      </w:docPartBody>
    </w:docPart>
    <w:docPart>
      <w:docPartPr>
        <w:name w:val="027A3A20E96440EC953B5134E1BB0FC3"/>
        <w:category>
          <w:name w:val="Allgemein"/>
          <w:gallery w:val="placeholder"/>
        </w:category>
        <w:types>
          <w:type w:val="bbPlcHdr"/>
        </w:types>
        <w:behaviors>
          <w:behavior w:val="content"/>
        </w:behaviors>
        <w:guid w:val="{C3C241FC-5517-4D54-8168-2418384F53A5}"/>
      </w:docPartPr>
      <w:docPartBody>
        <w:p w:rsidR="00697BAB" w:rsidRDefault="00BD6FB3" w:rsidP="00BD6FB3">
          <w:pPr>
            <w:pStyle w:val="027A3A20E96440EC953B5134E1BB0FC33"/>
          </w:pPr>
          <w:r w:rsidRPr="00A23E98">
            <w:rPr>
              <w:rStyle w:val="Platzhaltertext"/>
              <w:rFonts w:ascii="Arial" w:hAnsi="Arial" w:cs="Arial"/>
              <w:sz w:val="22"/>
              <w:szCs w:val="22"/>
            </w:rPr>
            <w:t>und ggf. bei der auswärtigen Partnerinstitution unter der Nummer</w:t>
          </w:r>
        </w:p>
      </w:docPartBody>
    </w:docPart>
    <w:docPart>
      <w:docPartPr>
        <w:name w:val="61C813CFF95041289593347F2E194D6C"/>
        <w:category>
          <w:name w:val="Allgemein"/>
          <w:gallery w:val="placeholder"/>
        </w:category>
        <w:types>
          <w:type w:val="bbPlcHdr"/>
        </w:types>
        <w:behaviors>
          <w:behavior w:val="content"/>
        </w:behaviors>
        <w:guid w:val="{794630C3-B49A-4939-8378-611F3F6386D0}"/>
      </w:docPartPr>
      <w:docPartBody>
        <w:p w:rsidR="00697BAB" w:rsidRDefault="00BD6FB3" w:rsidP="00BD6FB3">
          <w:pPr>
            <w:pStyle w:val="61C813CFF95041289593347F2E194D6C3"/>
          </w:pPr>
          <w:r w:rsidRPr="00A23E98">
            <w:rPr>
              <w:rStyle w:val="Platzhaltertext"/>
              <w:rFonts w:ascii="Arial" w:hAnsi="Arial" w:cs="Arial"/>
              <w:sz w:val="22"/>
              <w:szCs w:val="22"/>
            </w:rPr>
            <w:t>entsprechendes Gremium der ausländischen Partnerinstitution</w:t>
          </w:r>
        </w:p>
      </w:docPartBody>
    </w:docPart>
    <w:docPart>
      <w:docPartPr>
        <w:name w:val="E480D6567B514C2E9ED97EA230B25747"/>
        <w:category>
          <w:name w:val="Allgemein"/>
          <w:gallery w:val="placeholder"/>
        </w:category>
        <w:types>
          <w:type w:val="bbPlcHdr"/>
        </w:types>
        <w:behaviors>
          <w:behavior w:val="content"/>
        </w:behaviors>
        <w:guid w:val="{97426620-F18D-4239-BA36-1BCB228EB355}"/>
      </w:docPartPr>
      <w:docPartBody>
        <w:p w:rsidR="00697BAB" w:rsidRDefault="00BD6FB3" w:rsidP="00BD6FB3">
          <w:pPr>
            <w:pStyle w:val="E480D6567B514C2E9ED97EA230B257473"/>
          </w:pPr>
          <w:r w:rsidRPr="00A23E98">
            <w:rPr>
              <w:rStyle w:val="Platzhaltertext"/>
              <w:rFonts w:ascii="Arial" w:hAnsi="Arial" w:cs="Arial"/>
              <w:sz w:val="22"/>
              <w:szCs w:val="22"/>
            </w:rPr>
            <w:t>auswärtige/r Betreuer/in</w:t>
          </w:r>
        </w:p>
      </w:docPartBody>
    </w:docPart>
    <w:docPart>
      <w:docPartPr>
        <w:name w:val="31417886A05F4782BF0A44B51DF11D19"/>
        <w:category>
          <w:name w:val="Allgemein"/>
          <w:gallery w:val="placeholder"/>
        </w:category>
        <w:types>
          <w:type w:val="bbPlcHdr"/>
        </w:types>
        <w:behaviors>
          <w:behavior w:val="content"/>
        </w:behaviors>
        <w:guid w:val="{EEC270C1-0542-41E9-9C8F-8C08DBBACAA5}"/>
      </w:docPartPr>
      <w:docPartBody>
        <w:p w:rsidR="00697BAB" w:rsidRDefault="00BD6FB3" w:rsidP="00BD6FB3">
          <w:pPr>
            <w:pStyle w:val="31417886A05F4782BF0A44B51DF11D193"/>
          </w:pPr>
          <w:r w:rsidRPr="00A23E98">
            <w:rPr>
              <w:rStyle w:val="Platzhaltertext"/>
              <w:rFonts w:ascii="Arial" w:hAnsi="Arial" w:cs="Arial"/>
              <w:sz w:val="22"/>
              <w:szCs w:val="22"/>
            </w:rPr>
            <w:t>der auswärtigen Partnerinstitution</w:t>
          </w:r>
        </w:p>
      </w:docPartBody>
    </w:docPart>
    <w:docPart>
      <w:docPartPr>
        <w:name w:val="74D6ECE2FB3F4EB781528B8149007740"/>
        <w:category>
          <w:name w:val="Allgemein"/>
          <w:gallery w:val="placeholder"/>
        </w:category>
        <w:types>
          <w:type w:val="bbPlcHdr"/>
        </w:types>
        <w:behaviors>
          <w:behavior w:val="content"/>
        </w:behaviors>
        <w:guid w:val="{BBD0EC1E-DCAF-4240-919F-25AF79676186}"/>
      </w:docPartPr>
      <w:docPartBody>
        <w:p w:rsidR="00697BAB" w:rsidRDefault="00BD6FB3" w:rsidP="00BD6FB3">
          <w:pPr>
            <w:pStyle w:val="74D6ECE2FB3F4EB781528B81490077403"/>
          </w:pPr>
          <w:r w:rsidRPr="00A23E98">
            <w:rPr>
              <w:rStyle w:val="Platzhaltertext"/>
              <w:rFonts w:ascii="Arial" w:hAnsi="Arial" w:cs="Arial"/>
              <w:sz w:val="22"/>
              <w:szCs w:val="22"/>
            </w:rPr>
            <w:t>Hier trägt die auswärtige Partnerinstitution ihre Anforderungen bzgl. der Zulassung zum dort gültigen Verfahren ein und benennt das relevante Regelwerk bzw. die relevanten Regelwerke; diese Bestimmung entfällt, wenn die Partnerinstitution keine Zulassung zum Verfahren verlangt.</w:t>
          </w:r>
        </w:p>
      </w:docPartBody>
    </w:docPart>
    <w:docPart>
      <w:docPartPr>
        <w:name w:val="6E4887EF93DC47D7A669D2445A8A8FE4"/>
        <w:category>
          <w:name w:val="Allgemein"/>
          <w:gallery w:val="placeholder"/>
        </w:category>
        <w:types>
          <w:type w:val="bbPlcHdr"/>
        </w:types>
        <w:behaviors>
          <w:behavior w:val="content"/>
        </w:behaviors>
        <w:guid w:val="{A63385AF-0532-4F05-933F-98C3C4DEBFA1}"/>
      </w:docPartPr>
      <w:docPartBody>
        <w:p w:rsidR="00697BAB" w:rsidRDefault="00BD6FB3" w:rsidP="00BD6FB3">
          <w:pPr>
            <w:pStyle w:val="6E4887EF93DC47D7A669D2445A8A8FE43"/>
          </w:pPr>
          <w:r w:rsidRPr="00A23E98">
            <w:rPr>
              <w:rStyle w:val="Platzhaltertext"/>
              <w:rFonts w:ascii="Arial" w:hAnsi="Arial" w:cs="Arial"/>
              <w:sz w:val="22"/>
              <w:szCs w:val="22"/>
            </w:rPr>
            <w:t>Die auswärtige Universität fügt hier ihre Ansprüche bzgl. Immatrikulation und Gebühren ein.</w:t>
          </w:r>
        </w:p>
      </w:docPartBody>
    </w:docPart>
    <w:docPart>
      <w:docPartPr>
        <w:name w:val="CF2D0EEE81D8498EB94E4EDD18C7D4AA"/>
        <w:category>
          <w:name w:val="Allgemein"/>
          <w:gallery w:val="placeholder"/>
        </w:category>
        <w:types>
          <w:type w:val="bbPlcHdr"/>
        </w:types>
        <w:behaviors>
          <w:behavior w:val="content"/>
        </w:behaviors>
        <w:guid w:val="{3F8A8593-C4D7-42E7-82D5-87BC6B8FF423}"/>
      </w:docPartPr>
      <w:docPartBody>
        <w:p w:rsidR="00697BAB" w:rsidRDefault="00BD6FB3" w:rsidP="00BD6FB3">
          <w:pPr>
            <w:pStyle w:val="CF2D0EEE81D8498EB94E4EDD18C7D4AA3"/>
          </w:pPr>
          <w:r w:rsidRPr="00A23E98">
            <w:rPr>
              <w:rStyle w:val="Platzhaltertext"/>
              <w:rFonts w:ascii="Arial" w:hAnsi="Arial" w:cs="Arial"/>
              <w:sz w:val="22"/>
              <w:szCs w:val="22"/>
            </w:rPr>
            <w:t>Name Hamburger Betreuer/in</w:t>
          </w:r>
        </w:p>
      </w:docPartBody>
    </w:docPart>
    <w:docPart>
      <w:docPartPr>
        <w:name w:val="8A99C379B7D542EA95B33A0C68BEFA06"/>
        <w:category>
          <w:name w:val="Allgemein"/>
          <w:gallery w:val="placeholder"/>
        </w:category>
        <w:types>
          <w:type w:val="bbPlcHdr"/>
        </w:types>
        <w:behaviors>
          <w:behavior w:val="content"/>
        </w:behaviors>
        <w:guid w:val="{B05468EA-4D81-493E-9BDD-95D01B041236}"/>
      </w:docPartPr>
      <w:docPartBody>
        <w:p w:rsidR="00697BAB" w:rsidRDefault="00BD6FB3" w:rsidP="00BD6FB3">
          <w:pPr>
            <w:pStyle w:val="8A99C379B7D542EA95B33A0C68BEFA063"/>
          </w:pPr>
          <w:r w:rsidRPr="00A23E98">
            <w:rPr>
              <w:rStyle w:val="Platzhaltertext"/>
              <w:rFonts w:ascii="Arial" w:hAnsi="Arial" w:cs="Arial"/>
              <w:sz w:val="22"/>
              <w:szCs w:val="22"/>
            </w:rPr>
            <w:t>Name auswärtiger Betreuer/in</w:t>
          </w:r>
        </w:p>
      </w:docPartBody>
    </w:docPart>
    <w:docPart>
      <w:docPartPr>
        <w:name w:val="6E345F77C9EB4CBBAC6358509D32D2E9"/>
        <w:category>
          <w:name w:val="Allgemein"/>
          <w:gallery w:val="placeholder"/>
        </w:category>
        <w:types>
          <w:type w:val="bbPlcHdr"/>
        </w:types>
        <w:behaviors>
          <w:behavior w:val="content"/>
        </w:behaviors>
        <w:guid w:val="{7DD4B812-5108-4EAF-A013-09FD2D4838FB}"/>
      </w:docPartPr>
      <w:docPartBody>
        <w:p w:rsidR="00697BAB" w:rsidRDefault="00BD6FB3" w:rsidP="00BD6FB3">
          <w:pPr>
            <w:pStyle w:val="6E345F77C9EB4CBBAC6358509D32D2E93"/>
          </w:pPr>
          <w:r w:rsidRPr="00A23E98">
            <w:rPr>
              <w:rStyle w:val="Platzhaltertext"/>
              <w:rFonts w:ascii="Arial" w:hAnsi="Arial" w:cs="Arial"/>
              <w:sz w:val="22"/>
              <w:szCs w:val="22"/>
            </w:rPr>
            <w:t>auswärtigen Partnerinstitution</w:t>
          </w:r>
        </w:p>
      </w:docPartBody>
    </w:docPart>
    <w:docPart>
      <w:docPartPr>
        <w:name w:val="96789D71BE7740359C09F1867126C0A2"/>
        <w:category>
          <w:name w:val="Allgemein"/>
          <w:gallery w:val="placeholder"/>
        </w:category>
        <w:types>
          <w:type w:val="bbPlcHdr"/>
        </w:types>
        <w:behaviors>
          <w:behavior w:val="content"/>
        </w:behaviors>
        <w:guid w:val="{A822DADD-0806-448E-8C4D-4BE232D1CD0B}"/>
      </w:docPartPr>
      <w:docPartBody>
        <w:p w:rsidR="00697BAB" w:rsidRDefault="00BD6FB3" w:rsidP="00BD6FB3">
          <w:pPr>
            <w:pStyle w:val="96789D71BE7740359C09F1867126C0A23"/>
          </w:pPr>
          <w:r w:rsidRPr="00A23E98">
            <w:rPr>
              <w:rStyle w:val="Platzhaltertext"/>
              <w:rFonts w:ascii="Arial" w:hAnsi="Arial" w:cs="Arial"/>
              <w:sz w:val="22"/>
              <w:szCs w:val="22"/>
            </w:rPr>
            <w:t>Name der beiden Betreuer/innen</w:t>
          </w:r>
        </w:p>
      </w:docPartBody>
    </w:docPart>
    <w:docPart>
      <w:docPartPr>
        <w:name w:val="E81D7B9960994F0491F19AFD48611E0C"/>
        <w:category>
          <w:name w:val="Allgemein"/>
          <w:gallery w:val="placeholder"/>
        </w:category>
        <w:types>
          <w:type w:val="bbPlcHdr"/>
        </w:types>
        <w:behaviors>
          <w:behavior w:val="content"/>
        </w:behaviors>
        <w:guid w:val="{67C38D62-7C43-4817-ACEA-AFE3F89C949E}"/>
      </w:docPartPr>
      <w:docPartBody>
        <w:p w:rsidR="00697BAB" w:rsidRDefault="00BD6FB3" w:rsidP="00BD6FB3">
          <w:pPr>
            <w:pStyle w:val="E81D7B9960994F0491F19AFD48611E0C3"/>
          </w:pPr>
          <w:r w:rsidRPr="00A23E98">
            <w:rPr>
              <w:rStyle w:val="Platzhaltertext"/>
              <w:rFonts w:ascii="Arial" w:hAnsi="Arial" w:cs="Arial"/>
              <w:sz w:val="22"/>
              <w:szCs w:val="22"/>
            </w:rPr>
            <w:t>Name auswärtige/r Betreuer/in</w:t>
          </w:r>
        </w:p>
      </w:docPartBody>
    </w:docPart>
    <w:docPart>
      <w:docPartPr>
        <w:name w:val="2DD55750D4794F73BF572EE2E37BE72C"/>
        <w:category>
          <w:name w:val="Allgemein"/>
          <w:gallery w:val="placeholder"/>
        </w:category>
        <w:types>
          <w:type w:val="bbPlcHdr"/>
        </w:types>
        <w:behaviors>
          <w:behavior w:val="content"/>
        </w:behaviors>
        <w:guid w:val="{2590CBAD-3C9C-497D-A657-EF4430E35680}"/>
      </w:docPartPr>
      <w:docPartBody>
        <w:p w:rsidR="00697BAB" w:rsidRDefault="00BD6FB3" w:rsidP="00BD6FB3">
          <w:pPr>
            <w:pStyle w:val="2DD55750D4794F73BF572EE2E37BE72C3"/>
          </w:pPr>
          <w:r w:rsidRPr="00A23E98">
            <w:rPr>
              <w:rStyle w:val="Platzhaltertext"/>
              <w:rFonts w:ascii="Arial" w:hAnsi="Arial" w:cs="Arial"/>
              <w:sz w:val="22"/>
              <w:szCs w:val="22"/>
            </w:rPr>
            <w:t>Name Doktorand/in</w:t>
          </w:r>
        </w:p>
      </w:docPartBody>
    </w:docPart>
    <w:docPart>
      <w:docPartPr>
        <w:name w:val="FBF096B8CC5544F8A84E98891692FFB3"/>
        <w:category>
          <w:name w:val="Allgemein"/>
          <w:gallery w:val="placeholder"/>
        </w:category>
        <w:types>
          <w:type w:val="bbPlcHdr"/>
        </w:types>
        <w:behaviors>
          <w:behavior w:val="content"/>
        </w:behaviors>
        <w:guid w:val="{B55E9CF2-E480-4A4E-ACFE-7DCB0A285820}"/>
      </w:docPartPr>
      <w:docPartBody>
        <w:p w:rsidR="00697BAB" w:rsidRDefault="00BD6FB3" w:rsidP="00BD6FB3">
          <w:pPr>
            <w:pStyle w:val="FBF096B8CC5544F8A84E98891692FFB33"/>
          </w:pPr>
          <w:r w:rsidRPr="00A23E98">
            <w:rPr>
              <w:rStyle w:val="Platzhaltertext"/>
              <w:rFonts w:ascii="Arial" w:hAnsi="Arial" w:cs="Arial"/>
              <w:sz w:val="22"/>
              <w:szCs w:val="22"/>
            </w:rPr>
            <w:t>der auswärtigen Partnerinstitution</w:t>
          </w:r>
        </w:p>
      </w:docPartBody>
    </w:docPart>
    <w:docPart>
      <w:docPartPr>
        <w:name w:val="16DC3D5A1C6C4F80B5D6EF46A1A371DD"/>
        <w:category>
          <w:name w:val="Allgemein"/>
          <w:gallery w:val="placeholder"/>
        </w:category>
        <w:types>
          <w:type w:val="bbPlcHdr"/>
        </w:types>
        <w:behaviors>
          <w:behavior w:val="content"/>
        </w:behaviors>
        <w:guid w:val="{43132C2E-A2CE-459C-B6A7-846C77E9F925}"/>
      </w:docPartPr>
      <w:docPartBody>
        <w:p w:rsidR="00697BAB" w:rsidRDefault="00BD6FB3" w:rsidP="00BD6FB3">
          <w:pPr>
            <w:pStyle w:val="16DC3D5A1C6C4F80B5D6EF46A1A371DD3"/>
          </w:pPr>
          <w:r w:rsidRPr="00A23E98">
            <w:rPr>
              <w:rStyle w:val="Platzhaltertext"/>
              <w:rFonts w:ascii="Arial" w:hAnsi="Arial" w:cs="Arial"/>
              <w:sz w:val="22"/>
              <w:szCs w:val="22"/>
            </w:rPr>
            <w:t>Fakultativ: Unter der Voraussetzung, dass die auswärtige Partnerinstitution die Möglichkeit bereithält, die Doktorandin/ den Doktoranden die Fortschritte und Ergebnisse seiner Arbeit in geeignetem Rahmen vorstellen zu lassen, kann dieser Rahmen hier benannt werden.</w:t>
          </w:r>
        </w:p>
      </w:docPartBody>
    </w:docPart>
    <w:docPart>
      <w:docPartPr>
        <w:name w:val="44AD67EA22C74EFD9FB6E83E44D5BC21"/>
        <w:category>
          <w:name w:val="Allgemein"/>
          <w:gallery w:val="placeholder"/>
        </w:category>
        <w:types>
          <w:type w:val="bbPlcHdr"/>
        </w:types>
        <w:behaviors>
          <w:behavior w:val="content"/>
        </w:behaviors>
        <w:guid w:val="{84B532C3-0299-4B03-BAE8-9B9F6FC17686}"/>
      </w:docPartPr>
      <w:docPartBody>
        <w:p w:rsidR="00697BAB" w:rsidRDefault="00BD6FB3" w:rsidP="00BD6FB3">
          <w:pPr>
            <w:pStyle w:val="44AD67EA22C74EFD9FB6E83E44D5BC213"/>
          </w:pPr>
          <w:r w:rsidRPr="00A23E98">
            <w:rPr>
              <w:rStyle w:val="Platzhaltertext"/>
              <w:rFonts w:ascii="Arial" w:hAnsi="Arial" w:cs="Arial"/>
              <w:sz w:val="22"/>
              <w:szCs w:val="22"/>
            </w:rPr>
            <w:t>Name auswärtige/r Betreuer/in</w:t>
          </w:r>
        </w:p>
      </w:docPartBody>
    </w:docPart>
    <w:docPart>
      <w:docPartPr>
        <w:name w:val="B22C540F9D2C459398F841D83E17F82E"/>
        <w:category>
          <w:name w:val="Allgemein"/>
          <w:gallery w:val="placeholder"/>
        </w:category>
        <w:types>
          <w:type w:val="bbPlcHdr"/>
        </w:types>
        <w:behaviors>
          <w:behavior w:val="content"/>
        </w:behaviors>
        <w:guid w:val="{39C2424A-E604-4250-8DD5-0F3C9DB41CCA}"/>
      </w:docPartPr>
      <w:docPartBody>
        <w:p w:rsidR="00697BAB" w:rsidRDefault="00BD6FB3" w:rsidP="00BD6FB3">
          <w:pPr>
            <w:pStyle w:val="B22C540F9D2C459398F841D83E17F82E3"/>
          </w:pPr>
          <w:r w:rsidRPr="00A23E98">
            <w:rPr>
              <w:rStyle w:val="Platzhaltertext"/>
              <w:rFonts w:ascii="Arial" w:hAnsi="Arial" w:cs="Arial"/>
              <w:sz w:val="22"/>
              <w:szCs w:val="22"/>
            </w:rPr>
            <w:t>Name Hamburger Betreuer/in</w:t>
          </w:r>
        </w:p>
      </w:docPartBody>
    </w:docPart>
    <w:docPart>
      <w:docPartPr>
        <w:name w:val="F73C2974F8F94E458AD581DBEE7C20BD"/>
        <w:category>
          <w:name w:val="Allgemein"/>
          <w:gallery w:val="placeholder"/>
        </w:category>
        <w:types>
          <w:type w:val="bbPlcHdr"/>
        </w:types>
        <w:behaviors>
          <w:behavior w:val="content"/>
        </w:behaviors>
        <w:guid w:val="{75F0D6A1-4AE9-4A13-9DB4-2C3CEF5A083A}"/>
      </w:docPartPr>
      <w:docPartBody>
        <w:p w:rsidR="00697BAB" w:rsidRDefault="00BD6FB3" w:rsidP="00BD6FB3">
          <w:pPr>
            <w:pStyle w:val="F73C2974F8F94E458AD581DBEE7C20BD3"/>
          </w:pPr>
          <w:r w:rsidRPr="00A23E98">
            <w:rPr>
              <w:rStyle w:val="Platzhaltertext"/>
              <w:rFonts w:ascii="Arial" w:hAnsi="Arial" w:cs="Arial"/>
              <w:sz w:val="22"/>
              <w:szCs w:val="22"/>
            </w:rPr>
            <w:t>Name Doktorand/in</w:t>
          </w:r>
        </w:p>
      </w:docPartBody>
    </w:docPart>
    <w:docPart>
      <w:docPartPr>
        <w:name w:val="AE8FA0D09CA54C5BB26138B86443CFBE"/>
        <w:category>
          <w:name w:val="Allgemein"/>
          <w:gallery w:val="placeholder"/>
        </w:category>
        <w:types>
          <w:type w:val="bbPlcHdr"/>
        </w:types>
        <w:behaviors>
          <w:behavior w:val="content"/>
        </w:behaviors>
        <w:guid w:val="{474F73A9-A9A9-4A2A-B5DA-4C99CC3FAE52}"/>
      </w:docPartPr>
      <w:docPartBody>
        <w:p w:rsidR="00697BAB" w:rsidRDefault="00BD6FB3" w:rsidP="00BD6FB3">
          <w:pPr>
            <w:pStyle w:val="AE8FA0D09CA54C5BB26138B86443CFBE3"/>
          </w:pPr>
          <w:r w:rsidRPr="00A23E98">
            <w:rPr>
              <w:rStyle w:val="Platzhaltertext"/>
              <w:rFonts w:ascii="Arial" w:hAnsi="Arial" w:cs="Arial"/>
              <w:sz w:val="22"/>
              <w:szCs w:val="22"/>
            </w:rPr>
            <w:t>Sprache</w:t>
          </w:r>
        </w:p>
      </w:docPartBody>
    </w:docPart>
    <w:docPart>
      <w:docPartPr>
        <w:name w:val="5CAD187A58E54436B8CC645D9CCB8E32"/>
        <w:category>
          <w:name w:val="Allgemein"/>
          <w:gallery w:val="placeholder"/>
        </w:category>
        <w:types>
          <w:type w:val="bbPlcHdr"/>
        </w:types>
        <w:behaviors>
          <w:behavior w:val="content"/>
        </w:behaviors>
        <w:guid w:val="{0A2F4249-0A49-40D7-839B-548C5EE657EB}"/>
      </w:docPartPr>
      <w:docPartBody>
        <w:p w:rsidR="00697BAB" w:rsidRDefault="00BD6FB3" w:rsidP="00BD6FB3">
          <w:pPr>
            <w:pStyle w:val="5CAD187A58E54436B8CC645D9CCB8E323"/>
          </w:pPr>
          <w:r w:rsidRPr="00A23E98">
            <w:rPr>
              <w:rStyle w:val="Platzhaltertext"/>
              <w:rFonts w:ascii="Arial" w:hAnsi="Arial" w:cs="Arial"/>
              <w:sz w:val="22"/>
              <w:szCs w:val="22"/>
            </w:rPr>
            <w:t>Name Betreuer/in</w:t>
          </w:r>
        </w:p>
      </w:docPartBody>
    </w:docPart>
    <w:docPart>
      <w:docPartPr>
        <w:name w:val="4AF7EDFF1D9D4454A843AFF43E1B0A25"/>
        <w:category>
          <w:name w:val="Allgemein"/>
          <w:gallery w:val="placeholder"/>
        </w:category>
        <w:types>
          <w:type w:val="bbPlcHdr"/>
        </w:types>
        <w:behaviors>
          <w:behavior w:val="content"/>
        </w:behaviors>
        <w:guid w:val="{6E604A4D-816F-419F-A8C2-21ABBC5E2C64}"/>
      </w:docPartPr>
      <w:docPartBody>
        <w:p w:rsidR="00697BAB" w:rsidRDefault="00BD6FB3" w:rsidP="00BD6FB3">
          <w:pPr>
            <w:pStyle w:val="4AF7EDFF1D9D4454A843AFF43E1B0A253"/>
          </w:pPr>
          <w:r w:rsidRPr="00A23E98">
            <w:rPr>
              <w:rStyle w:val="Platzhaltertext"/>
              <w:rFonts w:ascii="Arial" w:hAnsi="Arial" w:cs="Arial"/>
              <w:sz w:val="22"/>
              <w:szCs w:val="22"/>
            </w:rPr>
            <w:t>Name auswärtige/r Ansprechpartner/in</w:t>
          </w:r>
        </w:p>
      </w:docPartBody>
    </w:docPart>
    <w:docPart>
      <w:docPartPr>
        <w:name w:val="2C4CDA837317417B9CB113B9BCE08404"/>
        <w:category>
          <w:name w:val="Allgemein"/>
          <w:gallery w:val="placeholder"/>
        </w:category>
        <w:types>
          <w:type w:val="bbPlcHdr"/>
        </w:types>
        <w:behaviors>
          <w:behavior w:val="content"/>
        </w:behaviors>
        <w:guid w:val="{8522C4FC-265A-45EF-964D-BF8A89C4CD3B}"/>
      </w:docPartPr>
      <w:docPartBody>
        <w:p w:rsidR="00697BAB" w:rsidRDefault="00BD6FB3" w:rsidP="00BD6FB3">
          <w:pPr>
            <w:pStyle w:val="2C4CDA837317417B9CB113B9BCE084043"/>
          </w:pPr>
          <w:r w:rsidRPr="00A23E98">
            <w:rPr>
              <w:rStyle w:val="Platzhaltertext"/>
              <w:rFonts w:ascii="Arial" w:hAnsi="Arial" w:cs="Arial"/>
              <w:sz w:val="22"/>
              <w:szCs w:val="22"/>
            </w:rPr>
            <w:t>auswärtige Partnerinstitution</w:t>
          </w:r>
        </w:p>
      </w:docPartBody>
    </w:docPart>
    <w:docPart>
      <w:docPartPr>
        <w:name w:val="35818CA45D3741B38CF579FD9ACC438D"/>
        <w:category>
          <w:name w:val="Allgemein"/>
          <w:gallery w:val="placeholder"/>
        </w:category>
        <w:types>
          <w:type w:val="bbPlcHdr"/>
        </w:types>
        <w:behaviors>
          <w:behavior w:val="content"/>
        </w:behaviors>
        <w:guid w:val="{49B9821F-401E-434F-A78A-A06E3C72ABA7}"/>
      </w:docPartPr>
      <w:docPartBody>
        <w:p w:rsidR="00697BAB" w:rsidRDefault="00BD6FB3" w:rsidP="00BD6FB3">
          <w:pPr>
            <w:pStyle w:val="35818CA45D3741B38CF579FD9ACC438D3"/>
          </w:pPr>
          <w:r w:rsidRPr="00A23E98">
            <w:rPr>
              <w:rStyle w:val="Platzhaltertext"/>
              <w:rFonts w:ascii="Arial" w:hAnsi="Arial" w:cs="Arial"/>
              <w:sz w:val="22"/>
              <w:szCs w:val="22"/>
            </w:rPr>
            <w:t>Name der auswärtigen Partnerinstitution</w:t>
          </w:r>
        </w:p>
      </w:docPartBody>
    </w:docPart>
    <w:docPart>
      <w:docPartPr>
        <w:name w:val="38CCD7F5169E4ABEBE6519E7E687A203"/>
        <w:category>
          <w:name w:val="Allgemein"/>
          <w:gallery w:val="placeholder"/>
        </w:category>
        <w:types>
          <w:type w:val="bbPlcHdr"/>
        </w:types>
        <w:behaviors>
          <w:behavior w:val="content"/>
        </w:behaviors>
        <w:guid w:val="{F0122BF5-5123-420C-8A65-AFB15F1F9758}"/>
      </w:docPartPr>
      <w:docPartBody>
        <w:p w:rsidR="00697BAB" w:rsidRDefault="00BD6FB3" w:rsidP="00BD6FB3">
          <w:pPr>
            <w:pStyle w:val="38CCD7F5169E4ABEBE6519E7E687A2033"/>
          </w:pPr>
          <w:r w:rsidRPr="00A23E98">
            <w:rPr>
              <w:rStyle w:val="Platzhaltertext"/>
              <w:rFonts w:ascii="Arial" w:hAnsi="Arial" w:cs="Arial"/>
              <w:sz w:val="22"/>
              <w:szCs w:val="22"/>
            </w:rPr>
            <w:t>Name Betreuer/in</w:t>
          </w:r>
        </w:p>
      </w:docPartBody>
    </w:docPart>
    <w:docPart>
      <w:docPartPr>
        <w:name w:val="D6E3D97CBAEE4E2596BD480730222216"/>
        <w:category>
          <w:name w:val="Allgemein"/>
          <w:gallery w:val="placeholder"/>
        </w:category>
        <w:types>
          <w:type w:val="bbPlcHdr"/>
        </w:types>
        <w:behaviors>
          <w:behavior w:val="content"/>
        </w:behaviors>
        <w:guid w:val="{84473DD1-343E-46E0-BBC1-3DF48F3472C0}"/>
      </w:docPartPr>
      <w:docPartBody>
        <w:p w:rsidR="00697BAB" w:rsidRDefault="00AC565D">
          <w:pPr>
            <w:pStyle w:val="D6E3D97CBAEE4E2596BD480730222216"/>
          </w:pPr>
          <w:r w:rsidRPr="00FB5A93">
            <w:rPr>
              <w:rStyle w:val="Platzhaltertext"/>
            </w:rPr>
            <w:t>Klicken Sie hier, um Text einzugeben.</w:t>
          </w:r>
        </w:p>
      </w:docPartBody>
    </w:docPart>
    <w:docPart>
      <w:docPartPr>
        <w:name w:val="5CB4A09041E345C4B92FC822D386ACA1"/>
        <w:category>
          <w:name w:val="Allgemein"/>
          <w:gallery w:val="placeholder"/>
        </w:category>
        <w:types>
          <w:type w:val="bbPlcHdr"/>
        </w:types>
        <w:behaviors>
          <w:behavior w:val="content"/>
        </w:behaviors>
        <w:guid w:val="{8A503261-5339-4A31-B077-C7D44AEADB81}"/>
      </w:docPartPr>
      <w:docPartBody>
        <w:p w:rsidR="00697BAB" w:rsidRDefault="00BD6FB3" w:rsidP="00BD6FB3">
          <w:pPr>
            <w:pStyle w:val="5CB4A09041E345C4B92FC822D386ACA13"/>
          </w:pPr>
          <w:r w:rsidRPr="00A23E98">
            <w:rPr>
              <w:rStyle w:val="Platzhaltertext"/>
              <w:rFonts w:ascii="Arial" w:hAnsi="Arial" w:cs="Arial"/>
              <w:sz w:val="22"/>
              <w:szCs w:val="22"/>
            </w:rPr>
            <w:t>In welcher Art und Weise die auswärtige Institution an der Einsetzung beteiligt ist, wird hier festgelegt. Alternativ: Die Zusammensetzung der Kommission wird bereits in diesem Vertrag festgelegt.</w:t>
          </w:r>
        </w:p>
      </w:docPartBody>
    </w:docPart>
    <w:docPart>
      <w:docPartPr>
        <w:name w:val="F314EAB479504B2C86237E3FDEA3F9AD"/>
        <w:category>
          <w:name w:val="Allgemein"/>
          <w:gallery w:val="placeholder"/>
        </w:category>
        <w:types>
          <w:type w:val="bbPlcHdr"/>
        </w:types>
        <w:behaviors>
          <w:behavior w:val="content"/>
        </w:behaviors>
        <w:guid w:val="{6384C06C-D833-453B-A918-2B3BA5799BD2}"/>
      </w:docPartPr>
      <w:docPartBody>
        <w:p w:rsidR="00697BAB" w:rsidRDefault="00BD6FB3" w:rsidP="00BD6FB3">
          <w:pPr>
            <w:pStyle w:val="F314EAB479504B2C86237E3FDEA3F9AD3"/>
          </w:pPr>
          <w:r w:rsidRPr="00A23E98">
            <w:rPr>
              <w:rStyle w:val="Platzhaltertext"/>
              <w:rFonts w:ascii="Arial" w:hAnsi="Arial" w:cs="Arial"/>
              <w:sz w:val="22"/>
              <w:szCs w:val="22"/>
            </w:rPr>
            <w:t>Sofern im Regelwerk der auswärtigen Partnerinstitution die Auslage der Dissertation vorgesehen ist, wird dies hier angesprochen.</w:t>
          </w:r>
        </w:p>
      </w:docPartBody>
    </w:docPart>
    <w:docPart>
      <w:docPartPr>
        <w:name w:val="4B7C3E5EF5B649BEB33186BE3C14F869"/>
        <w:category>
          <w:name w:val="Allgemein"/>
          <w:gallery w:val="placeholder"/>
        </w:category>
        <w:types>
          <w:type w:val="bbPlcHdr"/>
        </w:types>
        <w:behaviors>
          <w:behavior w:val="content"/>
        </w:behaviors>
        <w:guid w:val="{722DE6C2-B61B-44E3-90EF-DFB139402C18}"/>
      </w:docPartPr>
      <w:docPartBody>
        <w:p w:rsidR="00697BAB" w:rsidRDefault="00BD6FB3" w:rsidP="00BD6FB3">
          <w:pPr>
            <w:pStyle w:val="4B7C3E5EF5B649BEB33186BE3C14F8693"/>
          </w:pPr>
          <w:r w:rsidRPr="00A23E98">
            <w:rPr>
              <w:rStyle w:val="Platzhaltertext"/>
              <w:rFonts w:ascii="Arial" w:hAnsi="Arial" w:cs="Arial"/>
              <w:sz w:val="22"/>
              <w:szCs w:val="22"/>
            </w:rPr>
            <w:t>Es muss ausdrücklich verhandelt werden, ob nur die Fakultät für Geisteswissenschaften der Universität Hamburg das Zwischenzeugnis ausstellt oder ob beide beteiligten Institutionen dies gemeinsam tun.</w:t>
          </w:r>
        </w:p>
      </w:docPartBody>
    </w:docPart>
    <w:docPart>
      <w:docPartPr>
        <w:name w:val="3105EB37FCC44256A5653799161B6FB4"/>
        <w:category>
          <w:name w:val="Allgemein"/>
          <w:gallery w:val="placeholder"/>
        </w:category>
        <w:types>
          <w:type w:val="bbPlcHdr"/>
        </w:types>
        <w:behaviors>
          <w:behavior w:val="content"/>
        </w:behaviors>
        <w:guid w:val="{A67AA2FA-CBCB-41B4-86E7-D58BE566F6D2}"/>
      </w:docPartPr>
      <w:docPartBody>
        <w:p w:rsidR="00697BAB" w:rsidRDefault="00BD6FB3" w:rsidP="00BD6FB3">
          <w:pPr>
            <w:pStyle w:val="3105EB37FCC44256A5653799161B6FB43"/>
          </w:pPr>
          <w:r w:rsidRPr="00A23E98">
            <w:rPr>
              <w:rStyle w:val="Platzhaltertext"/>
              <w:rFonts w:ascii="Arial" w:hAnsi="Arial" w:cs="Arial"/>
              <w:sz w:val="22"/>
              <w:szCs w:val="22"/>
            </w:rPr>
            <w:t>Hier meldet die auswärtige Partneruniversität ihre Ansprüche auf Exemplare an und teilt zudem mit, bei welcher Stelle diese gegebenenfalls einzureichen sind.</w:t>
          </w:r>
        </w:p>
      </w:docPartBody>
    </w:docPart>
    <w:docPart>
      <w:docPartPr>
        <w:name w:val="9DB300DB516B4C968C12B8FA3FCEF7DA"/>
        <w:category>
          <w:name w:val="Allgemein"/>
          <w:gallery w:val="placeholder"/>
        </w:category>
        <w:types>
          <w:type w:val="bbPlcHdr"/>
        </w:types>
        <w:behaviors>
          <w:behavior w:val="content"/>
        </w:behaviors>
        <w:guid w:val="{4C35A3C1-D319-443E-AE9A-919E87E50975}"/>
      </w:docPartPr>
      <w:docPartBody>
        <w:p w:rsidR="00697BAB" w:rsidRDefault="00BD6FB3" w:rsidP="00BD6FB3">
          <w:pPr>
            <w:pStyle w:val="9DB300DB516B4C968C12B8FA3FCEF7DA3"/>
          </w:pPr>
          <w:r w:rsidRPr="00A23E98">
            <w:rPr>
              <w:rStyle w:val="Platzhaltertext"/>
              <w:rFonts w:ascii="Arial" w:hAnsi="Arial" w:cs="Arial"/>
              <w:sz w:val="22"/>
              <w:szCs w:val="22"/>
            </w:rPr>
            <w:t>Wünscht die ausländische Partnerinstitution eine Beteiligung im Fall eines Widerspruchs, so meldet sie dies hier an und benennt zugleich das Gremium, welches sie im gegebenen Fall vertritt.</w:t>
          </w:r>
        </w:p>
      </w:docPartBody>
    </w:docPart>
    <w:docPart>
      <w:docPartPr>
        <w:name w:val="9C58063BCC724626A07ACB606E605187"/>
        <w:category>
          <w:name w:val="Allgemein"/>
          <w:gallery w:val="placeholder"/>
        </w:category>
        <w:types>
          <w:type w:val="bbPlcHdr"/>
        </w:types>
        <w:behaviors>
          <w:behavior w:val="content"/>
        </w:behaviors>
        <w:guid w:val="{394969CB-D4B2-4D68-8287-ECAC7258C9E8}"/>
      </w:docPartPr>
      <w:docPartBody>
        <w:p w:rsidR="00697BAB" w:rsidRDefault="00BD6FB3" w:rsidP="00BD6FB3">
          <w:pPr>
            <w:pStyle w:val="9C58063BCC724626A07ACB606E6051873"/>
          </w:pPr>
          <w:r w:rsidRPr="00A23E98">
            <w:rPr>
              <w:rStyle w:val="Platzhaltertext"/>
              <w:rFonts w:ascii="Arial" w:hAnsi="Arial" w:cs="Arial"/>
              <w:sz w:val="22"/>
              <w:szCs w:val="22"/>
            </w:rPr>
            <w:t>Name Doktorand/in</w:t>
          </w:r>
        </w:p>
      </w:docPartBody>
    </w:docPart>
    <w:docPart>
      <w:docPartPr>
        <w:name w:val="F8CD98DEA45D4F37937960FD68C33638"/>
        <w:category>
          <w:name w:val="Allgemein"/>
          <w:gallery w:val="placeholder"/>
        </w:category>
        <w:types>
          <w:type w:val="bbPlcHdr"/>
        </w:types>
        <w:behaviors>
          <w:behavior w:val="content"/>
        </w:behaviors>
        <w:guid w:val="{4E0A2CB9-43F9-4BB1-BDBA-4054394571FD}"/>
      </w:docPartPr>
      <w:docPartBody>
        <w:p w:rsidR="00697BAB" w:rsidRDefault="00BD6FB3" w:rsidP="00BD6FB3">
          <w:pPr>
            <w:pStyle w:val="F8CD98DEA45D4F37937960FD68C336383"/>
          </w:pPr>
          <w:r w:rsidRPr="00A23E98">
            <w:rPr>
              <w:rStyle w:val="Platzhaltertext"/>
              <w:rFonts w:ascii="Arial" w:hAnsi="Arial" w:cs="Arial"/>
              <w:sz w:val="22"/>
              <w:szCs w:val="22"/>
            </w:rPr>
            <w:t>Name Betreuer/in</w:t>
          </w:r>
        </w:p>
      </w:docPartBody>
    </w:docPart>
    <w:docPart>
      <w:docPartPr>
        <w:name w:val="54EFDE9A84634E6C891EE95D1668623C"/>
        <w:category>
          <w:name w:val="Allgemein"/>
          <w:gallery w:val="placeholder"/>
        </w:category>
        <w:types>
          <w:type w:val="bbPlcHdr"/>
        </w:types>
        <w:behaviors>
          <w:behavior w:val="content"/>
        </w:behaviors>
        <w:guid w:val="{C37C18A7-97BC-4C47-BE2D-81AAC6B7736F}"/>
      </w:docPartPr>
      <w:docPartBody>
        <w:p w:rsidR="00697BAB" w:rsidRDefault="00BD6FB3" w:rsidP="00BD6FB3">
          <w:pPr>
            <w:pStyle w:val="54EFDE9A84634E6C891EE95D1668623C3"/>
          </w:pPr>
          <w:r w:rsidRPr="00A23E98">
            <w:rPr>
              <w:rStyle w:val="Platzhaltertext"/>
              <w:rFonts w:ascii="Arial" w:hAnsi="Arial" w:cs="Arial"/>
              <w:sz w:val="22"/>
              <w:szCs w:val="22"/>
            </w:rPr>
            <w:t>Name auswärtige/r Ansprechpartner/in</w:t>
          </w:r>
        </w:p>
      </w:docPartBody>
    </w:docPart>
    <w:docPart>
      <w:docPartPr>
        <w:name w:val="BD7BA2BD745B42948400F1C3196E3E83"/>
        <w:category>
          <w:name w:val="Allgemein"/>
          <w:gallery w:val="placeholder"/>
        </w:category>
        <w:types>
          <w:type w:val="bbPlcHdr"/>
        </w:types>
        <w:behaviors>
          <w:behavior w:val="content"/>
        </w:behaviors>
        <w:guid w:val="{46A0CEE3-97C4-4483-9FBA-26B9EFD7747A}"/>
      </w:docPartPr>
      <w:docPartBody>
        <w:p w:rsidR="00697BAB" w:rsidRDefault="00BD6FB3" w:rsidP="00BD6FB3">
          <w:pPr>
            <w:pStyle w:val="BD7BA2BD745B42948400F1C3196E3E832"/>
          </w:pPr>
          <w:r w:rsidRPr="00A23E98">
            <w:rPr>
              <w:rStyle w:val="Platzhaltertext"/>
              <w:rFonts w:ascii="Arial" w:hAnsi="Arial" w:cs="Arial"/>
              <w:sz w:val="22"/>
              <w:szCs w:val="22"/>
            </w:rPr>
            <w:t xml:space="preserve">Die Sitzung der Prüfungskommission, in der die Entscheidungen nach §10 (1) PromO Fak GW getroffen werden, findet per Videokonferenz statt. Alternativ: Es muss vereinbart werden, wer die Kosten trägt. </w:t>
          </w:r>
        </w:p>
      </w:docPartBody>
    </w:docPart>
    <w:docPart>
      <w:docPartPr>
        <w:name w:val="D94CEA733CFC47A9AA2A4D6B310A9F79"/>
        <w:category>
          <w:name w:val="Allgemein"/>
          <w:gallery w:val="placeholder"/>
        </w:category>
        <w:types>
          <w:type w:val="bbPlcHdr"/>
        </w:types>
        <w:behaviors>
          <w:behavior w:val="content"/>
        </w:behaviors>
        <w:guid w:val="{E05890CC-EB1A-4316-98CA-E2001E979501}"/>
      </w:docPartPr>
      <w:docPartBody>
        <w:p w:rsidR="00697BAB" w:rsidRDefault="00BD6FB3" w:rsidP="00BD6FB3">
          <w:pPr>
            <w:pStyle w:val="D94CEA733CFC47A9AA2A4D6B310A9F791"/>
          </w:pPr>
          <w:r w:rsidRPr="00A23E98">
            <w:rPr>
              <w:rStyle w:val="Platzhaltertext"/>
              <w:rFonts w:ascii="Arial" w:hAnsi="Arial" w:cs="Arial"/>
              <w:sz w:val="22"/>
              <w:szCs w:val="22"/>
            </w:rPr>
            <w:t>§ 6 (2) / § 6 (3)</w:t>
          </w:r>
        </w:p>
      </w:docPartBody>
    </w:docPart>
    <w:docPart>
      <w:docPartPr>
        <w:name w:val="3DCDA33B40D04FFB81AA35B6A387F506"/>
        <w:category>
          <w:name w:val="Allgemein"/>
          <w:gallery w:val="placeholder"/>
        </w:category>
        <w:types>
          <w:type w:val="bbPlcHdr"/>
        </w:types>
        <w:behaviors>
          <w:behavior w:val="content"/>
        </w:behaviors>
        <w:guid w:val="{F3D1A460-88B3-4106-AAAD-AD6259111B50}"/>
      </w:docPartPr>
      <w:docPartBody>
        <w:p w:rsidR="00697BAB" w:rsidRDefault="00BD6FB3" w:rsidP="00BD6FB3">
          <w:pPr>
            <w:pStyle w:val="3DCDA33B40D04FFB81AA35B6A387F5061"/>
          </w:pPr>
          <w:r w:rsidRPr="00A23E98">
            <w:rPr>
              <w:rStyle w:val="Platzhaltertext"/>
              <w:rFonts w:ascii="Arial" w:hAnsi="Arial" w:cs="Arial"/>
              <w:sz w:val="22"/>
              <w:szCs w:val="22"/>
            </w:rPr>
            <w:t xml:space="preserve">Ist diese Sprache eine andere als Deutsch oder Englisch, enthält die Dissertation neben der deutschen oder englischen Zusammenfassung eine Zusammenfassung in </w:t>
          </w:r>
        </w:p>
      </w:docPartBody>
    </w:docPart>
    <w:docPart>
      <w:docPartPr>
        <w:name w:val="A80B1B28BDAC42C3947C2F41B6534A85"/>
        <w:category>
          <w:name w:val="Allgemein"/>
          <w:gallery w:val="placeholder"/>
        </w:category>
        <w:types>
          <w:type w:val="bbPlcHdr"/>
        </w:types>
        <w:behaviors>
          <w:behavior w:val="content"/>
        </w:behaviors>
        <w:guid w:val="{30C0FA72-E1D8-4491-B08C-FD1F1A71136E}"/>
      </w:docPartPr>
      <w:docPartBody>
        <w:p w:rsidR="00697BAB" w:rsidRDefault="00BD6FB3" w:rsidP="00BD6FB3">
          <w:pPr>
            <w:pStyle w:val="A80B1B28BDAC42C3947C2F41B6534A851"/>
          </w:pPr>
          <w:r w:rsidRPr="00A23E98">
            <w:rPr>
              <w:rStyle w:val="Platzhaltertext"/>
              <w:rFonts w:ascii="Arial" w:hAnsi="Arial" w:cs="Arial"/>
              <w:sz w:val="22"/>
              <w:szCs w:val="22"/>
            </w:rPr>
            <w:t>Feld</w:t>
          </w:r>
        </w:p>
      </w:docPartBody>
    </w:docPart>
    <w:docPart>
      <w:docPartPr>
        <w:name w:val="6C2DC766E5574320BA1E4FA8630DE22C"/>
        <w:category>
          <w:name w:val="Allgemein"/>
          <w:gallery w:val="placeholder"/>
        </w:category>
        <w:types>
          <w:type w:val="bbPlcHdr"/>
        </w:types>
        <w:behaviors>
          <w:behavior w:val="content"/>
        </w:behaviors>
        <w:guid w:val="{52C3E40E-D9B0-4FB2-895B-62E819C1228F}"/>
      </w:docPartPr>
      <w:docPartBody>
        <w:p w:rsidR="00697BAB" w:rsidRDefault="00BD6FB3" w:rsidP="00BD6FB3">
          <w:pPr>
            <w:pStyle w:val="6C2DC766E5574320BA1E4FA8630DE22C1"/>
          </w:pPr>
          <w:r w:rsidRPr="00A23E98">
            <w:rPr>
              <w:rStyle w:val="Platzhaltertext"/>
              <w:rFonts w:ascii="Arial" w:hAnsi="Arial" w:cs="Arial"/>
              <w:sz w:val="22"/>
              <w:szCs w:val="22"/>
            </w:rPr>
            <w:t>Feld</w:t>
          </w:r>
        </w:p>
      </w:docPartBody>
    </w:docPart>
    <w:docPart>
      <w:docPartPr>
        <w:name w:val="FB0DE70AC1364D81AE4B35400F82A6EA"/>
        <w:category>
          <w:name w:val="Allgemein"/>
          <w:gallery w:val="placeholder"/>
        </w:category>
        <w:types>
          <w:type w:val="bbPlcHdr"/>
        </w:types>
        <w:behaviors>
          <w:behavior w:val="content"/>
        </w:behaviors>
        <w:guid w:val="{8A320E4C-4C34-4788-A375-E959CDA0C520}"/>
      </w:docPartPr>
      <w:docPartBody>
        <w:p w:rsidR="00697BAB" w:rsidRDefault="00BD6FB3" w:rsidP="00BD6FB3">
          <w:pPr>
            <w:pStyle w:val="FB0DE70AC1364D81AE4B35400F82A6EA1"/>
          </w:pPr>
          <w:r w:rsidRPr="00A23E98">
            <w:rPr>
              <w:rStyle w:val="Platzhaltertext"/>
              <w:rFonts w:ascii="Arial" w:hAnsi="Arial" w:cs="Arial"/>
              <w:sz w:val="22"/>
              <w:szCs w:val="22"/>
            </w:rPr>
            <w:t>Feld</w:t>
          </w:r>
        </w:p>
      </w:docPartBody>
    </w:docPart>
    <w:docPart>
      <w:docPartPr>
        <w:name w:val="C582A113F26642B298ACE7AB5D5BA028"/>
        <w:category>
          <w:name w:val="Allgemein"/>
          <w:gallery w:val="placeholder"/>
        </w:category>
        <w:types>
          <w:type w:val="bbPlcHdr"/>
        </w:types>
        <w:behaviors>
          <w:behavior w:val="content"/>
        </w:behaviors>
        <w:guid w:val="{44525BF0-A5D7-4321-BA2D-3B7065529A2B}"/>
      </w:docPartPr>
      <w:docPartBody>
        <w:p w:rsidR="00697BAB" w:rsidRDefault="00BD6FB3" w:rsidP="00BD6FB3">
          <w:pPr>
            <w:pStyle w:val="C582A113F26642B298ACE7AB5D5BA0281"/>
          </w:pPr>
          <w:r w:rsidRPr="00A23E98">
            <w:rPr>
              <w:rStyle w:val="Platzhaltertext"/>
              <w:rFonts w:ascii="Arial" w:hAnsi="Arial" w:cs="Arial"/>
              <w:sz w:val="22"/>
              <w:szCs w:val="22"/>
            </w:rPr>
            <w:t>Feld</w:t>
          </w:r>
        </w:p>
      </w:docPartBody>
    </w:docPart>
    <w:docPart>
      <w:docPartPr>
        <w:name w:val="A7A8A4C07F8A40C3972AC7D8865D0FAD"/>
        <w:category>
          <w:name w:val="Allgemein"/>
          <w:gallery w:val="placeholder"/>
        </w:category>
        <w:types>
          <w:type w:val="bbPlcHdr"/>
        </w:types>
        <w:behaviors>
          <w:behavior w:val="content"/>
        </w:behaviors>
        <w:guid w:val="{78672A90-DEA8-4E37-9AFD-6E4EEF758774}"/>
      </w:docPartPr>
      <w:docPartBody>
        <w:p w:rsidR="00697BAB" w:rsidRDefault="00BD6FB3" w:rsidP="00BD6FB3">
          <w:pPr>
            <w:pStyle w:val="A7A8A4C07F8A40C3972AC7D8865D0FAD1"/>
          </w:pPr>
          <w:r w:rsidRPr="00A23E98">
            <w:rPr>
              <w:rStyle w:val="Platzhaltertext"/>
              <w:rFonts w:ascii="Arial" w:hAnsi="Arial" w:cs="Arial"/>
              <w:sz w:val="22"/>
              <w:szCs w:val="22"/>
            </w:rPr>
            <w:t>Feld</w:t>
          </w:r>
        </w:p>
      </w:docPartBody>
    </w:docPart>
    <w:docPart>
      <w:docPartPr>
        <w:name w:val="DD584817D95544F49F43E0487B51A36A"/>
        <w:category>
          <w:name w:val="Allgemein"/>
          <w:gallery w:val="placeholder"/>
        </w:category>
        <w:types>
          <w:type w:val="bbPlcHdr"/>
        </w:types>
        <w:behaviors>
          <w:behavior w:val="content"/>
        </w:behaviors>
        <w:guid w:val="{D4FD0938-1C84-443C-BE74-462CB3D843F0}"/>
      </w:docPartPr>
      <w:docPartBody>
        <w:p w:rsidR="00697BAB" w:rsidRDefault="00BD6FB3" w:rsidP="00BD6FB3">
          <w:pPr>
            <w:pStyle w:val="DD584817D95544F49F43E0487B51A36A1"/>
          </w:pPr>
          <w:r w:rsidRPr="00A23E98">
            <w:rPr>
              <w:rStyle w:val="Platzhaltertext"/>
              <w:rFonts w:ascii="Arial" w:hAnsi="Arial" w:cs="Arial"/>
              <w:sz w:val="22"/>
              <w:szCs w:val="22"/>
            </w:rPr>
            <w:t>Feld</w:t>
          </w:r>
        </w:p>
      </w:docPartBody>
    </w:docPart>
    <w:docPart>
      <w:docPartPr>
        <w:name w:val="C58B791D2B5C411F817ECC0711FC992E"/>
        <w:category>
          <w:name w:val="Allgemein"/>
          <w:gallery w:val="placeholder"/>
        </w:category>
        <w:types>
          <w:type w:val="bbPlcHdr"/>
        </w:types>
        <w:behaviors>
          <w:behavior w:val="content"/>
        </w:behaviors>
        <w:guid w:val="{D04B9F22-B01D-43A4-ACE7-64B82CB1C63D}"/>
      </w:docPartPr>
      <w:docPartBody>
        <w:p w:rsidR="00697BAB" w:rsidRDefault="00BD6FB3" w:rsidP="00BD6FB3">
          <w:pPr>
            <w:pStyle w:val="C58B791D2B5C411F817ECC0711FC992E1"/>
          </w:pPr>
          <w:r w:rsidRPr="00A23E98">
            <w:rPr>
              <w:rStyle w:val="Platzhaltertext"/>
              <w:rFonts w:ascii="Arial" w:hAnsi="Arial" w:cs="Arial"/>
              <w:sz w:val="22"/>
              <w:szCs w:val="22"/>
            </w:rPr>
            <w:t>Feld</w:t>
          </w:r>
        </w:p>
      </w:docPartBody>
    </w:docPart>
    <w:docPart>
      <w:docPartPr>
        <w:name w:val="6CFA204FDA4E44ADA6E3F5780E44B454"/>
        <w:category>
          <w:name w:val="Allgemein"/>
          <w:gallery w:val="placeholder"/>
        </w:category>
        <w:types>
          <w:type w:val="bbPlcHdr"/>
        </w:types>
        <w:behaviors>
          <w:behavior w:val="content"/>
        </w:behaviors>
        <w:guid w:val="{5019D797-2C12-4C85-9B1C-4A403F51815E}"/>
      </w:docPartPr>
      <w:docPartBody>
        <w:p w:rsidR="00697BAB" w:rsidRDefault="00BD6FB3" w:rsidP="00BD6FB3">
          <w:pPr>
            <w:pStyle w:val="6CFA204FDA4E44ADA6E3F5780E44B4541"/>
          </w:pPr>
          <w:r w:rsidRPr="00A23E98">
            <w:rPr>
              <w:rStyle w:val="Platzhaltertext"/>
              <w:rFonts w:ascii="Arial" w:hAnsi="Arial" w:cs="Arial"/>
              <w:sz w:val="22"/>
              <w:szCs w:val="22"/>
            </w:rPr>
            <w:t>Feld</w:t>
          </w:r>
        </w:p>
      </w:docPartBody>
    </w:docPart>
    <w:docPart>
      <w:docPartPr>
        <w:name w:val="DE3D8AE2D22B422B879A75F4A96B29BB"/>
        <w:category>
          <w:name w:val="Allgemein"/>
          <w:gallery w:val="placeholder"/>
        </w:category>
        <w:types>
          <w:type w:val="bbPlcHdr"/>
        </w:types>
        <w:behaviors>
          <w:behavior w:val="content"/>
        </w:behaviors>
        <w:guid w:val="{DDFA7BAD-DCF0-4800-8746-F4BEB2234DD5}"/>
      </w:docPartPr>
      <w:docPartBody>
        <w:p w:rsidR="00697BAB" w:rsidRDefault="00BD6FB3" w:rsidP="00BD6FB3">
          <w:pPr>
            <w:pStyle w:val="DE3D8AE2D22B422B879A75F4A96B29BB1"/>
          </w:pPr>
          <w:r w:rsidRPr="00A23E98">
            <w:rPr>
              <w:rStyle w:val="Platzhaltertext"/>
              <w:rFonts w:ascii="Arial" w:hAnsi="Arial" w:cs="Arial"/>
              <w:sz w:val="22"/>
              <w:szCs w:val="22"/>
            </w:rPr>
            <w:t>Feld</w:t>
          </w:r>
        </w:p>
      </w:docPartBody>
    </w:docPart>
    <w:docPart>
      <w:docPartPr>
        <w:name w:val="AB5B85C6A0234D5EA64DFEA6FC6890BD"/>
        <w:category>
          <w:name w:val="Allgemein"/>
          <w:gallery w:val="placeholder"/>
        </w:category>
        <w:types>
          <w:type w:val="bbPlcHdr"/>
        </w:types>
        <w:behaviors>
          <w:behavior w:val="content"/>
        </w:behaviors>
        <w:guid w:val="{6455012F-6DAB-4B01-B852-5A6E9E410329}"/>
      </w:docPartPr>
      <w:docPartBody>
        <w:p w:rsidR="00697BAB" w:rsidRDefault="00BD6FB3" w:rsidP="00BD6FB3">
          <w:pPr>
            <w:pStyle w:val="AB5B85C6A0234D5EA64DFEA6FC6890BD1"/>
          </w:pPr>
          <w:r w:rsidRPr="00A23E98">
            <w:rPr>
              <w:rStyle w:val="Platzhaltertext"/>
              <w:rFonts w:ascii="Arial" w:hAnsi="Arial" w:cs="Arial"/>
              <w:sz w:val="22"/>
              <w:szCs w:val="22"/>
            </w:rPr>
            <w:t>Feld</w:t>
          </w:r>
        </w:p>
      </w:docPartBody>
    </w:docPart>
    <w:docPart>
      <w:docPartPr>
        <w:name w:val="4636C48C77D04A768DA9B0854B2753C3"/>
        <w:category>
          <w:name w:val="Allgemein"/>
          <w:gallery w:val="placeholder"/>
        </w:category>
        <w:types>
          <w:type w:val="bbPlcHdr"/>
        </w:types>
        <w:behaviors>
          <w:behavior w:val="content"/>
        </w:behaviors>
        <w:guid w:val="{E4DC2A85-05CB-434B-98B2-7628AB2AC38D}"/>
      </w:docPartPr>
      <w:docPartBody>
        <w:p w:rsidR="00697BAB" w:rsidRDefault="00BD6FB3" w:rsidP="00BD6FB3">
          <w:pPr>
            <w:pStyle w:val="4636C48C77D04A768DA9B0854B2753C31"/>
          </w:pPr>
          <w:r w:rsidRPr="00A23E98">
            <w:rPr>
              <w:rStyle w:val="Platzhaltertext"/>
              <w:rFonts w:ascii="Arial" w:hAnsi="Arial" w:cs="Arial"/>
              <w:sz w:val="22"/>
              <w:szCs w:val="22"/>
            </w:rPr>
            <w:t>Feld</w:t>
          </w:r>
        </w:p>
      </w:docPartBody>
    </w:docPart>
    <w:docPart>
      <w:docPartPr>
        <w:name w:val="737AD9ADF0014BFCBD3AD3AE32B76128"/>
        <w:category>
          <w:name w:val="Allgemein"/>
          <w:gallery w:val="placeholder"/>
        </w:category>
        <w:types>
          <w:type w:val="bbPlcHdr"/>
        </w:types>
        <w:behaviors>
          <w:behavior w:val="content"/>
        </w:behaviors>
        <w:guid w:val="{B4F0C07A-678A-4E8D-AC49-D1D82E9F162E}"/>
      </w:docPartPr>
      <w:docPartBody>
        <w:p w:rsidR="00697BAB" w:rsidRDefault="00BD6FB3" w:rsidP="00BD6FB3">
          <w:pPr>
            <w:pStyle w:val="737AD9ADF0014BFCBD3AD3AE32B761281"/>
          </w:pPr>
          <w:r w:rsidRPr="00A23E98">
            <w:rPr>
              <w:rStyle w:val="Platzhaltertext"/>
              <w:rFonts w:ascii="Arial" w:hAnsi="Arial" w:cs="Arial"/>
              <w:sz w:val="22"/>
              <w:szCs w:val="22"/>
            </w:rPr>
            <w:t>Feld</w:t>
          </w:r>
        </w:p>
      </w:docPartBody>
    </w:docPart>
    <w:docPart>
      <w:docPartPr>
        <w:name w:val="5225A888A5AE4E4B840960BE65A06F36"/>
        <w:category>
          <w:name w:val="Allgemein"/>
          <w:gallery w:val="placeholder"/>
        </w:category>
        <w:types>
          <w:type w:val="bbPlcHdr"/>
        </w:types>
        <w:behaviors>
          <w:behavior w:val="content"/>
        </w:behaviors>
        <w:guid w:val="{482D6AD2-19BD-4D6F-9132-4534B0C3CB91}"/>
      </w:docPartPr>
      <w:docPartBody>
        <w:p w:rsidR="00697BAB" w:rsidRDefault="00BD6FB3" w:rsidP="00BD6FB3">
          <w:pPr>
            <w:pStyle w:val="5225A888A5AE4E4B840960BE65A06F361"/>
          </w:pPr>
          <w:r w:rsidRPr="00A23E98">
            <w:rPr>
              <w:rStyle w:val="Platzhaltertext"/>
              <w:rFonts w:ascii="Arial" w:hAnsi="Arial" w:cs="Arial"/>
              <w:sz w:val="22"/>
              <w:szCs w:val="22"/>
            </w:rPr>
            <w:t>Feld</w:t>
          </w:r>
        </w:p>
      </w:docPartBody>
    </w:docPart>
    <w:docPart>
      <w:docPartPr>
        <w:name w:val="2E2BD89B13C3483481AB5F96B158E67F"/>
        <w:category>
          <w:name w:val="Allgemein"/>
          <w:gallery w:val="placeholder"/>
        </w:category>
        <w:types>
          <w:type w:val="bbPlcHdr"/>
        </w:types>
        <w:behaviors>
          <w:behavior w:val="content"/>
        </w:behaviors>
        <w:guid w:val="{CE90E03A-328E-466E-8EBC-39CA0A55ADA0}"/>
      </w:docPartPr>
      <w:docPartBody>
        <w:p w:rsidR="00697BAB" w:rsidRDefault="00BD6FB3" w:rsidP="00BD6FB3">
          <w:pPr>
            <w:pStyle w:val="2E2BD89B13C3483481AB5F96B158E67F1"/>
          </w:pPr>
          <w:r w:rsidRPr="00A23E98">
            <w:rPr>
              <w:rStyle w:val="Platzhaltertext"/>
              <w:rFonts w:ascii="Arial" w:hAnsi="Arial" w:cs="Arial"/>
              <w:sz w:val="22"/>
              <w:szCs w:val="22"/>
            </w:rPr>
            <w:t>Feld</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43DBB"/>
    <w:rsid w:val="00643DBB"/>
    <w:rsid w:val="00697BAB"/>
    <w:rsid w:val="00AC565D"/>
    <w:rsid w:val="00BD6F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7B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D6FB3"/>
    <w:rPr>
      <w:color w:val="808080"/>
    </w:rPr>
  </w:style>
  <w:style w:type="paragraph" w:customStyle="1" w:styleId="F32AF7A3594F4614B4400B0474D5D107">
    <w:name w:val="F32AF7A3594F4614B4400B0474D5D107"/>
    <w:rsid w:val="00697BAB"/>
  </w:style>
  <w:style w:type="paragraph" w:customStyle="1" w:styleId="0EA566FFA0864B5F9EB98F4B3E6DCB54">
    <w:name w:val="0EA566FFA0864B5F9EB98F4B3E6DCB54"/>
    <w:rsid w:val="00697BAB"/>
  </w:style>
  <w:style w:type="paragraph" w:customStyle="1" w:styleId="27BF84CC91E84D99A3E0CAA06FB75AC0">
    <w:name w:val="27BF84CC91E84D99A3E0CAA06FB75AC0"/>
    <w:rsid w:val="00697BAB"/>
  </w:style>
  <w:style w:type="paragraph" w:customStyle="1" w:styleId="4D2A2B66A05F436C943E43E1E29E2589">
    <w:name w:val="4D2A2B66A05F436C943E43E1E29E2589"/>
    <w:rsid w:val="00697BAB"/>
  </w:style>
  <w:style w:type="paragraph" w:customStyle="1" w:styleId="734C3C51F5474199BF9900A8D702B083">
    <w:name w:val="734C3C51F5474199BF9900A8D702B083"/>
    <w:rsid w:val="00697BAB"/>
  </w:style>
  <w:style w:type="paragraph" w:customStyle="1" w:styleId="143B7A6F5A694AFD8DF3FF8BE9E44FEF">
    <w:name w:val="143B7A6F5A694AFD8DF3FF8BE9E44FEF"/>
    <w:rsid w:val="00697BAB"/>
  </w:style>
  <w:style w:type="paragraph" w:customStyle="1" w:styleId="37DA371EC0714A0893FD86364CA86BF7">
    <w:name w:val="37DA371EC0714A0893FD86364CA86BF7"/>
    <w:rsid w:val="00697BAB"/>
  </w:style>
  <w:style w:type="paragraph" w:customStyle="1" w:styleId="63FE8E50383A49C6A40741D2914850E3">
    <w:name w:val="63FE8E50383A49C6A40741D2914850E3"/>
    <w:rsid w:val="00697BAB"/>
  </w:style>
  <w:style w:type="paragraph" w:customStyle="1" w:styleId="8D354BAE711E48F480B1B17DFEC75227">
    <w:name w:val="8D354BAE711E48F480B1B17DFEC75227"/>
    <w:rsid w:val="00697BAB"/>
  </w:style>
  <w:style w:type="paragraph" w:customStyle="1" w:styleId="5DC2BA1873F242729A6B435230716F23">
    <w:name w:val="5DC2BA1873F242729A6B435230716F23"/>
    <w:rsid w:val="00697BAB"/>
  </w:style>
  <w:style w:type="paragraph" w:customStyle="1" w:styleId="83A1DAF04B354130B5042A5443FF40B7">
    <w:name w:val="83A1DAF04B354130B5042A5443FF40B7"/>
    <w:rsid w:val="00697BAB"/>
  </w:style>
  <w:style w:type="paragraph" w:customStyle="1" w:styleId="D36ACC07703B4369BD953C53D9596094">
    <w:name w:val="D36ACC07703B4369BD953C53D9596094"/>
    <w:rsid w:val="00697BAB"/>
  </w:style>
  <w:style w:type="paragraph" w:customStyle="1" w:styleId="C5C042587FB24846A794471309DC38F1">
    <w:name w:val="C5C042587FB24846A794471309DC38F1"/>
    <w:rsid w:val="00697BAB"/>
  </w:style>
  <w:style w:type="paragraph" w:customStyle="1" w:styleId="71AC6F9B98F14B9797A0747C3E3F6CC2">
    <w:name w:val="71AC6F9B98F14B9797A0747C3E3F6CC2"/>
    <w:rsid w:val="00697BAB"/>
  </w:style>
  <w:style w:type="paragraph" w:customStyle="1" w:styleId="027A3A20E96440EC953B5134E1BB0FC3">
    <w:name w:val="027A3A20E96440EC953B5134E1BB0FC3"/>
    <w:rsid w:val="00697BAB"/>
  </w:style>
  <w:style w:type="paragraph" w:customStyle="1" w:styleId="61C813CFF95041289593347F2E194D6C">
    <w:name w:val="61C813CFF95041289593347F2E194D6C"/>
    <w:rsid w:val="00697BAB"/>
  </w:style>
  <w:style w:type="paragraph" w:customStyle="1" w:styleId="E480D6567B514C2E9ED97EA230B25747">
    <w:name w:val="E480D6567B514C2E9ED97EA230B25747"/>
    <w:rsid w:val="00697BAB"/>
  </w:style>
  <w:style w:type="paragraph" w:customStyle="1" w:styleId="31417886A05F4782BF0A44B51DF11D19">
    <w:name w:val="31417886A05F4782BF0A44B51DF11D19"/>
    <w:rsid w:val="00697BAB"/>
  </w:style>
  <w:style w:type="paragraph" w:customStyle="1" w:styleId="74D6ECE2FB3F4EB781528B8149007740">
    <w:name w:val="74D6ECE2FB3F4EB781528B8149007740"/>
    <w:rsid w:val="00697BAB"/>
  </w:style>
  <w:style w:type="paragraph" w:customStyle="1" w:styleId="6E4887EF93DC47D7A669D2445A8A8FE4">
    <w:name w:val="6E4887EF93DC47D7A669D2445A8A8FE4"/>
    <w:rsid w:val="00697BAB"/>
  </w:style>
  <w:style w:type="paragraph" w:customStyle="1" w:styleId="CF2D0EEE81D8498EB94E4EDD18C7D4AA">
    <w:name w:val="CF2D0EEE81D8498EB94E4EDD18C7D4AA"/>
    <w:rsid w:val="00697BAB"/>
  </w:style>
  <w:style w:type="paragraph" w:customStyle="1" w:styleId="8A99C379B7D542EA95B33A0C68BEFA06">
    <w:name w:val="8A99C379B7D542EA95B33A0C68BEFA06"/>
    <w:rsid w:val="00697BAB"/>
  </w:style>
  <w:style w:type="paragraph" w:customStyle="1" w:styleId="6E345F77C9EB4CBBAC6358509D32D2E9">
    <w:name w:val="6E345F77C9EB4CBBAC6358509D32D2E9"/>
    <w:rsid w:val="00697BAB"/>
  </w:style>
  <w:style w:type="paragraph" w:customStyle="1" w:styleId="96789D71BE7740359C09F1867126C0A2">
    <w:name w:val="96789D71BE7740359C09F1867126C0A2"/>
    <w:rsid w:val="00697BAB"/>
  </w:style>
  <w:style w:type="paragraph" w:customStyle="1" w:styleId="E81D7B9960994F0491F19AFD48611E0C">
    <w:name w:val="E81D7B9960994F0491F19AFD48611E0C"/>
    <w:rsid w:val="00697BAB"/>
  </w:style>
  <w:style w:type="paragraph" w:customStyle="1" w:styleId="2DD55750D4794F73BF572EE2E37BE72C">
    <w:name w:val="2DD55750D4794F73BF572EE2E37BE72C"/>
    <w:rsid w:val="00697BAB"/>
  </w:style>
  <w:style w:type="paragraph" w:customStyle="1" w:styleId="FBF096B8CC5544F8A84E98891692FFB3">
    <w:name w:val="FBF096B8CC5544F8A84E98891692FFB3"/>
    <w:rsid w:val="00697BAB"/>
  </w:style>
  <w:style w:type="paragraph" w:customStyle="1" w:styleId="16DC3D5A1C6C4F80B5D6EF46A1A371DD">
    <w:name w:val="16DC3D5A1C6C4F80B5D6EF46A1A371DD"/>
    <w:rsid w:val="00697BAB"/>
  </w:style>
  <w:style w:type="paragraph" w:customStyle="1" w:styleId="44AD67EA22C74EFD9FB6E83E44D5BC21">
    <w:name w:val="44AD67EA22C74EFD9FB6E83E44D5BC21"/>
    <w:rsid w:val="00697BAB"/>
  </w:style>
  <w:style w:type="paragraph" w:customStyle="1" w:styleId="B22C540F9D2C459398F841D83E17F82E">
    <w:name w:val="B22C540F9D2C459398F841D83E17F82E"/>
    <w:rsid w:val="00697BAB"/>
  </w:style>
  <w:style w:type="paragraph" w:customStyle="1" w:styleId="F73C2974F8F94E458AD581DBEE7C20BD">
    <w:name w:val="F73C2974F8F94E458AD581DBEE7C20BD"/>
    <w:rsid w:val="00697BAB"/>
  </w:style>
  <w:style w:type="paragraph" w:customStyle="1" w:styleId="AE8FA0D09CA54C5BB26138B86443CFBE">
    <w:name w:val="AE8FA0D09CA54C5BB26138B86443CFBE"/>
    <w:rsid w:val="00697BAB"/>
  </w:style>
  <w:style w:type="paragraph" w:customStyle="1" w:styleId="5CAD187A58E54436B8CC645D9CCB8E32">
    <w:name w:val="5CAD187A58E54436B8CC645D9CCB8E32"/>
    <w:rsid w:val="00697BAB"/>
  </w:style>
  <w:style w:type="paragraph" w:customStyle="1" w:styleId="4AF7EDFF1D9D4454A843AFF43E1B0A25">
    <w:name w:val="4AF7EDFF1D9D4454A843AFF43E1B0A25"/>
    <w:rsid w:val="00697BAB"/>
  </w:style>
  <w:style w:type="paragraph" w:customStyle="1" w:styleId="2C4CDA837317417B9CB113B9BCE08404">
    <w:name w:val="2C4CDA837317417B9CB113B9BCE08404"/>
    <w:rsid w:val="00697BAB"/>
  </w:style>
  <w:style w:type="paragraph" w:customStyle="1" w:styleId="35818CA45D3741B38CF579FD9ACC438D">
    <w:name w:val="35818CA45D3741B38CF579FD9ACC438D"/>
    <w:rsid w:val="00697BAB"/>
  </w:style>
  <w:style w:type="paragraph" w:customStyle="1" w:styleId="38CCD7F5169E4ABEBE6519E7E687A203">
    <w:name w:val="38CCD7F5169E4ABEBE6519E7E687A203"/>
    <w:rsid w:val="00697BAB"/>
  </w:style>
  <w:style w:type="paragraph" w:customStyle="1" w:styleId="D6E3D97CBAEE4E2596BD480730222216">
    <w:name w:val="D6E3D97CBAEE4E2596BD480730222216"/>
    <w:rsid w:val="00697BAB"/>
  </w:style>
  <w:style w:type="paragraph" w:customStyle="1" w:styleId="5CB4A09041E345C4B92FC822D386ACA1">
    <w:name w:val="5CB4A09041E345C4B92FC822D386ACA1"/>
    <w:rsid w:val="00697BAB"/>
  </w:style>
  <w:style w:type="paragraph" w:customStyle="1" w:styleId="F314EAB479504B2C86237E3FDEA3F9AD">
    <w:name w:val="F314EAB479504B2C86237E3FDEA3F9AD"/>
    <w:rsid w:val="00697BAB"/>
  </w:style>
  <w:style w:type="paragraph" w:customStyle="1" w:styleId="4B7C3E5EF5B649BEB33186BE3C14F869">
    <w:name w:val="4B7C3E5EF5B649BEB33186BE3C14F869"/>
    <w:rsid w:val="00697BAB"/>
  </w:style>
  <w:style w:type="paragraph" w:customStyle="1" w:styleId="3105EB37FCC44256A5653799161B6FB4">
    <w:name w:val="3105EB37FCC44256A5653799161B6FB4"/>
    <w:rsid w:val="00697BAB"/>
  </w:style>
  <w:style w:type="paragraph" w:customStyle="1" w:styleId="9DB300DB516B4C968C12B8FA3FCEF7DA">
    <w:name w:val="9DB300DB516B4C968C12B8FA3FCEF7DA"/>
    <w:rsid w:val="00697BAB"/>
  </w:style>
  <w:style w:type="paragraph" w:customStyle="1" w:styleId="9C58063BCC724626A07ACB606E605187">
    <w:name w:val="9C58063BCC724626A07ACB606E605187"/>
    <w:rsid w:val="00697BAB"/>
  </w:style>
  <w:style w:type="paragraph" w:customStyle="1" w:styleId="F8CD98DEA45D4F37937960FD68C33638">
    <w:name w:val="F8CD98DEA45D4F37937960FD68C33638"/>
    <w:rsid w:val="00697BAB"/>
  </w:style>
  <w:style w:type="paragraph" w:customStyle="1" w:styleId="54EFDE9A84634E6C891EE95D1668623C">
    <w:name w:val="54EFDE9A84634E6C891EE95D1668623C"/>
    <w:rsid w:val="00697BAB"/>
  </w:style>
  <w:style w:type="paragraph" w:customStyle="1" w:styleId="F32AF7A3594F4614B4400B0474D5D1071">
    <w:name w:val="F32AF7A3594F4614B4400B0474D5D1071"/>
    <w:rsid w:val="00643DBB"/>
    <w:pPr>
      <w:spacing w:after="0" w:line="240" w:lineRule="auto"/>
    </w:pPr>
    <w:rPr>
      <w:rFonts w:ascii="Times New Roman" w:eastAsia="Times New Roman" w:hAnsi="Times New Roman" w:cs="Times New Roman"/>
      <w:sz w:val="24"/>
      <w:szCs w:val="24"/>
    </w:rPr>
  </w:style>
  <w:style w:type="paragraph" w:customStyle="1" w:styleId="0EA566FFA0864B5F9EB98F4B3E6DCB541">
    <w:name w:val="0EA566FFA0864B5F9EB98F4B3E6DCB541"/>
    <w:rsid w:val="00643DBB"/>
    <w:pPr>
      <w:spacing w:after="0" w:line="240" w:lineRule="auto"/>
    </w:pPr>
    <w:rPr>
      <w:rFonts w:ascii="Times New Roman" w:eastAsia="Times New Roman" w:hAnsi="Times New Roman" w:cs="Times New Roman"/>
      <w:sz w:val="24"/>
      <w:szCs w:val="24"/>
    </w:rPr>
  </w:style>
  <w:style w:type="paragraph" w:customStyle="1" w:styleId="27BF84CC91E84D99A3E0CAA06FB75AC01">
    <w:name w:val="27BF84CC91E84D99A3E0CAA06FB75AC01"/>
    <w:rsid w:val="00643DBB"/>
    <w:pPr>
      <w:spacing w:after="0" w:line="240" w:lineRule="auto"/>
    </w:pPr>
    <w:rPr>
      <w:rFonts w:ascii="Times New Roman" w:eastAsia="Times New Roman" w:hAnsi="Times New Roman" w:cs="Times New Roman"/>
      <w:sz w:val="24"/>
      <w:szCs w:val="24"/>
    </w:rPr>
  </w:style>
  <w:style w:type="paragraph" w:customStyle="1" w:styleId="4D2A2B66A05F436C943E43E1E29E25891">
    <w:name w:val="4D2A2B66A05F436C943E43E1E29E25891"/>
    <w:rsid w:val="00643DBB"/>
    <w:pPr>
      <w:spacing w:after="0" w:line="240" w:lineRule="auto"/>
    </w:pPr>
    <w:rPr>
      <w:rFonts w:ascii="Times New Roman" w:eastAsia="Times New Roman" w:hAnsi="Times New Roman" w:cs="Times New Roman"/>
      <w:sz w:val="24"/>
      <w:szCs w:val="24"/>
    </w:rPr>
  </w:style>
  <w:style w:type="paragraph" w:customStyle="1" w:styleId="734C3C51F5474199BF9900A8D702B0831">
    <w:name w:val="734C3C51F5474199BF9900A8D702B0831"/>
    <w:rsid w:val="00643DBB"/>
    <w:pPr>
      <w:spacing w:after="0" w:line="240" w:lineRule="auto"/>
    </w:pPr>
    <w:rPr>
      <w:rFonts w:ascii="Times New Roman" w:eastAsia="Times New Roman" w:hAnsi="Times New Roman" w:cs="Times New Roman"/>
      <w:sz w:val="24"/>
      <w:szCs w:val="24"/>
    </w:rPr>
  </w:style>
  <w:style w:type="paragraph" w:customStyle="1" w:styleId="143B7A6F5A694AFD8DF3FF8BE9E44FEF1">
    <w:name w:val="143B7A6F5A694AFD8DF3FF8BE9E44FEF1"/>
    <w:rsid w:val="00643DBB"/>
    <w:pPr>
      <w:spacing w:after="0" w:line="240" w:lineRule="auto"/>
    </w:pPr>
    <w:rPr>
      <w:rFonts w:ascii="Times New Roman" w:eastAsia="Times New Roman" w:hAnsi="Times New Roman" w:cs="Times New Roman"/>
      <w:sz w:val="24"/>
      <w:szCs w:val="24"/>
    </w:rPr>
  </w:style>
  <w:style w:type="paragraph" w:customStyle="1" w:styleId="37DA371EC0714A0893FD86364CA86BF71">
    <w:name w:val="37DA371EC0714A0893FD86364CA86BF71"/>
    <w:rsid w:val="00643DBB"/>
    <w:pPr>
      <w:spacing w:after="0" w:line="240" w:lineRule="auto"/>
    </w:pPr>
    <w:rPr>
      <w:rFonts w:ascii="Times New Roman" w:eastAsia="Times New Roman" w:hAnsi="Times New Roman" w:cs="Times New Roman"/>
      <w:sz w:val="24"/>
      <w:szCs w:val="24"/>
    </w:rPr>
  </w:style>
  <w:style w:type="paragraph" w:customStyle="1" w:styleId="63FE8E50383A49C6A40741D2914850E31">
    <w:name w:val="63FE8E50383A49C6A40741D2914850E31"/>
    <w:rsid w:val="00643DBB"/>
    <w:pPr>
      <w:spacing w:after="0" w:line="240" w:lineRule="auto"/>
    </w:pPr>
    <w:rPr>
      <w:rFonts w:ascii="Times New Roman" w:eastAsia="Times New Roman" w:hAnsi="Times New Roman" w:cs="Times New Roman"/>
      <w:sz w:val="24"/>
      <w:szCs w:val="24"/>
    </w:rPr>
  </w:style>
  <w:style w:type="paragraph" w:customStyle="1" w:styleId="8D354BAE711E48F480B1B17DFEC752271">
    <w:name w:val="8D354BAE711E48F480B1B17DFEC752271"/>
    <w:rsid w:val="00643DBB"/>
    <w:pPr>
      <w:spacing w:after="0" w:line="240" w:lineRule="auto"/>
    </w:pPr>
    <w:rPr>
      <w:rFonts w:ascii="Times New Roman" w:eastAsia="Times New Roman" w:hAnsi="Times New Roman" w:cs="Times New Roman"/>
      <w:sz w:val="24"/>
      <w:szCs w:val="24"/>
    </w:rPr>
  </w:style>
  <w:style w:type="paragraph" w:customStyle="1" w:styleId="5DC2BA1873F242729A6B435230716F231">
    <w:name w:val="5DC2BA1873F242729A6B435230716F231"/>
    <w:rsid w:val="00643DBB"/>
    <w:pPr>
      <w:spacing w:after="0" w:line="240" w:lineRule="auto"/>
    </w:pPr>
    <w:rPr>
      <w:rFonts w:ascii="Times New Roman" w:eastAsia="Times New Roman" w:hAnsi="Times New Roman" w:cs="Times New Roman"/>
      <w:sz w:val="24"/>
      <w:szCs w:val="24"/>
    </w:rPr>
  </w:style>
  <w:style w:type="paragraph" w:customStyle="1" w:styleId="83A1DAF04B354130B5042A5443FF40B71">
    <w:name w:val="83A1DAF04B354130B5042A5443FF40B71"/>
    <w:rsid w:val="00643DBB"/>
    <w:pPr>
      <w:spacing w:after="0" w:line="240" w:lineRule="auto"/>
    </w:pPr>
    <w:rPr>
      <w:rFonts w:ascii="Times New Roman" w:eastAsia="Times New Roman" w:hAnsi="Times New Roman" w:cs="Times New Roman"/>
      <w:sz w:val="24"/>
      <w:szCs w:val="24"/>
    </w:rPr>
  </w:style>
  <w:style w:type="paragraph" w:customStyle="1" w:styleId="D36ACC07703B4369BD953C53D95960941">
    <w:name w:val="D36ACC07703B4369BD953C53D95960941"/>
    <w:rsid w:val="00643DBB"/>
    <w:pPr>
      <w:spacing w:after="0" w:line="240" w:lineRule="auto"/>
    </w:pPr>
    <w:rPr>
      <w:rFonts w:ascii="Times New Roman" w:eastAsia="Times New Roman" w:hAnsi="Times New Roman" w:cs="Times New Roman"/>
      <w:sz w:val="24"/>
      <w:szCs w:val="24"/>
    </w:rPr>
  </w:style>
  <w:style w:type="paragraph" w:customStyle="1" w:styleId="C5C042587FB24846A794471309DC38F11">
    <w:name w:val="C5C042587FB24846A794471309DC38F11"/>
    <w:rsid w:val="00643DBB"/>
    <w:pPr>
      <w:spacing w:after="0" w:line="240" w:lineRule="auto"/>
    </w:pPr>
    <w:rPr>
      <w:rFonts w:ascii="Times New Roman" w:eastAsia="Times New Roman" w:hAnsi="Times New Roman" w:cs="Times New Roman"/>
      <w:sz w:val="24"/>
      <w:szCs w:val="24"/>
    </w:rPr>
  </w:style>
  <w:style w:type="paragraph" w:customStyle="1" w:styleId="71AC6F9B98F14B9797A0747C3E3F6CC21">
    <w:name w:val="71AC6F9B98F14B9797A0747C3E3F6CC21"/>
    <w:rsid w:val="00643DBB"/>
    <w:pPr>
      <w:spacing w:after="0" w:line="240" w:lineRule="auto"/>
    </w:pPr>
    <w:rPr>
      <w:rFonts w:ascii="Times New Roman" w:eastAsia="Times New Roman" w:hAnsi="Times New Roman" w:cs="Times New Roman"/>
      <w:sz w:val="24"/>
      <w:szCs w:val="24"/>
    </w:rPr>
  </w:style>
  <w:style w:type="paragraph" w:customStyle="1" w:styleId="027A3A20E96440EC953B5134E1BB0FC31">
    <w:name w:val="027A3A20E96440EC953B5134E1BB0FC31"/>
    <w:rsid w:val="00643DBB"/>
    <w:pPr>
      <w:spacing w:after="0" w:line="240" w:lineRule="auto"/>
    </w:pPr>
    <w:rPr>
      <w:rFonts w:ascii="Times New Roman" w:eastAsia="Times New Roman" w:hAnsi="Times New Roman" w:cs="Times New Roman"/>
      <w:sz w:val="24"/>
      <w:szCs w:val="24"/>
    </w:rPr>
  </w:style>
  <w:style w:type="paragraph" w:customStyle="1" w:styleId="61C813CFF95041289593347F2E194D6C1">
    <w:name w:val="61C813CFF95041289593347F2E194D6C1"/>
    <w:rsid w:val="00643DBB"/>
    <w:pPr>
      <w:spacing w:after="0" w:line="240" w:lineRule="auto"/>
    </w:pPr>
    <w:rPr>
      <w:rFonts w:ascii="Times New Roman" w:eastAsia="Times New Roman" w:hAnsi="Times New Roman" w:cs="Times New Roman"/>
      <w:sz w:val="24"/>
      <w:szCs w:val="24"/>
    </w:rPr>
  </w:style>
  <w:style w:type="paragraph" w:customStyle="1" w:styleId="E480D6567B514C2E9ED97EA230B257471">
    <w:name w:val="E480D6567B514C2E9ED97EA230B257471"/>
    <w:rsid w:val="00643DBB"/>
    <w:pPr>
      <w:spacing w:after="0" w:line="240" w:lineRule="auto"/>
    </w:pPr>
    <w:rPr>
      <w:rFonts w:ascii="Times New Roman" w:eastAsia="Times New Roman" w:hAnsi="Times New Roman" w:cs="Times New Roman"/>
      <w:sz w:val="24"/>
      <w:szCs w:val="24"/>
    </w:rPr>
  </w:style>
  <w:style w:type="paragraph" w:customStyle="1" w:styleId="31417886A05F4782BF0A44B51DF11D191">
    <w:name w:val="31417886A05F4782BF0A44B51DF11D191"/>
    <w:rsid w:val="00643DBB"/>
    <w:pPr>
      <w:spacing w:after="0" w:line="240" w:lineRule="auto"/>
    </w:pPr>
    <w:rPr>
      <w:rFonts w:ascii="Times New Roman" w:eastAsia="Times New Roman" w:hAnsi="Times New Roman" w:cs="Times New Roman"/>
      <w:sz w:val="24"/>
      <w:szCs w:val="24"/>
    </w:rPr>
  </w:style>
  <w:style w:type="paragraph" w:customStyle="1" w:styleId="74D6ECE2FB3F4EB781528B81490077401">
    <w:name w:val="74D6ECE2FB3F4EB781528B81490077401"/>
    <w:rsid w:val="00643DBB"/>
    <w:pPr>
      <w:spacing w:after="0" w:line="240" w:lineRule="auto"/>
    </w:pPr>
    <w:rPr>
      <w:rFonts w:ascii="Times New Roman" w:eastAsia="Times New Roman" w:hAnsi="Times New Roman" w:cs="Times New Roman"/>
      <w:sz w:val="24"/>
      <w:szCs w:val="24"/>
    </w:rPr>
  </w:style>
  <w:style w:type="paragraph" w:customStyle="1" w:styleId="6E4887EF93DC47D7A669D2445A8A8FE41">
    <w:name w:val="6E4887EF93DC47D7A669D2445A8A8FE41"/>
    <w:rsid w:val="00643DBB"/>
    <w:pPr>
      <w:spacing w:after="0" w:line="240" w:lineRule="auto"/>
    </w:pPr>
    <w:rPr>
      <w:rFonts w:ascii="Times New Roman" w:eastAsia="Times New Roman" w:hAnsi="Times New Roman" w:cs="Times New Roman"/>
      <w:sz w:val="24"/>
      <w:szCs w:val="24"/>
    </w:rPr>
  </w:style>
  <w:style w:type="paragraph" w:customStyle="1" w:styleId="CF2D0EEE81D8498EB94E4EDD18C7D4AA1">
    <w:name w:val="CF2D0EEE81D8498EB94E4EDD18C7D4AA1"/>
    <w:rsid w:val="00643DBB"/>
    <w:pPr>
      <w:spacing w:after="0" w:line="240" w:lineRule="auto"/>
    </w:pPr>
    <w:rPr>
      <w:rFonts w:ascii="Times New Roman" w:eastAsia="Times New Roman" w:hAnsi="Times New Roman" w:cs="Times New Roman"/>
      <w:sz w:val="24"/>
      <w:szCs w:val="24"/>
    </w:rPr>
  </w:style>
  <w:style w:type="paragraph" w:customStyle="1" w:styleId="8A99C379B7D542EA95B33A0C68BEFA061">
    <w:name w:val="8A99C379B7D542EA95B33A0C68BEFA061"/>
    <w:rsid w:val="00643DBB"/>
    <w:pPr>
      <w:spacing w:after="0" w:line="240" w:lineRule="auto"/>
    </w:pPr>
    <w:rPr>
      <w:rFonts w:ascii="Times New Roman" w:eastAsia="Times New Roman" w:hAnsi="Times New Roman" w:cs="Times New Roman"/>
      <w:sz w:val="24"/>
      <w:szCs w:val="24"/>
    </w:rPr>
  </w:style>
  <w:style w:type="paragraph" w:customStyle="1" w:styleId="6E345F77C9EB4CBBAC6358509D32D2E91">
    <w:name w:val="6E345F77C9EB4CBBAC6358509D32D2E91"/>
    <w:rsid w:val="00643DBB"/>
    <w:pPr>
      <w:spacing w:after="0" w:line="240" w:lineRule="auto"/>
    </w:pPr>
    <w:rPr>
      <w:rFonts w:ascii="Times New Roman" w:eastAsia="Times New Roman" w:hAnsi="Times New Roman" w:cs="Times New Roman"/>
      <w:sz w:val="24"/>
      <w:szCs w:val="24"/>
    </w:rPr>
  </w:style>
  <w:style w:type="paragraph" w:customStyle="1" w:styleId="96789D71BE7740359C09F1867126C0A21">
    <w:name w:val="96789D71BE7740359C09F1867126C0A21"/>
    <w:rsid w:val="00643DBB"/>
    <w:pPr>
      <w:spacing w:after="0" w:line="240" w:lineRule="auto"/>
    </w:pPr>
    <w:rPr>
      <w:rFonts w:ascii="Times New Roman" w:eastAsia="Times New Roman" w:hAnsi="Times New Roman" w:cs="Times New Roman"/>
      <w:sz w:val="24"/>
      <w:szCs w:val="24"/>
    </w:rPr>
  </w:style>
  <w:style w:type="paragraph" w:customStyle="1" w:styleId="E81D7B9960994F0491F19AFD48611E0C1">
    <w:name w:val="E81D7B9960994F0491F19AFD48611E0C1"/>
    <w:rsid w:val="00643DBB"/>
    <w:pPr>
      <w:spacing w:after="0" w:line="240" w:lineRule="auto"/>
    </w:pPr>
    <w:rPr>
      <w:rFonts w:ascii="Times New Roman" w:eastAsia="Times New Roman" w:hAnsi="Times New Roman" w:cs="Times New Roman"/>
      <w:sz w:val="24"/>
      <w:szCs w:val="24"/>
    </w:rPr>
  </w:style>
  <w:style w:type="paragraph" w:customStyle="1" w:styleId="2DD55750D4794F73BF572EE2E37BE72C1">
    <w:name w:val="2DD55750D4794F73BF572EE2E37BE72C1"/>
    <w:rsid w:val="00643DBB"/>
    <w:pPr>
      <w:spacing w:after="0" w:line="240" w:lineRule="auto"/>
    </w:pPr>
    <w:rPr>
      <w:rFonts w:ascii="Times New Roman" w:eastAsia="Times New Roman" w:hAnsi="Times New Roman" w:cs="Times New Roman"/>
      <w:sz w:val="24"/>
      <w:szCs w:val="24"/>
    </w:rPr>
  </w:style>
  <w:style w:type="paragraph" w:customStyle="1" w:styleId="FBF096B8CC5544F8A84E98891692FFB31">
    <w:name w:val="FBF096B8CC5544F8A84E98891692FFB31"/>
    <w:rsid w:val="00643DBB"/>
    <w:pPr>
      <w:spacing w:after="0" w:line="240" w:lineRule="auto"/>
    </w:pPr>
    <w:rPr>
      <w:rFonts w:ascii="Times New Roman" w:eastAsia="Times New Roman" w:hAnsi="Times New Roman" w:cs="Times New Roman"/>
      <w:sz w:val="24"/>
      <w:szCs w:val="24"/>
    </w:rPr>
  </w:style>
  <w:style w:type="paragraph" w:customStyle="1" w:styleId="16DC3D5A1C6C4F80B5D6EF46A1A371DD1">
    <w:name w:val="16DC3D5A1C6C4F80B5D6EF46A1A371DD1"/>
    <w:rsid w:val="00643DBB"/>
    <w:pPr>
      <w:spacing w:after="0" w:line="240" w:lineRule="auto"/>
    </w:pPr>
    <w:rPr>
      <w:rFonts w:ascii="Times New Roman" w:eastAsia="Times New Roman" w:hAnsi="Times New Roman" w:cs="Times New Roman"/>
      <w:sz w:val="24"/>
      <w:szCs w:val="24"/>
    </w:rPr>
  </w:style>
  <w:style w:type="paragraph" w:customStyle="1" w:styleId="44AD67EA22C74EFD9FB6E83E44D5BC211">
    <w:name w:val="44AD67EA22C74EFD9FB6E83E44D5BC211"/>
    <w:rsid w:val="00643DBB"/>
    <w:pPr>
      <w:spacing w:after="0" w:line="240" w:lineRule="auto"/>
    </w:pPr>
    <w:rPr>
      <w:rFonts w:ascii="Times New Roman" w:eastAsia="Times New Roman" w:hAnsi="Times New Roman" w:cs="Times New Roman"/>
      <w:sz w:val="24"/>
      <w:szCs w:val="24"/>
    </w:rPr>
  </w:style>
  <w:style w:type="paragraph" w:customStyle="1" w:styleId="B22C540F9D2C459398F841D83E17F82E1">
    <w:name w:val="B22C540F9D2C459398F841D83E17F82E1"/>
    <w:rsid w:val="00643DBB"/>
    <w:pPr>
      <w:spacing w:after="0" w:line="240" w:lineRule="auto"/>
    </w:pPr>
    <w:rPr>
      <w:rFonts w:ascii="Times New Roman" w:eastAsia="Times New Roman" w:hAnsi="Times New Roman" w:cs="Times New Roman"/>
      <w:sz w:val="24"/>
      <w:szCs w:val="24"/>
    </w:rPr>
  </w:style>
  <w:style w:type="paragraph" w:customStyle="1" w:styleId="F73C2974F8F94E458AD581DBEE7C20BD1">
    <w:name w:val="F73C2974F8F94E458AD581DBEE7C20BD1"/>
    <w:rsid w:val="00643DBB"/>
    <w:pPr>
      <w:spacing w:after="0" w:line="240" w:lineRule="auto"/>
    </w:pPr>
    <w:rPr>
      <w:rFonts w:ascii="Times New Roman" w:eastAsia="Times New Roman" w:hAnsi="Times New Roman" w:cs="Times New Roman"/>
      <w:sz w:val="24"/>
      <w:szCs w:val="24"/>
    </w:rPr>
  </w:style>
  <w:style w:type="paragraph" w:customStyle="1" w:styleId="AE8FA0D09CA54C5BB26138B86443CFBE1">
    <w:name w:val="AE8FA0D09CA54C5BB26138B86443CFBE1"/>
    <w:rsid w:val="00643DBB"/>
    <w:pPr>
      <w:spacing w:after="0" w:line="240" w:lineRule="auto"/>
    </w:pPr>
    <w:rPr>
      <w:rFonts w:ascii="Times New Roman" w:eastAsia="Times New Roman" w:hAnsi="Times New Roman" w:cs="Times New Roman"/>
      <w:sz w:val="24"/>
      <w:szCs w:val="24"/>
    </w:rPr>
  </w:style>
  <w:style w:type="paragraph" w:customStyle="1" w:styleId="5CAD187A58E54436B8CC645D9CCB8E321">
    <w:name w:val="5CAD187A58E54436B8CC645D9CCB8E321"/>
    <w:rsid w:val="00643DBB"/>
    <w:pPr>
      <w:spacing w:after="0" w:line="240" w:lineRule="auto"/>
    </w:pPr>
    <w:rPr>
      <w:rFonts w:ascii="Times New Roman" w:eastAsia="Times New Roman" w:hAnsi="Times New Roman" w:cs="Times New Roman"/>
      <w:sz w:val="24"/>
      <w:szCs w:val="24"/>
    </w:rPr>
  </w:style>
  <w:style w:type="paragraph" w:customStyle="1" w:styleId="4AF7EDFF1D9D4454A843AFF43E1B0A251">
    <w:name w:val="4AF7EDFF1D9D4454A843AFF43E1B0A251"/>
    <w:rsid w:val="00643DBB"/>
    <w:pPr>
      <w:spacing w:after="0" w:line="240" w:lineRule="auto"/>
    </w:pPr>
    <w:rPr>
      <w:rFonts w:ascii="Times New Roman" w:eastAsia="Times New Roman" w:hAnsi="Times New Roman" w:cs="Times New Roman"/>
      <w:sz w:val="24"/>
      <w:szCs w:val="24"/>
    </w:rPr>
  </w:style>
  <w:style w:type="paragraph" w:customStyle="1" w:styleId="2C4CDA837317417B9CB113B9BCE084041">
    <w:name w:val="2C4CDA837317417B9CB113B9BCE084041"/>
    <w:rsid w:val="00643DBB"/>
    <w:pPr>
      <w:spacing w:after="0" w:line="240" w:lineRule="auto"/>
    </w:pPr>
    <w:rPr>
      <w:rFonts w:ascii="Times New Roman" w:eastAsia="Times New Roman" w:hAnsi="Times New Roman" w:cs="Times New Roman"/>
      <w:sz w:val="24"/>
      <w:szCs w:val="24"/>
    </w:rPr>
  </w:style>
  <w:style w:type="paragraph" w:customStyle="1" w:styleId="35818CA45D3741B38CF579FD9ACC438D1">
    <w:name w:val="35818CA45D3741B38CF579FD9ACC438D1"/>
    <w:rsid w:val="00643DBB"/>
    <w:pPr>
      <w:spacing w:after="0" w:line="240" w:lineRule="auto"/>
    </w:pPr>
    <w:rPr>
      <w:rFonts w:ascii="Times New Roman" w:eastAsia="Times New Roman" w:hAnsi="Times New Roman" w:cs="Times New Roman"/>
      <w:sz w:val="24"/>
      <w:szCs w:val="24"/>
    </w:rPr>
  </w:style>
  <w:style w:type="paragraph" w:customStyle="1" w:styleId="38CCD7F5169E4ABEBE6519E7E687A2031">
    <w:name w:val="38CCD7F5169E4ABEBE6519E7E687A2031"/>
    <w:rsid w:val="00643DBB"/>
    <w:pPr>
      <w:spacing w:after="0" w:line="240" w:lineRule="auto"/>
    </w:pPr>
    <w:rPr>
      <w:rFonts w:ascii="Times New Roman" w:eastAsia="Times New Roman" w:hAnsi="Times New Roman" w:cs="Times New Roman"/>
      <w:sz w:val="24"/>
      <w:szCs w:val="24"/>
    </w:rPr>
  </w:style>
  <w:style w:type="paragraph" w:customStyle="1" w:styleId="5CB4A09041E345C4B92FC822D386ACA11">
    <w:name w:val="5CB4A09041E345C4B92FC822D386ACA11"/>
    <w:rsid w:val="00643DBB"/>
    <w:pPr>
      <w:spacing w:after="0" w:line="240" w:lineRule="auto"/>
    </w:pPr>
    <w:rPr>
      <w:rFonts w:ascii="Times New Roman" w:eastAsia="Times New Roman" w:hAnsi="Times New Roman" w:cs="Times New Roman"/>
      <w:sz w:val="24"/>
      <w:szCs w:val="24"/>
    </w:rPr>
  </w:style>
  <w:style w:type="paragraph" w:customStyle="1" w:styleId="F314EAB479504B2C86237E3FDEA3F9AD1">
    <w:name w:val="F314EAB479504B2C86237E3FDEA3F9AD1"/>
    <w:rsid w:val="00643DBB"/>
    <w:pPr>
      <w:spacing w:after="0" w:line="240" w:lineRule="auto"/>
    </w:pPr>
    <w:rPr>
      <w:rFonts w:ascii="Times New Roman" w:eastAsia="Times New Roman" w:hAnsi="Times New Roman" w:cs="Times New Roman"/>
      <w:sz w:val="24"/>
      <w:szCs w:val="24"/>
    </w:rPr>
  </w:style>
  <w:style w:type="paragraph" w:customStyle="1" w:styleId="BD7BA2BD745B42948400F1C3196E3E83">
    <w:name w:val="BD7BA2BD745B42948400F1C3196E3E83"/>
    <w:rsid w:val="00643DBB"/>
    <w:pPr>
      <w:spacing w:after="0" w:line="240" w:lineRule="auto"/>
    </w:pPr>
    <w:rPr>
      <w:rFonts w:ascii="Times New Roman" w:eastAsia="Times New Roman" w:hAnsi="Times New Roman" w:cs="Times New Roman"/>
      <w:sz w:val="24"/>
      <w:szCs w:val="24"/>
    </w:rPr>
  </w:style>
  <w:style w:type="paragraph" w:customStyle="1" w:styleId="4B7C3E5EF5B649BEB33186BE3C14F8691">
    <w:name w:val="4B7C3E5EF5B649BEB33186BE3C14F8691"/>
    <w:rsid w:val="00643DBB"/>
    <w:pPr>
      <w:spacing w:after="0" w:line="240" w:lineRule="auto"/>
    </w:pPr>
    <w:rPr>
      <w:rFonts w:ascii="Times New Roman" w:eastAsia="Times New Roman" w:hAnsi="Times New Roman" w:cs="Times New Roman"/>
      <w:sz w:val="24"/>
      <w:szCs w:val="24"/>
    </w:rPr>
  </w:style>
  <w:style w:type="paragraph" w:customStyle="1" w:styleId="3105EB37FCC44256A5653799161B6FB41">
    <w:name w:val="3105EB37FCC44256A5653799161B6FB41"/>
    <w:rsid w:val="00643DBB"/>
    <w:pPr>
      <w:spacing w:after="0" w:line="240" w:lineRule="auto"/>
    </w:pPr>
    <w:rPr>
      <w:rFonts w:ascii="Times New Roman" w:eastAsia="Times New Roman" w:hAnsi="Times New Roman" w:cs="Times New Roman"/>
      <w:sz w:val="24"/>
      <w:szCs w:val="24"/>
    </w:rPr>
  </w:style>
  <w:style w:type="paragraph" w:customStyle="1" w:styleId="9DB300DB516B4C968C12B8FA3FCEF7DA1">
    <w:name w:val="9DB300DB516B4C968C12B8FA3FCEF7DA1"/>
    <w:rsid w:val="00643DBB"/>
    <w:pPr>
      <w:spacing w:after="0" w:line="240" w:lineRule="auto"/>
    </w:pPr>
    <w:rPr>
      <w:rFonts w:ascii="Times New Roman" w:eastAsia="Times New Roman" w:hAnsi="Times New Roman" w:cs="Times New Roman"/>
      <w:sz w:val="24"/>
      <w:szCs w:val="24"/>
    </w:rPr>
  </w:style>
  <w:style w:type="paragraph" w:customStyle="1" w:styleId="9C58063BCC724626A07ACB606E6051871">
    <w:name w:val="9C58063BCC724626A07ACB606E6051871"/>
    <w:rsid w:val="00643DBB"/>
    <w:pPr>
      <w:spacing w:after="0" w:line="240" w:lineRule="auto"/>
    </w:pPr>
    <w:rPr>
      <w:rFonts w:ascii="Times New Roman" w:eastAsia="Times New Roman" w:hAnsi="Times New Roman" w:cs="Times New Roman"/>
      <w:sz w:val="24"/>
      <w:szCs w:val="24"/>
    </w:rPr>
  </w:style>
  <w:style w:type="paragraph" w:customStyle="1" w:styleId="F8CD98DEA45D4F37937960FD68C336381">
    <w:name w:val="F8CD98DEA45D4F37937960FD68C336381"/>
    <w:rsid w:val="00643DBB"/>
    <w:pPr>
      <w:spacing w:after="0" w:line="240" w:lineRule="auto"/>
    </w:pPr>
    <w:rPr>
      <w:rFonts w:ascii="Times New Roman" w:eastAsia="Times New Roman" w:hAnsi="Times New Roman" w:cs="Times New Roman"/>
      <w:sz w:val="24"/>
      <w:szCs w:val="24"/>
    </w:rPr>
  </w:style>
  <w:style w:type="paragraph" w:customStyle="1" w:styleId="54EFDE9A84634E6C891EE95D1668623C1">
    <w:name w:val="54EFDE9A84634E6C891EE95D1668623C1"/>
    <w:rsid w:val="00643DBB"/>
    <w:pPr>
      <w:spacing w:after="0" w:line="240" w:lineRule="auto"/>
    </w:pPr>
    <w:rPr>
      <w:rFonts w:ascii="Times New Roman" w:eastAsia="Times New Roman" w:hAnsi="Times New Roman" w:cs="Times New Roman"/>
      <w:sz w:val="24"/>
      <w:szCs w:val="24"/>
    </w:rPr>
  </w:style>
  <w:style w:type="paragraph" w:customStyle="1" w:styleId="F32AF7A3594F4614B4400B0474D5D1072">
    <w:name w:val="F32AF7A3594F4614B4400B0474D5D1072"/>
    <w:rsid w:val="00643DBB"/>
    <w:pPr>
      <w:spacing w:after="0" w:line="240" w:lineRule="auto"/>
    </w:pPr>
    <w:rPr>
      <w:rFonts w:ascii="Times New Roman" w:eastAsia="Times New Roman" w:hAnsi="Times New Roman" w:cs="Times New Roman"/>
      <w:sz w:val="24"/>
      <w:szCs w:val="24"/>
    </w:rPr>
  </w:style>
  <w:style w:type="paragraph" w:customStyle="1" w:styleId="0EA566FFA0864B5F9EB98F4B3E6DCB542">
    <w:name w:val="0EA566FFA0864B5F9EB98F4B3E6DCB542"/>
    <w:rsid w:val="00643DBB"/>
    <w:pPr>
      <w:spacing w:after="0" w:line="240" w:lineRule="auto"/>
    </w:pPr>
    <w:rPr>
      <w:rFonts w:ascii="Times New Roman" w:eastAsia="Times New Roman" w:hAnsi="Times New Roman" w:cs="Times New Roman"/>
      <w:sz w:val="24"/>
      <w:szCs w:val="24"/>
    </w:rPr>
  </w:style>
  <w:style w:type="paragraph" w:customStyle="1" w:styleId="27BF84CC91E84D99A3E0CAA06FB75AC02">
    <w:name w:val="27BF84CC91E84D99A3E0CAA06FB75AC02"/>
    <w:rsid w:val="00643DBB"/>
    <w:pPr>
      <w:spacing w:after="0" w:line="240" w:lineRule="auto"/>
    </w:pPr>
    <w:rPr>
      <w:rFonts w:ascii="Times New Roman" w:eastAsia="Times New Roman" w:hAnsi="Times New Roman" w:cs="Times New Roman"/>
      <w:sz w:val="24"/>
      <w:szCs w:val="24"/>
    </w:rPr>
  </w:style>
  <w:style w:type="paragraph" w:customStyle="1" w:styleId="4D2A2B66A05F436C943E43E1E29E25892">
    <w:name w:val="4D2A2B66A05F436C943E43E1E29E25892"/>
    <w:rsid w:val="00643DBB"/>
    <w:pPr>
      <w:spacing w:after="0" w:line="240" w:lineRule="auto"/>
    </w:pPr>
    <w:rPr>
      <w:rFonts w:ascii="Times New Roman" w:eastAsia="Times New Roman" w:hAnsi="Times New Roman" w:cs="Times New Roman"/>
      <w:sz w:val="24"/>
      <w:szCs w:val="24"/>
    </w:rPr>
  </w:style>
  <w:style w:type="paragraph" w:customStyle="1" w:styleId="734C3C51F5474199BF9900A8D702B0832">
    <w:name w:val="734C3C51F5474199BF9900A8D702B0832"/>
    <w:rsid w:val="00643DBB"/>
    <w:pPr>
      <w:spacing w:after="0" w:line="240" w:lineRule="auto"/>
    </w:pPr>
    <w:rPr>
      <w:rFonts w:ascii="Times New Roman" w:eastAsia="Times New Roman" w:hAnsi="Times New Roman" w:cs="Times New Roman"/>
      <w:sz w:val="24"/>
      <w:szCs w:val="24"/>
    </w:rPr>
  </w:style>
  <w:style w:type="paragraph" w:customStyle="1" w:styleId="143B7A6F5A694AFD8DF3FF8BE9E44FEF2">
    <w:name w:val="143B7A6F5A694AFD8DF3FF8BE9E44FEF2"/>
    <w:rsid w:val="00643DBB"/>
    <w:pPr>
      <w:spacing w:after="0" w:line="240" w:lineRule="auto"/>
    </w:pPr>
    <w:rPr>
      <w:rFonts w:ascii="Times New Roman" w:eastAsia="Times New Roman" w:hAnsi="Times New Roman" w:cs="Times New Roman"/>
      <w:sz w:val="24"/>
      <w:szCs w:val="24"/>
    </w:rPr>
  </w:style>
  <w:style w:type="paragraph" w:customStyle="1" w:styleId="37DA371EC0714A0893FD86364CA86BF72">
    <w:name w:val="37DA371EC0714A0893FD86364CA86BF72"/>
    <w:rsid w:val="00643DBB"/>
    <w:pPr>
      <w:spacing w:after="0" w:line="240" w:lineRule="auto"/>
    </w:pPr>
    <w:rPr>
      <w:rFonts w:ascii="Times New Roman" w:eastAsia="Times New Roman" w:hAnsi="Times New Roman" w:cs="Times New Roman"/>
      <w:sz w:val="24"/>
      <w:szCs w:val="24"/>
    </w:rPr>
  </w:style>
  <w:style w:type="paragraph" w:customStyle="1" w:styleId="63FE8E50383A49C6A40741D2914850E32">
    <w:name w:val="63FE8E50383A49C6A40741D2914850E32"/>
    <w:rsid w:val="00643DBB"/>
    <w:pPr>
      <w:spacing w:after="0" w:line="240" w:lineRule="auto"/>
    </w:pPr>
    <w:rPr>
      <w:rFonts w:ascii="Times New Roman" w:eastAsia="Times New Roman" w:hAnsi="Times New Roman" w:cs="Times New Roman"/>
      <w:sz w:val="24"/>
      <w:szCs w:val="24"/>
    </w:rPr>
  </w:style>
  <w:style w:type="paragraph" w:customStyle="1" w:styleId="8D354BAE711E48F480B1B17DFEC752272">
    <w:name w:val="8D354BAE711E48F480B1B17DFEC752272"/>
    <w:rsid w:val="00643DBB"/>
    <w:pPr>
      <w:spacing w:after="0" w:line="240" w:lineRule="auto"/>
    </w:pPr>
    <w:rPr>
      <w:rFonts w:ascii="Times New Roman" w:eastAsia="Times New Roman" w:hAnsi="Times New Roman" w:cs="Times New Roman"/>
      <w:sz w:val="24"/>
      <w:szCs w:val="24"/>
    </w:rPr>
  </w:style>
  <w:style w:type="paragraph" w:customStyle="1" w:styleId="5DC2BA1873F242729A6B435230716F232">
    <w:name w:val="5DC2BA1873F242729A6B435230716F232"/>
    <w:rsid w:val="00643DBB"/>
    <w:pPr>
      <w:spacing w:after="0" w:line="240" w:lineRule="auto"/>
    </w:pPr>
    <w:rPr>
      <w:rFonts w:ascii="Times New Roman" w:eastAsia="Times New Roman" w:hAnsi="Times New Roman" w:cs="Times New Roman"/>
      <w:sz w:val="24"/>
      <w:szCs w:val="24"/>
    </w:rPr>
  </w:style>
  <w:style w:type="paragraph" w:customStyle="1" w:styleId="83A1DAF04B354130B5042A5443FF40B72">
    <w:name w:val="83A1DAF04B354130B5042A5443FF40B72"/>
    <w:rsid w:val="00643DBB"/>
    <w:pPr>
      <w:spacing w:after="0" w:line="240" w:lineRule="auto"/>
    </w:pPr>
    <w:rPr>
      <w:rFonts w:ascii="Times New Roman" w:eastAsia="Times New Roman" w:hAnsi="Times New Roman" w:cs="Times New Roman"/>
      <w:sz w:val="24"/>
      <w:szCs w:val="24"/>
    </w:rPr>
  </w:style>
  <w:style w:type="paragraph" w:customStyle="1" w:styleId="D36ACC07703B4369BD953C53D95960942">
    <w:name w:val="D36ACC07703B4369BD953C53D95960942"/>
    <w:rsid w:val="00643DBB"/>
    <w:pPr>
      <w:spacing w:after="0" w:line="240" w:lineRule="auto"/>
    </w:pPr>
    <w:rPr>
      <w:rFonts w:ascii="Times New Roman" w:eastAsia="Times New Roman" w:hAnsi="Times New Roman" w:cs="Times New Roman"/>
      <w:sz w:val="24"/>
      <w:szCs w:val="24"/>
    </w:rPr>
  </w:style>
  <w:style w:type="paragraph" w:customStyle="1" w:styleId="C5C042587FB24846A794471309DC38F12">
    <w:name w:val="C5C042587FB24846A794471309DC38F12"/>
    <w:rsid w:val="00643DBB"/>
    <w:pPr>
      <w:spacing w:after="0" w:line="240" w:lineRule="auto"/>
    </w:pPr>
    <w:rPr>
      <w:rFonts w:ascii="Times New Roman" w:eastAsia="Times New Roman" w:hAnsi="Times New Roman" w:cs="Times New Roman"/>
      <w:sz w:val="24"/>
      <w:szCs w:val="24"/>
    </w:rPr>
  </w:style>
  <w:style w:type="paragraph" w:customStyle="1" w:styleId="71AC6F9B98F14B9797A0747C3E3F6CC22">
    <w:name w:val="71AC6F9B98F14B9797A0747C3E3F6CC22"/>
    <w:rsid w:val="00643DBB"/>
    <w:pPr>
      <w:spacing w:after="0" w:line="240" w:lineRule="auto"/>
    </w:pPr>
    <w:rPr>
      <w:rFonts w:ascii="Times New Roman" w:eastAsia="Times New Roman" w:hAnsi="Times New Roman" w:cs="Times New Roman"/>
      <w:sz w:val="24"/>
      <w:szCs w:val="24"/>
    </w:rPr>
  </w:style>
  <w:style w:type="paragraph" w:customStyle="1" w:styleId="027A3A20E96440EC953B5134E1BB0FC32">
    <w:name w:val="027A3A20E96440EC953B5134E1BB0FC32"/>
    <w:rsid w:val="00643DBB"/>
    <w:pPr>
      <w:spacing w:after="0" w:line="240" w:lineRule="auto"/>
    </w:pPr>
    <w:rPr>
      <w:rFonts w:ascii="Times New Roman" w:eastAsia="Times New Roman" w:hAnsi="Times New Roman" w:cs="Times New Roman"/>
      <w:sz w:val="24"/>
      <w:szCs w:val="24"/>
    </w:rPr>
  </w:style>
  <w:style w:type="paragraph" w:customStyle="1" w:styleId="61C813CFF95041289593347F2E194D6C2">
    <w:name w:val="61C813CFF95041289593347F2E194D6C2"/>
    <w:rsid w:val="00643DBB"/>
    <w:pPr>
      <w:spacing w:after="0" w:line="240" w:lineRule="auto"/>
    </w:pPr>
    <w:rPr>
      <w:rFonts w:ascii="Times New Roman" w:eastAsia="Times New Roman" w:hAnsi="Times New Roman" w:cs="Times New Roman"/>
      <w:sz w:val="24"/>
      <w:szCs w:val="24"/>
    </w:rPr>
  </w:style>
  <w:style w:type="paragraph" w:customStyle="1" w:styleId="E480D6567B514C2E9ED97EA230B257472">
    <w:name w:val="E480D6567B514C2E9ED97EA230B257472"/>
    <w:rsid w:val="00643DBB"/>
    <w:pPr>
      <w:spacing w:after="0" w:line="240" w:lineRule="auto"/>
    </w:pPr>
    <w:rPr>
      <w:rFonts w:ascii="Times New Roman" w:eastAsia="Times New Roman" w:hAnsi="Times New Roman" w:cs="Times New Roman"/>
      <w:sz w:val="24"/>
      <w:szCs w:val="24"/>
    </w:rPr>
  </w:style>
  <w:style w:type="paragraph" w:customStyle="1" w:styleId="31417886A05F4782BF0A44B51DF11D192">
    <w:name w:val="31417886A05F4782BF0A44B51DF11D192"/>
    <w:rsid w:val="00643DBB"/>
    <w:pPr>
      <w:spacing w:after="0" w:line="240" w:lineRule="auto"/>
    </w:pPr>
    <w:rPr>
      <w:rFonts w:ascii="Times New Roman" w:eastAsia="Times New Roman" w:hAnsi="Times New Roman" w:cs="Times New Roman"/>
      <w:sz w:val="24"/>
      <w:szCs w:val="24"/>
    </w:rPr>
  </w:style>
  <w:style w:type="paragraph" w:customStyle="1" w:styleId="74D6ECE2FB3F4EB781528B81490077402">
    <w:name w:val="74D6ECE2FB3F4EB781528B81490077402"/>
    <w:rsid w:val="00643DBB"/>
    <w:pPr>
      <w:spacing w:after="0" w:line="240" w:lineRule="auto"/>
    </w:pPr>
    <w:rPr>
      <w:rFonts w:ascii="Times New Roman" w:eastAsia="Times New Roman" w:hAnsi="Times New Roman" w:cs="Times New Roman"/>
      <w:sz w:val="24"/>
      <w:szCs w:val="24"/>
    </w:rPr>
  </w:style>
  <w:style w:type="paragraph" w:customStyle="1" w:styleId="6E4887EF93DC47D7A669D2445A8A8FE42">
    <w:name w:val="6E4887EF93DC47D7A669D2445A8A8FE42"/>
    <w:rsid w:val="00643DBB"/>
    <w:pPr>
      <w:spacing w:after="0" w:line="240" w:lineRule="auto"/>
    </w:pPr>
    <w:rPr>
      <w:rFonts w:ascii="Times New Roman" w:eastAsia="Times New Roman" w:hAnsi="Times New Roman" w:cs="Times New Roman"/>
      <w:sz w:val="24"/>
      <w:szCs w:val="24"/>
    </w:rPr>
  </w:style>
  <w:style w:type="paragraph" w:customStyle="1" w:styleId="CF2D0EEE81D8498EB94E4EDD18C7D4AA2">
    <w:name w:val="CF2D0EEE81D8498EB94E4EDD18C7D4AA2"/>
    <w:rsid w:val="00643DBB"/>
    <w:pPr>
      <w:spacing w:after="0" w:line="240" w:lineRule="auto"/>
    </w:pPr>
    <w:rPr>
      <w:rFonts w:ascii="Times New Roman" w:eastAsia="Times New Roman" w:hAnsi="Times New Roman" w:cs="Times New Roman"/>
      <w:sz w:val="24"/>
      <w:szCs w:val="24"/>
    </w:rPr>
  </w:style>
  <w:style w:type="paragraph" w:customStyle="1" w:styleId="D94CEA733CFC47A9AA2A4D6B310A9F79">
    <w:name w:val="D94CEA733CFC47A9AA2A4D6B310A9F79"/>
    <w:rsid w:val="00643DBB"/>
    <w:pPr>
      <w:spacing w:after="0" w:line="240" w:lineRule="auto"/>
    </w:pPr>
    <w:rPr>
      <w:rFonts w:ascii="Times New Roman" w:eastAsia="Times New Roman" w:hAnsi="Times New Roman" w:cs="Times New Roman"/>
      <w:sz w:val="24"/>
      <w:szCs w:val="24"/>
    </w:rPr>
  </w:style>
  <w:style w:type="paragraph" w:customStyle="1" w:styleId="8A99C379B7D542EA95B33A0C68BEFA062">
    <w:name w:val="8A99C379B7D542EA95B33A0C68BEFA062"/>
    <w:rsid w:val="00643DBB"/>
    <w:pPr>
      <w:spacing w:after="0" w:line="240" w:lineRule="auto"/>
    </w:pPr>
    <w:rPr>
      <w:rFonts w:ascii="Times New Roman" w:eastAsia="Times New Roman" w:hAnsi="Times New Roman" w:cs="Times New Roman"/>
      <w:sz w:val="24"/>
      <w:szCs w:val="24"/>
    </w:rPr>
  </w:style>
  <w:style w:type="paragraph" w:customStyle="1" w:styleId="6E345F77C9EB4CBBAC6358509D32D2E92">
    <w:name w:val="6E345F77C9EB4CBBAC6358509D32D2E92"/>
    <w:rsid w:val="00643DBB"/>
    <w:pPr>
      <w:spacing w:after="0" w:line="240" w:lineRule="auto"/>
    </w:pPr>
    <w:rPr>
      <w:rFonts w:ascii="Times New Roman" w:eastAsia="Times New Roman" w:hAnsi="Times New Roman" w:cs="Times New Roman"/>
      <w:sz w:val="24"/>
      <w:szCs w:val="24"/>
    </w:rPr>
  </w:style>
  <w:style w:type="paragraph" w:customStyle="1" w:styleId="96789D71BE7740359C09F1867126C0A22">
    <w:name w:val="96789D71BE7740359C09F1867126C0A22"/>
    <w:rsid w:val="00643DBB"/>
    <w:pPr>
      <w:spacing w:after="0" w:line="240" w:lineRule="auto"/>
    </w:pPr>
    <w:rPr>
      <w:rFonts w:ascii="Times New Roman" w:eastAsia="Times New Roman" w:hAnsi="Times New Roman" w:cs="Times New Roman"/>
      <w:sz w:val="24"/>
      <w:szCs w:val="24"/>
    </w:rPr>
  </w:style>
  <w:style w:type="paragraph" w:customStyle="1" w:styleId="E81D7B9960994F0491F19AFD48611E0C2">
    <w:name w:val="E81D7B9960994F0491F19AFD48611E0C2"/>
    <w:rsid w:val="00643DBB"/>
    <w:pPr>
      <w:spacing w:after="0" w:line="240" w:lineRule="auto"/>
    </w:pPr>
    <w:rPr>
      <w:rFonts w:ascii="Times New Roman" w:eastAsia="Times New Roman" w:hAnsi="Times New Roman" w:cs="Times New Roman"/>
      <w:sz w:val="24"/>
      <w:szCs w:val="24"/>
    </w:rPr>
  </w:style>
  <w:style w:type="paragraph" w:customStyle="1" w:styleId="2DD55750D4794F73BF572EE2E37BE72C2">
    <w:name w:val="2DD55750D4794F73BF572EE2E37BE72C2"/>
    <w:rsid w:val="00643DBB"/>
    <w:pPr>
      <w:spacing w:after="0" w:line="240" w:lineRule="auto"/>
    </w:pPr>
    <w:rPr>
      <w:rFonts w:ascii="Times New Roman" w:eastAsia="Times New Roman" w:hAnsi="Times New Roman" w:cs="Times New Roman"/>
      <w:sz w:val="24"/>
      <w:szCs w:val="24"/>
    </w:rPr>
  </w:style>
  <w:style w:type="paragraph" w:customStyle="1" w:styleId="FBF096B8CC5544F8A84E98891692FFB32">
    <w:name w:val="FBF096B8CC5544F8A84E98891692FFB32"/>
    <w:rsid w:val="00643DBB"/>
    <w:pPr>
      <w:spacing w:after="0" w:line="240" w:lineRule="auto"/>
    </w:pPr>
    <w:rPr>
      <w:rFonts w:ascii="Times New Roman" w:eastAsia="Times New Roman" w:hAnsi="Times New Roman" w:cs="Times New Roman"/>
      <w:sz w:val="24"/>
      <w:szCs w:val="24"/>
    </w:rPr>
  </w:style>
  <w:style w:type="paragraph" w:customStyle="1" w:styleId="16DC3D5A1C6C4F80B5D6EF46A1A371DD2">
    <w:name w:val="16DC3D5A1C6C4F80B5D6EF46A1A371DD2"/>
    <w:rsid w:val="00643DBB"/>
    <w:pPr>
      <w:spacing w:after="0" w:line="240" w:lineRule="auto"/>
    </w:pPr>
    <w:rPr>
      <w:rFonts w:ascii="Times New Roman" w:eastAsia="Times New Roman" w:hAnsi="Times New Roman" w:cs="Times New Roman"/>
      <w:sz w:val="24"/>
      <w:szCs w:val="24"/>
    </w:rPr>
  </w:style>
  <w:style w:type="paragraph" w:customStyle="1" w:styleId="44AD67EA22C74EFD9FB6E83E44D5BC212">
    <w:name w:val="44AD67EA22C74EFD9FB6E83E44D5BC212"/>
    <w:rsid w:val="00643DBB"/>
    <w:pPr>
      <w:spacing w:after="0" w:line="240" w:lineRule="auto"/>
    </w:pPr>
    <w:rPr>
      <w:rFonts w:ascii="Times New Roman" w:eastAsia="Times New Roman" w:hAnsi="Times New Roman" w:cs="Times New Roman"/>
      <w:sz w:val="24"/>
      <w:szCs w:val="24"/>
    </w:rPr>
  </w:style>
  <w:style w:type="paragraph" w:customStyle="1" w:styleId="B22C540F9D2C459398F841D83E17F82E2">
    <w:name w:val="B22C540F9D2C459398F841D83E17F82E2"/>
    <w:rsid w:val="00643DBB"/>
    <w:pPr>
      <w:spacing w:after="0" w:line="240" w:lineRule="auto"/>
    </w:pPr>
    <w:rPr>
      <w:rFonts w:ascii="Times New Roman" w:eastAsia="Times New Roman" w:hAnsi="Times New Roman" w:cs="Times New Roman"/>
      <w:sz w:val="24"/>
      <w:szCs w:val="24"/>
    </w:rPr>
  </w:style>
  <w:style w:type="paragraph" w:customStyle="1" w:styleId="F73C2974F8F94E458AD581DBEE7C20BD2">
    <w:name w:val="F73C2974F8F94E458AD581DBEE7C20BD2"/>
    <w:rsid w:val="00643DBB"/>
    <w:pPr>
      <w:spacing w:after="0" w:line="240" w:lineRule="auto"/>
    </w:pPr>
    <w:rPr>
      <w:rFonts w:ascii="Times New Roman" w:eastAsia="Times New Roman" w:hAnsi="Times New Roman" w:cs="Times New Roman"/>
      <w:sz w:val="24"/>
      <w:szCs w:val="24"/>
    </w:rPr>
  </w:style>
  <w:style w:type="paragraph" w:customStyle="1" w:styleId="AE8FA0D09CA54C5BB26138B86443CFBE2">
    <w:name w:val="AE8FA0D09CA54C5BB26138B86443CFBE2"/>
    <w:rsid w:val="00643DBB"/>
    <w:pPr>
      <w:spacing w:after="0" w:line="240" w:lineRule="auto"/>
    </w:pPr>
    <w:rPr>
      <w:rFonts w:ascii="Times New Roman" w:eastAsia="Times New Roman" w:hAnsi="Times New Roman" w:cs="Times New Roman"/>
      <w:sz w:val="24"/>
      <w:szCs w:val="24"/>
    </w:rPr>
  </w:style>
  <w:style w:type="paragraph" w:customStyle="1" w:styleId="3DCDA33B40D04FFB81AA35B6A387F506">
    <w:name w:val="3DCDA33B40D04FFB81AA35B6A387F506"/>
    <w:rsid w:val="00643DBB"/>
    <w:pPr>
      <w:spacing w:after="0" w:line="240" w:lineRule="auto"/>
    </w:pPr>
    <w:rPr>
      <w:rFonts w:ascii="Times New Roman" w:eastAsia="Times New Roman" w:hAnsi="Times New Roman" w:cs="Times New Roman"/>
      <w:sz w:val="24"/>
      <w:szCs w:val="24"/>
    </w:rPr>
  </w:style>
  <w:style w:type="paragraph" w:customStyle="1" w:styleId="5CAD187A58E54436B8CC645D9CCB8E322">
    <w:name w:val="5CAD187A58E54436B8CC645D9CCB8E322"/>
    <w:rsid w:val="00643DBB"/>
    <w:pPr>
      <w:spacing w:after="0" w:line="240" w:lineRule="auto"/>
    </w:pPr>
    <w:rPr>
      <w:rFonts w:ascii="Times New Roman" w:eastAsia="Times New Roman" w:hAnsi="Times New Roman" w:cs="Times New Roman"/>
      <w:sz w:val="24"/>
      <w:szCs w:val="24"/>
    </w:rPr>
  </w:style>
  <w:style w:type="paragraph" w:customStyle="1" w:styleId="4AF7EDFF1D9D4454A843AFF43E1B0A252">
    <w:name w:val="4AF7EDFF1D9D4454A843AFF43E1B0A252"/>
    <w:rsid w:val="00643DBB"/>
    <w:pPr>
      <w:spacing w:after="0" w:line="240" w:lineRule="auto"/>
    </w:pPr>
    <w:rPr>
      <w:rFonts w:ascii="Times New Roman" w:eastAsia="Times New Roman" w:hAnsi="Times New Roman" w:cs="Times New Roman"/>
      <w:sz w:val="24"/>
      <w:szCs w:val="24"/>
    </w:rPr>
  </w:style>
  <w:style w:type="paragraph" w:customStyle="1" w:styleId="2C4CDA837317417B9CB113B9BCE084042">
    <w:name w:val="2C4CDA837317417B9CB113B9BCE084042"/>
    <w:rsid w:val="00643DBB"/>
    <w:pPr>
      <w:spacing w:after="0" w:line="240" w:lineRule="auto"/>
    </w:pPr>
    <w:rPr>
      <w:rFonts w:ascii="Times New Roman" w:eastAsia="Times New Roman" w:hAnsi="Times New Roman" w:cs="Times New Roman"/>
      <w:sz w:val="24"/>
      <w:szCs w:val="24"/>
    </w:rPr>
  </w:style>
  <w:style w:type="paragraph" w:customStyle="1" w:styleId="35818CA45D3741B38CF579FD9ACC438D2">
    <w:name w:val="35818CA45D3741B38CF579FD9ACC438D2"/>
    <w:rsid w:val="00643DBB"/>
    <w:pPr>
      <w:spacing w:after="0" w:line="240" w:lineRule="auto"/>
    </w:pPr>
    <w:rPr>
      <w:rFonts w:ascii="Times New Roman" w:eastAsia="Times New Roman" w:hAnsi="Times New Roman" w:cs="Times New Roman"/>
      <w:sz w:val="24"/>
      <w:szCs w:val="24"/>
    </w:rPr>
  </w:style>
  <w:style w:type="paragraph" w:customStyle="1" w:styleId="38CCD7F5169E4ABEBE6519E7E687A2032">
    <w:name w:val="38CCD7F5169E4ABEBE6519E7E687A2032"/>
    <w:rsid w:val="00643DBB"/>
    <w:pPr>
      <w:spacing w:after="0" w:line="240" w:lineRule="auto"/>
    </w:pPr>
    <w:rPr>
      <w:rFonts w:ascii="Times New Roman" w:eastAsia="Times New Roman" w:hAnsi="Times New Roman" w:cs="Times New Roman"/>
      <w:sz w:val="24"/>
      <w:szCs w:val="24"/>
    </w:rPr>
  </w:style>
  <w:style w:type="paragraph" w:customStyle="1" w:styleId="5CB4A09041E345C4B92FC822D386ACA12">
    <w:name w:val="5CB4A09041E345C4B92FC822D386ACA12"/>
    <w:rsid w:val="00643DBB"/>
    <w:pPr>
      <w:spacing w:after="0" w:line="240" w:lineRule="auto"/>
    </w:pPr>
    <w:rPr>
      <w:rFonts w:ascii="Times New Roman" w:eastAsia="Times New Roman" w:hAnsi="Times New Roman" w:cs="Times New Roman"/>
      <w:sz w:val="24"/>
      <w:szCs w:val="24"/>
    </w:rPr>
  </w:style>
  <w:style w:type="paragraph" w:customStyle="1" w:styleId="F314EAB479504B2C86237E3FDEA3F9AD2">
    <w:name w:val="F314EAB479504B2C86237E3FDEA3F9AD2"/>
    <w:rsid w:val="00643DBB"/>
    <w:pPr>
      <w:spacing w:after="0" w:line="240" w:lineRule="auto"/>
    </w:pPr>
    <w:rPr>
      <w:rFonts w:ascii="Times New Roman" w:eastAsia="Times New Roman" w:hAnsi="Times New Roman" w:cs="Times New Roman"/>
      <w:sz w:val="24"/>
      <w:szCs w:val="24"/>
    </w:rPr>
  </w:style>
  <w:style w:type="paragraph" w:customStyle="1" w:styleId="BD7BA2BD745B42948400F1C3196E3E831">
    <w:name w:val="BD7BA2BD745B42948400F1C3196E3E831"/>
    <w:rsid w:val="00643DBB"/>
    <w:pPr>
      <w:spacing w:after="0" w:line="240" w:lineRule="auto"/>
    </w:pPr>
    <w:rPr>
      <w:rFonts w:ascii="Times New Roman" w:eastAsia="Times New Roman" w:hAnsi="Times New Roman" w:cs="Times New Roman"/>
      <w:sz w:val="24"/>
      <w:szCs w:val="24"/>
    </w:rPr>
  </w:style>
  <w:style w:type="paragraph" w:customStyle="1" w:styleId="A80B1B28BDAC42C3947C2F41B6534A85">
    <w:name w:val="A80B1B28BDAC42C3947C2F41B6534A85"/>
    <w:rsid w:val="00643DBB"/>
    <w:pPr>
      <w:spacing w:after="0" w:line="240" w:lineRule="auto"/>
    </w:pPr>
    <w:rPr>
      <w:rFonts w:ascii="Times New Roman" w:eastAsia="Times New Roman" w:hAnsi="Times New Roman" w:cs="Times New Roman"/>
      <w:sz w:val="24"/>
      <w:szCs w:val="24"/>
    </w:rPr>
  </w:style>
  <w:style w:type="paragraph" w:customStyle="1" w:styleId="6C2DC766E5574320BA1E4FA8630DE22C">
    <w:name w:val="6C2DC766E5574320BA1E4FA8630DE22C"/>
    <w:rsid w:val="00643DBB"/>
    <w:pPr>
      <w:spacing w:after="0" w:line="240" w:lineRule="auto"/>
    </w:pPr>
    <w:rPr>
      <w:rFonts w:ascii="Times New Roman" w:eastAsia="Times New Roman" w:hAnsi="Times New Roman" w:cs="Times New Roman"/>
      <w:sz w:val="24"/>
      <w:szCs w:val="24"/>
    </w:rPr>
  </w:style>
  <w:style w:type="paragraph" w:customStyle="1" w:styleId="FB0DE70AC1364D81AE4B35400F82A6EA">
    <w:name w:val="FB0DE70AC1364D81AE4B35400F82A6EA"/>
    <w:rsid w:val="00643DBB"/>
    <w:pPr>
      <w:spacing w:after="0" w:line="240" w:lineRule="auto"/>
    </w:pPr>
    <w:rPr>
      <w:rFonts w:ascii="Times New Roman" w:eastAsia="Times New Roman" w:hAnsi="Times New Roman" w:cs="Times New Roman"/>
      <w:sz w:val="24"/>
      <w:szCs w:val="24"/>
    </w:rPr>
  </w:style>
  <w:style w:type="paragraph" w:customStyle="1" w:styleId="C582A113F26642B298ACE7AB5D5BA028">
    <w:name w:val="C582A113F26642B298ACE7AB5D5BA028"/>
    <w:rsid w:val="00643DBB"/>
    <w:pPr>
      <w:spacing w:after="0" w:line="240" w:lineRule="auto"/>
    </w:pPr>
    <w:rPr>
      <w:rFonts w:ascii="Times New Roman" w:eastAsia="Times New Roman" w:hAnsi="Times New Roman" w:cs="Times New Roman"/>
      <w:sz w:val="24"/>
      <w:szCs w:val="24"/>
    </w:rPr>
  </w:style>
  <w:style w:type="paragraph" w:customStyle="1" w:styleId="A7A8A4C07F8A40C3972AC7D8865D0FAD">
    <w:name w:val="A7A8A4C07F8A40C3972AC7D8865D0FAD"/>
    <w:rsid w:val="00643DBB"/>
    <w:pPr>
      <w:spacing w:after="0" w:line="240" w:lineRule="auto"/>
    </w:pPr>
    <w:rPr>
      <w:rFonts w:ascii="Times New Roman" w:eastAsia="Times New Roman" w:hAnsi="Times New Roman" w:cs="Times New Roman"/>
      <w:sz w:val="24"/>
      <w:szCs w:val="24"/>
    </w:rPr>
  </w:style>
  <w:style w:type="paragraph" w:customStyle="1" w:styleId="DD584817D95544F49F43E0487B51A36A">
    <w:name w:val="DD584817D95544F49F43E0487B51A36A"/>
    <w:rsid w:val="00643DBB"/>
    <w:pPr>
      <w:spacing w:after="0" w:line="240" w:lineRule="auto"/>
    </w:pPr>
    <w:rPr>
      <w:rFonts w:ascii="Times New Roman" w:eastAsia="Times New Roman" w:hAnsi="Times New Roman" w:cs="Times New Roman"/>
      <w:sz w:val="24"/>
      <w:szCs w:val="24"/>
    </w:rPr>
  </w:style>
  <w:style w:type="paragraph" w:customStyle="1" w:styleId="C58B791D2B5C411F817ECC0711FC992E">
    <w:name w:val="C58B791D2B5C411F817ECC0711FC992E"/>
    <w:rsid w:val="00643DBB"/>
    <w:pPr>
      <w:spacing w:after="0" w:line="240" w:lineRule="auto"/>
    </w:pPr>
    <w:rPr>
      <w:rFonts w:ascii="Times New Roman" w:eastAsia="Times New Roman" w:hAnsi="Times New Roman" w:cs="Times New Roman"/>
      <w:sz w:val="24"/>
      <w:szCs w:val="24"/>
    </w:rPr>
  </w:style>
  <w:style w:type="paragraph" w:customStyle="1" w:styleId="6CFA204FDA4E44ADA6E3F5780E44B454">
    <w:name w:val="6CFA204FDA4E44ADA6E3F5780E44B454"/>
    <w:rsid w:val="00643DBB"/>
    <w:pPr>
      <w:spacing w:after="0" w:line="240" w:lineRule="auto"/>
    </w:pPr>
    <w:rPr>
      <w:rFonts w:ascii="Times New Roman" w:eastAsia="Times New Roman" w:hAnsi="Times New Roman" w:cs="Times New Roman"/>
      <w:sz w:val="24"/>
      <w:szCs w:val="24"/>
    </w:rPr>
  </w:style>
  <w:style w:type="paragraph" w:customStyle="1" w:styleId="DE3D8AE2D22B422B879A75F4A96B29BB">
    <w:name w:val="DE3D8AE2D22B422B879A75F4A96B29BB"/>
    <w:rsid w:val="00643DBB"/>
    <w:pPr>
      <w:spacing w:after="0" w:line="240" w:lineRule="auto"/>
    </w:pPr>
    <w:rPr>
      <w:rFonts w:ascii="Times New Roman" w:eastAsia="Times New Roman" w:hAnsi="Times New Roman" w:cs="Times New Roman"/>
      <w:sz w:val="24"/>
      <w:szCs w:val="24"/>
    </w:rPr>
  </w:style>
  <w:style w:type="paragraph" w:customStyle="1" w:styleId="AB5B85C6A0234D5EA64DFEA6FC6890BD">
    <w:name w:val="AB5B85C6A0234D5EA64DFEA6FC6890BD"/>
    <w:rsid w:val="00643DBB"/>
    <w:pPr>
      <w:spacing w:after="0" w:line="240" w:lineRule="auto"/>
    </w:pPr>
    <w:rPr>
      <w:rFonts w:ascii="Times New Roman" w:eastAsia="Times New Roman" w:hAnsi="Times New Roman" w:cs="Times New Roman"/>
      <w:sz w:val="24"/>
      <w:szCs w:val="24"/>
    </w:rPr>
  </w:style>
  <w:style w:type="paragraph" w:customStyle="1" w:styleId="4636C48C77D04A768DA9B0854B2753C3">
    <w:name w:val="4636C48C77D04A768DA9B0854B2753C3"/>
    <w:rsid w:val="00643DBB"/>
    <w:pPr>
      <w:spacing w:after="0" w:line="240" w:lineRule="auto"/>
    </w:pPr>
    <w:rPr>
      <w:rFonts w:ascii="Times New Roman" w:eastAsia="Times New Roman" w:hAnsi="Times New Roman" w:cs="Times New Roman"/>
      <w:sz w:val="24"/>
      <w:szCs w:val="24"/>
    </w:rPr>
  </w:style>
  <w:style w:type="paragraph" w:customStyle="1" w:styleId="737AD9ADF0014BFCBD3AD3AE32B76128">
    <w:name w:val="737AD9ADF0014BFCBD3AD3AE32B76128"/>
    <w:rsid w:val="00643DBB"/>
    <w:pPr>
      <w:spacing w:after="0" w:line="240" w:lineRule="auto"/>
    </w:pPr>
    <w:rPr>
      <w:rFonts w:ascii="Times New Roman" w:eastAsia="Times New Roman" w:hAnsi="Times New Roman" w:cs="Times New Roman"/>
      <w:sz w:val="24"/>
      <w:szCs w:val="24"/>
    </w:rPr>
  </w:style>
  <w:style w:type="paragraph" w:customStyle="1" w:styleId="5225A888A5AE4E4B840960BE65A06F36">
    <w:name w:val="5225A888A5AE4E4B840960BE65A06F36"/>
    <w:rsid w:val="00643DBB"/>
    <w:pPr>
      <w:spacing w:after="0" w:line="240" w:lineRule="auto"/>
    </w:pPr>
    <w:rPr>
      <w:rFonts w:ascii="Times New Roman" w:eastAsia="Times New Roman" w:hAnsi="Times New Roman" w:cs="Times New Roman"/>
      <w:sz w:val="24"/>
      <w:szCs w:val="24"/>
    </w:rPr>
  </w:style>
  <w:style w:type="paragraph" w:customStyle="1" w:styleId="2E2BD89B13C3483481AB5F96B158E67F">
    <w:name w:val="2E2BD89B13C3483481AB5F96B158E67F"/>
    <w:rsid w:val="00643DBB"/>
    <w:pPr>
      <w:spacing w:after="0" w:line="240" w:lineRule="auto"/>
    </w:pPr>
    <w:rPr>
      <w:rFonts w:ascii="Times New Roman" w:eastAsia="Times New Roman" w:hAnsi="Times New Roman" w:cs="Times New Roman"/>
      <w:sz w:val="24"/>
      <w:szCs w:val="24"/>
    </w:rPr>
  </w:style>
  <w:style w:type="paragraph" w:customStyle="1" w:styleId="4B7C3E5EF5B649BEB33186BE3C14F8692">
    <w:name w:val="4B7C3E5EF5B649BEB33186BE3C14F8692"/>
    <w:rsid w:val="00643DBB"/>
    <w:pPr>
      <w:spacing w:after="0" w:line="240" w:lineRule="auto"/>
    </w:pPr>
    <w:rPr>
      <w:rFonts w:ascii="Times New Roman" w:eastAsia="Times New Roman" w:hAnsi="Times New Roman" w:cs="Times New Roman"/>
      <w:sz w:val="24"/>
      <w:szCs w:val="24"/>
    </w:rPr>
  </w:style>
  <w:style w:type="paragraph" w:customStyle="1" w:styleId="3105EB37FCC44256A5653799161B6FB42">
    <w:name w:val="3105EB37FCC44256A5653799161B6FB42"/>
    <w:rsid w:val="00643DBB"/>
    <w:pPr>
      <w:spacing w:after="0" w:line="240" w:lineRule="auto"/>
    </w:pPr>
    <w:rPr>
      <w:rFonts w:ascii="Times New Roman" w:eastAsia="Times New Roman" w:hAnsi="Times New Roman" w:cs="Times New Roman"/>
      <w:sz w:val="24"/>
      <w:szCs w:val="24"/>
    </w:rPr>
  </w:style>
  <w:style w:type="paragraph" w:customStyle="1" w:styleId="9DB300DB516B4C968C12B8FA3FCEF7DA2">
    <w:name w:val="9DB300DB516B4C968C12B8FA3FCEF7DA2"/>
    <w:rsid w:val="00643DBB"/>
    <w:pPr>
      <w:spacing w:after="0" w:line="240" w:lineRule="auto"/>
    </w:pPr>
    <w:rPr>
      <w:rFonts w:ascii="Times New Roman" w:eastAsia="Times New Roman" w:hAnsi="Times New Roman" w:cs="Times New Roman"/>
      <w:sz w:val="24"/>
      <w:szCs w:val="24"/>
    </w:rPr>
  </w:style>
  <w:style w:type="paragraph" w:customStyle="1" w:styleId="9C58063BCC724626A07ACB606E6051872">
    <w:name w:val="9C58063BCC724626A07ACB606E6051872"/>
    <w:rsid w:val="00643DBB"/>
    <w:pPr>
      <w:spacing w:after="0" w:line="240" w:lineRule="auto"/>
    </w:pPr>
    <w:rPr>
      <w:rFonts w:ascii="Times New Roman" w:eastAsia="Times New Roman" w:hAnsi="Times New Roman" w:cs="Times New Roman"/>
      <w:sz w:val="24"/>
      <w:szCs w:val="24"/>
    </w:rPr>
  </w:style>
  <w:style w:type="paragraph" w:customStyle="1" w:styleId="F8CD98DEA45D4F37937960FD68C336382">
    <w:name w:val="F8CD98DEA45D4F37937960FD68C336382"/>
    <w:rsid w:val="00643DBB"/>
    <w:pPr>
      <w:spacing w:after="0" w:line="240" w:lineRule="auto"/>
    </w:pPr>
    <w:rPr>
      <w:rFonts w:ascii="Times New Roman" w:eastAsia="Times New Roman" w:hAnsi="Times New Roman" w:cs="Times New Roman"/>
      <w:sz w:val="24"/>
      <w:szCs w:val="24"/>
    </w:rPr>
  </w:style>
  <w:style w:type="paragraph" w:customStyle="1" w:styleId="54EFDE9A84634E6C891EE95D1668623C2">
    <w:name w:val="54EFDE9A84634E6C891EE95D1668623C2"/>
    <w:rsid w:val="00643DBB"/>
    <w:pPr>
      <w:spacing w:after="0" w:line="240" w:lineRule="auto"/>
    </w:pPr>
    <w:rPr>
      <w:rFonts w:ascii="Times New Roman" w:eastAsia="Times New Roman" w:hAnsi="Times New Roman" w:cs="Times New Roman"/>
      <w:sz w:val="24"/>
      <w:szCs w:val="24"/>
    </w:rPr>
  </w:style>
  <w:style w:type="paragraph" w:customStyle="1" w:styleId="F32AF7A3594F4614B4400B0474D5D1073">
    <w:name w:val="F32AF7A3594F4614B4400B0474D5D1073"/>
    <w:rsid w:val="00BD6FB3"/>
    <w:pPr>
      <w:spacing w:after="0" w:line="240" w:lineRule="auto"/>
    </w:pPr>
    <w:rPr>
      <w:rFonts w:ascii="Times New Roman" w:eastAsia="Times New Roman" w:hAnsi="Times New Roman" w:cs="Times New Roman"/>
      <w:sz w:val="24"/>
      <w:szCs w:val="24"/>
    </w:rPr>
  </w:style>
  <w:style w:type="paragraph" w:customStyle="1" w:styleId="0EA566FFA0864B5F9EB98F4B3E6DCB543">
    <w:name w:val="0EA566FFA0864B5F9EB98F4B3E6DCB543"/>
    <w:rsid w:val="00BD6FB3"/>
    <w:pPr>
      <w:spacing w:after="0" w:line="240" w:lineRule="auto"/>
    </w:pPr>
    <w:rPr>
      <w:rFonts w:ascii="Times New Roman" w:eastAsia="Times New Roman" w:hAnsi="Times New Roman" w:cs="Times New Roman"/>
      <w:sz w:val="24"/>
      <w:szCs w:val="24"/>
    </w:rPr>
  </w:style>
  <w:style w:type="paragraph" w:customStyle="1" w:styleId="27BF84CC91E84D99A3E0CAA06FB75AC03">
    <w:name w:val="27BF84CC91E84D99A3E0CAA06FB75AC03"/>
    <w:rsid w:val="00BD6FB3"/>
    <w:pPr>
      <w:spacing w:after="0" w:line="240" w:lineRule="auto"/>
    </w:pPr>
    <w:rPr>
      <w:rFonts w:ascii="Times New Roman" w:eastAsia="Times New Roman" w:hAnsi="Times New Roman" w:cs="Times New Roman"/>
      <w:sz w:val="24"/>
      <w:szCs w:val="24"/>
    </w:rPr>
  </w:style>
  <w:style w:type="paragraph" w:customStyle="1" w:styleId="4D2A2B66A05F436C943E43E1E29E25893">
    <w:name w:val="4D2A2B66A05F436C943E43E1E29E25893"/>
    <w:rsid w:val="00BD6FB3"/>
    <w:pPr>
      <w:spacing w:after="0" w:line="240" w:lineRule="auto"/>
    </w:pPr>
    <w:rPr>
      <w:rFonts w:ascii="Times New Roman" w:eastAsia="Times New Roman" w:hAnsi="Times New Roman" w:cs="Times New Roman"/>
      <w:sz w:val="24"/>
      <w:szCs w:val="24"/>
    </w:rPr>
  </w:style>
  <w:style w:type="paragraph" w:customStyle="1" w:styleId="734C3C51F5474199BF9900A8D702B0833">
    <w:name w:val="734C3C51F5474199BF9900A8D702B0833"/>
    <w:rsid w:val="00BD6FB3"/>
    <w:pPr>
      <w:spacing w:after="0" w:line="240" w:lineRule="auto"/>
    </w:pPr>
    <w:rPr>
      <w:rFonts w:ascii="Times New Roman" w:eastAsia="Times New Roman" w:hAnsi="Times New Roman" w:cs="Times New Roman"/>
      <w:sz w:val="24"/>
      <w:szCs w:val="24"/>
    </w:rPr>
  </w:style>
  <w:style w:type="paragraph" w:customStyle="1" w:styleId="143B7A6F5A694AFD8DF3FF8BE9E44FEF3">
    <w:name w:val="143B7A6F5A694AFD8DF3FF8BE9E44FEF3"/>
    <w:rsid w:val="00BD6FB3"/>
    <w:pPr>
      <w:spacing w:after="0" w:line="240" w:lineRule="auto"/>
    </w:pPr>
    <w:rPr>
      <w:rFonts w:ascii="Times New Roman" w:eastAsia="Times New Roman" w:hAnsi="Times New Roman" w:cs="Times New Roman"/>
      <w:sz w:val="24"/>
      <w:szCs w:val="24"/>
    </w:rPr>
  </w:style>
  <w:style w:type="paragraph" w:customStyle="1" w:styleId="37DA371EC0714A0893FD86364CA86BF73">
    <w:name w:val="37DA371EC0714A0893FD86364CA86BF73"/>
    <w:rsid w:val="00BD6FB3"/>
    <w:pPr>
      <w:spacing w:after="0" w:line="240" w:lineRule="auto"/>
    </w:pPr>
    <w:rPr>
      <w:rFonts w:ascii="Times New Roman" w:eastAsia="Times New Roman" w:hAnsi="Times New Roman" w:cs="Times New Roman"/>
      <w:sz w:val="24"/>
      <w:szCs w:val="24"/>
    </w:rPr>
  </w:style>
  <w:style w:type="paragraph" w:customStyle="1" w:styleId="63FE8E50383A49C6A40741D2914850E33">
    <w:name w:val="63FE8E50383A49C6A40741D2914850E33"/>
    <w:rsid w:val="00BD6FB3"/>
    <w:pPr>
      <w:spacing w:after="0" w:line="240" w:lineRule="auto"/>
    </w:pPr>
    <w:rPr>
      <w:rFonts w:ascii="Times New Roman" w:eastAsia="Times New Roman" w:hAnsi="Times New Roman" w:cs="Times New Roman"/>
      <w:sz w:val="24"/>
      <w:szCs w:val="24"/>
    </w:rPr>
  </w:style>
  <w:style w:type="paragraph" w:customStyle="1" w:styleId="8D354BAE711E48F480B1B17DFEC752273">
    <w:name w:val="8D354BAE711E48F480B1B17DFEC752273"/>
    <w:rsid w:val="00BD6FB3"/>
    <w:pPr>
      <w:spacing w:after="0" w:line="240" w:lineRule="auto"/>
    </w:pPr>
    <w:rPr>
      <w:rFonts w:ascii="Times New Roman" w:eastAsia="Times New Roman" w:hAnsi="Times New Roman" w:cs="Times New Roman"/>
      <w:sz w:val="24"/>
      <w:szCs w:val="24"/>
    </w:rPr>
  </w:style>
  <w:style w:type="paragraph" w:customStyle="1" w:styleId="5DC2BA1873F242729A6B435230716F233">
    <w:name w:val="5DC2BA1873F242729A6B435230716F233"/>
    <w:rsid w:val="00BD6FB3"/>
    <w:pPr>
      <w:spacing w:after="0" w:line="240" w:lineRule="auto"/>
    </w:pPr>
    <w:rPr>
      <w:rFonts w:ascii="Times New Roman" w:eastAsia="Times New Roman" w:hAnsi="Times New Roman" w:cs="Times New Roman"/>
      <w:sz w:val="24"/>
      <w:szCs w:val="24"/>
    </w:rPr>
  </w:style>
  <w:style w:type="paragraph" w:customStyle="1" w:styleId="83A1DAF04B354130B5042A5443FF40B73">
    <w:name w:val="83A1DAF04B354130B5042A5443FF40B73"/>
    <w:rsid w:val="00BD6FB3"/>
    <w:pPr>
      <w:spacing w:after="0" w:line="240" w:lineRule="auto"/>
    </w:pPr>
    <w:rPr>
      <w:rFonts w:ascii="Times New Roman" w:eastAsia="Times New Roman" w:hAnsi="Times New Roman" w:cs="Times New Roman"/>
      <w:sz w:val="24"/>
      <w:szCs w:val="24"/>
    </w:rPr>
  </w:style>
  <w:style w:type="paragraph" w:customStyle="1" w:styleId="D36ACC07703B4369BD953C53D95960943">
    <w:name w:val="D36ACC07703B4369BD953C53D95960943"/>
    <w:rsid w:val="00BD6FB3"/>
    <w:pPr>
      <w:spacing w:after="0" w:line="240" w:lineRule="auto"/>
    </w:pPr>
    <w:rPr>
      <w:rFonts w:ascii="Times New Roman" w:eastAsia="Times New Roman" w:hAnsi="Times New Roman" w:cs="Times New Roman"/>
      <w:sz w:val="24"/>
      <w:szCs w:val="24"/>
    </w:rPr>
  </w:style>
  <w:style w:type="paragraph" w:customStyle="1" w:styleId="C5C042587FB24846A794471309DC38F13">
    <w:name w:val="C5C042587FB24846A794471309DC38F13"/>
    <w:rsid w:val="00BD6FB3"/>
    <w:pPr>
      <w:spacing w:after="0" w:line="240" w:lineRule="auto"/>
    </w:pPr>
    <w:rPr>
      <w:rFonts w:ascii="Times New Roman" w:eastAsia="Times New Roman" w:hAnsi="Times New Roman" w:cs="Times New Roman"/>
      <w:sz w:val="24"/>
      <w:szCs w:val="24"/>
    </w:rPr>
  </w:style>
  <w:style w:type="paragraph" w:customStyle="1" w:styleId="71AC6F9B98F14B9797A0747C3E3F6CC23">
    <w:name w:val="71AC6F9B98F14B9797A0747C3E3F6CC23"/>
    <w:rsid w:val="00BD6FB3"/>
    <w:pPr>
      <w:spacing w:after="0" w:line="240" w:lineRule="auto"/>
    </w:pPr>
    <w:rPr>
      <w:rFonts w:ascii="Times New Roman" w:eastAsia="Times New Roman" w:hAnsi="Times New Roman" w:cs="Times New Roman"/>
      <w:sz w:val="24"/>
      <w:szCs w:val="24"/>
    </w:rPr>
  </w:style>
  <w:style w:type="paragraph" w:customStyle="1" w:styleId="027A3A20E96440EC953B5134E1BB0FC33">
    <w:name w:val="027A3A20E96440EC953B5134E1BB0FC33"/>
    <w:rsid w:val="00BD6FB3"/>
    <w:pPr>
      <w:spacing w:after="0" w:line="240" w:lineRule="auto"/>
    </w:pPr>
    <w:rPr>
      <w:rFonts w:ascii="Times New Roman" w:eastAsia="Times New Roman" w:hAnsi="Times New Roman" w:cs="Times New Roman"/>
      <w:sz w:val="24"/>
      <w:szCs w:val="24"/>
    </w:rPr>
  </w:style>
  <w:style w:type="paragraph" w:customStyle="1" w:styleId="61C813CFF95041289593347F2E194D6C3">
    <w:name w:val="61C813CFF95041289593347F2E194D6C3"/>
    <w:rsid w:val="00BD6FB3"/>
    <w:pPr>
      <w:spacing w:after="0" w:line="240" w:lineRule="auto"/>
    </w:pPr>
    <w:rPr>
      <w:rFonts w:ascii="Times New Roman" w:eastAsia="Times New Roman" w:hAnsi="Times New Roman" w:cs="Times New Roman"/>
      <w:sz w:val="24"/>
      <w:szCs w:val="24"/>
    </w:rPr>
  </w:style>
  <w:style w:type="paragraph" w:customStyle="1" w:styleId="E480D6567B514C2E9ED97EA230B257473">
    <w:name w:val="E480D6567B514C2E9ED97EA230B257473"/>
    <w:rsid w:val="00BD6FB3"/>
    <w:pPr>
      <w:spacing w:after="0" w:line="240" w:lineRule="auto"/>
    </w:pPr>
    <w:rPr>
      <w:rFonts w:ascii="Times New Roman" w:eastAsia="Times New Roman" w:hAnsi="Times New Roman" w:cs="Times New Roman"/>
      <w:sz w:val="24"/>
      <w:szCs w:val="24"/>
    </w:rPr>
  </w:style>
  <w:style w:type="paragraph" w:customStyle="1" w:styleId="31417886A05F4782BF0A44B51DF11D193">
    <w:name w:val="31417886A05F4782BF0A44B51DF11D193"/>
    <w:rsid w:val="00BD6FB3"/>
    <w:pPr>
      <w:spacing w:after="0" w:line="240" w:lineRule="auto"/>
    </w:pPr>
    <w:rPr>
      <w:rFonts w:ascii="Times New Roman" w:eastAsia="Times New Roman" w:hAnsi="Times New Roman" w:cs="Times New Roman"/>
      <w:sz w:val="24"/>
      <w:szCs w:val="24"/>
    </w:rPr>
  </w:style>
  <w:style w:type="paragraph" w:customStyle="1" w:styleId="74D6ECE2FB3F4EB781528B81490077403">
    <w:name w:val="74D6ECE2FB3F4EB781528B81490077403"/>
    <w:rsid w:val="00BD6FB3"/>
    <w:pPr>
      <w:spacing w:after="0" w:line="240" w:lineRule="auto"/>
    </w:pPr>
    <w:rPr>
      <w:rFonts w:ascii="Times New Roman" w:eastAsia="Times New Roman" w:hAnsi="Times New Roman" w:cs="Times New Roman"/>
      <w:sz w:val="24"/>
      <w:szCs w:val="24"/>
    </w:rPr>
  </w:style>
  <w:style w:type="paragraph" w:customStyle="1" w:styleId="6E4887EF93DC47D7A669D2445A8A8FE43">
    <w:name w:val="6E4887EF93DC47D7A669D2445A8A8FE43"/>
    <w:rsid w:val="00BD6FB3"/>
    <w:pPr>
      <w:spacing w:after="0" w:line="240" w:lineRule="auto"/>
    </w:pPr>
    <w:rPr>
      <w:rFonts w:ascii="Times New Roman" w:eastAsia="Times New Roman" w:hAnsi="Times New Roman" w:cs="Times New Roman"/>
      <w:sz w:val="24"/>
      <w:szCs w:val="24"/>
    </w:rPr>
  </w:style>
  <w:style w:type="paragraph" w:customStyle="1" w:styleId="CF2D0EEE81D8498EB94E4EDD18C7D4AA3">
    <w:name w:val="CF2D0EEE81D8498EB94E4EDD18C7D4AA3"/>
    <w:rsid w:val="00BD6FB3"/>
    <w:pPr>
      <w:spacing w:after="0" w:line="240" w:lineRule="auto"/>
    </w:pPr>
    <w:rPr>
      <w:rFonts w:ascii="Times New Roman" w:eastAsia="Times New Roman" w:hAnsi="Times New Roman" w:cs="Times New Roman"/>
      <w:sz w:val="24"/>
      <w:szCs w:val="24"/>
    </w:rPr>
  </w:style>
  <w:style w:type="paragraph" w:customStyle="1" w:styleId="D94CEA733CFC47A9AA2A4D6B310A9F791">
    <w:name w:val="D94CEA733CFC47A9AA2A4D6B310A9F791"/>
    <w:rsid w:val="00BD6FB3"/>
    <w:pPr>
      <w:spacing w:after="0" w:line="240" w:lineRule="auto"/>
    </w:pPr>
    <w:rPr>
      <w:rFonts w:ascii="Times New Roman" w:eastAsia="Times New Roman" w:hAnsi="Times New Roman" w:cs="Times New Roman"/>
      <w:sz w:val="24"/>
      <w:szCs w:val="24"/>
    </w:rPr>
  </w:style>
  <w:style w:type="paragraph" w:customStyle="1" w:styleId="8A99C379B7D542EA95B33A0C68BEFA063">
    <w:name w:val="8A99C379B7D542EA95B33A0C68BEFA063"/>
    <w:rsid w:val="00BD6FB3"/>
    <w:pPr>
      <w:spacing w:after="0" w:line="240" w:lineRule="auto"/>
    </w:pPr>
    <w:rPr>
      <w:rFonts w:ascii="Times New Roman" w:eastAsia="Times New Roman" w:hAnsi="Times New Roman" w:cs="Times New Roman"/>
      <w:sz w:val="24"/>
      <w:szCs w:val="24"/>
    </w:rPr>
  </w:style>
  <w:style w:type="paragraph" w:customStyle="1" w:styleId="6E345F77C9EB4CBBAC6358509D32D2E93">
    <w:name w:val="6E345F77C9EB4CBBAC6358509D32D2E93"/>
    <w:rsid w:val="00BD6FB3"/>
    <w:pPr>
      <w:spacing w:after="0" w:line="240" w:lineRule="auto"/>
    </w:pPr>
    <w:rPr>
      <w:rFonts w:ascii="Times New Roman" w:eastAsia="Times New Roman" w:hAnsi="Times New Roman" w:cs="Times New Roman"/>
      <w:sz w:val="24"/>
      <w:szCs w:val="24"/>
    </w:rPr>
  </w:style>
  <w:style w:type="paragraph" w:customStyle="1" w:styleId="96789D71BE7740359C09F1867126C0A23">
    <w:name w:val="96789D71BE7740359C09F1867126C0A23"/>
    <w:rsid w:val="00BD6FB3"/>
    <w:pPr>
      <w:spacing w:after="0" w:line="240" w:lineRule="auto"/>
    </w:pPr>
    <w:rPr>
      <w:rFonts w:ascii="Times New Roman" w:eastAsia="Times New Roman" w:hAnsi="Times New Roman" w:cs="Times New Roman"/>
      <w:sz w:val="24"/>
      <w:szCs w:val="24"/>
    </w:rPr>
  </w:style>
  <w:style w:type="paragraph" w:customStyle="1" w:styleId="E81D7B9960994F0491F19AFD48611E0C3">
    <w:name w:val="E81D7B9960994F0491F19AFD48611E0C3"/>
    <w:rsid w:val="00BD6FB3"/>
    <w:pPr>
      <w:spacing w:after="0" w:line="240" w:lineRule="auto"/>
    </w:pPr>
    <w:rPr>
      <w:rFonts w:ascii="Times New Roman" w:eastAsia="Times New Roman" w:hAnsi="Times New Roman" w:cs="Times New Roman"/>
      <w:sz w:val="24"/>
      <w:szCs w:val="24"/>
    </w:rPr>
  </w:style>
  <w:style w:type="paragraph" w:customStyle="1" w:styleId="2DD55750D4794F73BF572EE2E37BE72C3">
    <w:name w:val="2DD55750D4794F73BF572EE2E37BE72C3"/>
    <w:rsid w:val="00BD6FB3"/>
    <w:pPr>
      <w:spacing w:after="0" w:line="240" w:lineRule="auto"/>
    </w:pPr>
    <w:rPr>
      <w:rFonts w:ascii="Times New Roman" w:eastAsia="Times New Roman" w:hAnsi="Times New Roman" w:cs="Times New Roman"/>
      <w:sz w:val="24"/>
      <w:szCs w:val="24"/>
    </w:rPr>
  </w:style>
  <w:style w:type="paragraph" w:customStyle="1" w:styleId="FBF096B8CC5544F8A84E98891692FFB33">
    <w:name w:val="FBF096B8CC5544F8A84E98891692FFB33"/>
    <w:rsid w:val="00BD6FB3"/>
    <w:pPr>
      <w:spacing w:after="0" w:line="240" w:lineRule="auto"/>
    </w:pPr>
    <w:rPr>
      <w:rFonts w:ascii="Times New Roman" w:eastAsia="Times New Roman" w:hAnsi="Times New Roman" w:cs="Times New Roman"/>
      <w:sz w:val="24"/>
      <w:szCs w:val="24"/>
    </w:rPr>
  </w:style>
  <w:style w:type="paragraph" w:customStyle="1" w:styleId="16DC3D5A1C6C4F80B5D6EF46A1A371DD3">
    <w:name w:val="16DC3D5A1C6C4F80B5D6EF46A1A371DD3"/>
    <w:rsid w:val="00BD6FB3"/>
    <w:pPr>
      <w:spacing w:after="0" w:line="240" w:lineRule="auto"/>
    </w:pPr>
    <w:rPr>
      <w:rFonts w:ascii="Times New Roman" w:eastAsia="Times New Roman" w:hAnsi="Times New Roman" w:cs="Times New Roman"/>
      <w:sz w:val="24"/>
      <w:szCs w:val="24"/>
    </w:rPr>
  </w:style>
  <w:style w:type="paragraph" w:customStyle="1" w:styleId="44AD67EA22C74EFD9FB6E83E44D5BC213">
    <w:name w:val="44AD67EA22C74EFD9FB6E83E44D5BC213"/>
    <w:rsid w:val="00BD6FB3"/>
    <w:pPr>
      <w:spacing w:after="0" w:line="240" w:lineRule="auto"/>
    </w:pPr>
    <w:rPr>
      <w:rFonts w:ascii="Times New Roman" w:eastAsia="Times New Roman" w:hAnsi="Times New Roman" w:cs="Times New Roman"/>
      <w:sz w:val="24"/>
      <w:szCs w:val="24"/>
    </w:rPr>
  </w:style>
  <w:style w:type="paragraph" w:customStyle="1" w:styleId="B22C540F9D2C459398F841D83E17F82E3">
    <w:name w:val="B22C540F9D2C459398F841D83E17F82E3"/>
    <w:rsid w:val="00BD6FB3"/>
    <w:pPr>
      <w:spacing w:after="0" w:line="240" w:lineRule="auto"/>
    </w:pPr>
    <w:rPr>
      <w:rFonts w:ascii="Times New Roman" w:eastAsia="Times New Roman" w:hAnsi="Times New Roman" w:cs="Times New Roman"/>
      <w:sz w:val="24"/>
      <w:szCs w:val="24"/>
    </w:rPr>
  </w:style>
  <w:style w:type="paragraph" w:customStyle="1" w:styleId="F73C2974F8F94E458AD581DBEE7C20BD3">
    <w:name w:val="F73C2974F8F94E458AD581DBEE7C20BD3"/>
    <w:rsid w:val="00BD6FB3"/>
    <w:pPr>
      <w:spacing w:after="0" w:line="240" w:lineRule="auto"/>
    </w:pPr>
    <w:rPr>
      <w:rFonts w:ascii="Times New Roman" w:eastAsia="Times New Roman" w:hAnsi="Times New Roman" w:cs="Times New Roman"/>
      <w:sz w:val="24"/>
      <w:szCs w:val="24"/>
    </w:rPr>
  </w:style>
  <w:style w:type="paragraph" w:customStyle="1" w:styleId="AE8FA0D09CA54C5BB26138B86443CFBE3">
    <w:name w:val="AE8FA0D09CA54C5BB26138B86443CFBE3"/>
    <w:rsid w:val="00BD6FB3"/>
    <w:pPr>
      <w:spacing w:after="0" w:line="240" w:lineRule="auto"/>
    </w:pPr>
    <w:rPr>
      <w:rFonts w:ascii="Times New Roman" w:eastAsia="Times New Roman" w:hAnsi="Times New Roman" w:cs="Times New Roman"/>
      <w:sz w:val="24"/>
      <w:szCs w:val="24"/>
    </w:rPr>
  </w:style>
  <w:style w:type="paragraph" w:customStyle="1" w:styleId="3DCDA33B40D04FFB81AA35B6A387F5061">
    <w:name w:val="3DCDA33B40D04FFB81AA35B6A387F5061"/>
    <w:rsid w:val="00BD6FB3"/>
    <w:pPr>
      <w:spacing w:after="0" w:line="240" w:lineRule="auto"/>
    </w:pPr>
    <w:rPr>
      <w:rFonts w:ascii="Times New Roman" w:eastAsia="Times New Roman" w:hAnsi="Times New Roman" w:cs="Times New Roman"/>
      <w:sz w:val="24"/>
      <w:szCs w:val="24"/>
    </w:rPr>
  </w:style>
  <w:style w:type="paragraph" w:customStyle="1" w:styleId="5CAD187A58E54436B8CC645D9CCB8E323">
    <w:name w:val="5CAD187A58E54436B8CC645D9CCB8E323"/>
    <w:rsid w:val="00BD6FB3"/>
    <w:pPr>
      <w:spacing w:after="0" w:line="240" w:lineRule="auto"/>
    </w:pPr>
    <w:rPr>
      <w:rFonts w:ascii="Times New Roman" w:eastAsia="Times New Roman" w:hAnsi="Times New Roman" w:cs="Times New Roman"/>
      <w:sz w:val="24"/>
      <w:szCs w:val="24"/>
    </w:rPr>
  </w:style>
  <w:style w:type="paragraph" w:customStyle="1" w:styleId="4AF7EDFF1D9D4454A843AFF43E1B0A253">
    <w:name w:val="4AF7EDFF1D9D4454A843AFF43E1B0A253"/>
    <w:rsid w:val="00BD6FB3"/>
    <w:pPr>
      <w:spacing w:after="0" w:line="240" w:lineRule="auto"/>
    </w:pPr>
    <w:rPr>
      <w:rFonts w:ascii="Times New Roman" w:eastAsia="Times New Roman" w:hAnsi="Times New Roman" w:cs="Times New Roman"/>
      <w:sz w:val="24"/>
      <w:szCs w:val="24"/>
    </w:rPr>
  </w:style>
  <w:style w:type="paragraph" w:customStyle="1" w:styleId="2C4CDA837317417B9CB113B9BCE084043">
    <w:name w:val="2C4CDA837317417B9CB113B9BCE084043"/>
    <w:rsid w:val="00BD6FB3"/>
    <w:pPr>
      <w:spacing w:after="0" w:line="240" w:lineRule="auto"/>
    </w:pPr>
    <w:rPr>
      <w:rFonts w:ascii="Times New Roman" w:eastAsia="Times New Roman" w:hAnsi="Times New Roman" w:cs="Times New Roman"/>
      <w:sz w:val="24"/>
      <w:szCs w:val="24"/>
    </w:rPr>
  </w:style>
  <w:style w:type="paragraph" w:customStyle="1" w:styleId="35818CA45D3741B38CF579FD9ACC438D3">
    <w:name w:val="35818CA45D3741B38CF579FD9ACC438D3"/>
    <w:rsid w:val="00BD6FB3"/>
    <w:pPr>
      <w:spacing w:after="0" w:line="240" w:lineRule="auto"/>
    </w:pPr>
    <w:rPr>
      <w:rFonts w:ascii="Times New Roman" w:eastAsia="Times New Roman" w:hAnsi="Times New Roman" w:cs="Times New Roman"/>
      <w:sz w:val="24"/>
      <w:szCs w:val="24"/>
    </w:rPr>
  </w:style>
  <w:style w:type="paragraph" w:customStyle="1" w:styleId="38CCD7F5169E4ABEBE6519E7E687A2033">
    <w:name w:val="38CCD7F5169E4ABEBE6519E7E687A2033"/>
    <w:rsid w:val="00BD6FB3"/>
    <w:pPr>
      <w:spacing w:after="0" w:line="240" w:lineRule="auto"/>
    </w:pPr>
    <w:rPr>
      <w:rFonts w:ascii="Times New Roman" w:eastAsia="Times New Roman" w:hAnsi="Times New Roman" w:cs="Times New Roman"/>
      <w:sz w:val="24"/>
      <w:szCs w:val="24"/>
    </w:rPr>
  </w:style>
  <w:style w:type="paragraph" w:customStyle="1" w:styleId="5CB4A09041E345C4B92FC822D386ACA13">
    <w:name w:val="5CB4A09041E345C4B92FC822D386ACA13"/>
    <w:rsid w:val="00BD6FB3"/>
    <w:pPr>
      <w:spacing w:after="0" w:line="240" w:lineRule="auto"/>
    </w:pPr>
    <w:rPr>
      <w:rFonts w:ascii="Times New Roman" w:eastAsia="Times New Roman" w:hAnsi="Times New Roman" w:cs="Times New Roman"/>
      <w:sz w:val="24"/>
      <w:szCs w:val="24"/>
    </w:rPr>
  </w:style>
  <w:style w:type="paragraph" w:customStyle="1" w:styleId="F314EAB479504B2C86237E3FDEA3F9AD3">
    <w:name w:val="F314EAB479504B2C86237E3FDEA3F9AD3"/>
    <w:rsid w:val="00BD6FB3"/>
    <w:pPr>
      <w:spacing w:after="0" w:line="240" w:lineRule="auto"/>
    </w:pPr>
    <w:rPr>
      <w:rFonts w:ascii="Times New Roman" w:eastAsia="Times New Roman" w:hAnsi="Times New Roman" w:cs="Times New Roman"/>
      <w:sz w:val="24"/>
      <w:szCs w:val="24"/>
    </w:rPr>
  </w:style>
  <w:style w:type="paragraph" w:customStyle="1" w:styleId="BD7BA2BD745B42948400F1C3196E3E832">
    <w:name w:val="BD7BA2BD745B42948400F1C3196E3E832"/>
    <w:rsid w:val="00BD6FB3"/>
    <w:pPr>
      <w:spacing w:after="0" w:line="240" w:lineRule="auto"/>
    </w:pPr>
    <w:rPr>
      <w:rFonts w:ascii="Times New Roman" w:eastAsia="Times New Roman" w:hAnsi="Times New Roman" w:cs="Times New Roman"/>
      <w:sz w:val="24"/>
      <w:szCs w:val="24"/>
    </w:rPr>
  </w:style>
  <w:style w:type="paragraph" w:customStyle="1" w:styleId="A80B1B28BDAC42C3947C2F41B6534A851">
    <w:name w:val="A80B1B28BDAC42C3947C2F41B6534A851"/>
    <w:rsid w:val="00BD6FB3"/>
    <w:pPr>
      <w:spacing w:after="0" w:line="240" w:lineRule="auto"/>
    </w:pPr>
    <w:rPr>
      <w:rFonts w:ascii="Times New Roman" w:eastAsia="Times New Roman" w:hAnsi="Times New Roman" w:cs="Times New Roman"/>
      <w:sz w:val="24"/>
      <w:szCs w:val="24"/>
    </w:rPr>
  </w:style>
  <w:style w:type="paragraph" w:customStyle="1" w:styleId="6C2DC766E5574320BA1E4FA8630DE22C1">
    <w:name w:val="6C2DC766E5574320BA1E4FA8630DE22C1"/>
    <w:rsid w:val="00BD6FB3"/>
    <w:pPr>
      <w:spacing w:after="0" w:line="240" w:lineRule="auto"/>
    </w:pPr>
    <w:rPr>
      <w:rFonts w:ascii="Times New Roman" w:eastAsia="Times New Roman" w:hAnsi="Times New Roman" w:cs="Times New Roman"/>
      <w:sz w:val="24"/>
      <w:szCs w:val="24"/>
    </w:rPr>
  </w:style>
  <w:style w:type="paragraph" w:customStyle="1" w:styleId="FB0DE70AC1364D81AE4B35400F82A6EA1">
    <w:name w:val="FB0DE70AC1364D81AE4B35400F82A6EA1"/>
    <w:rsid w:val="00BD6FB3"/>
    <w:pPr>
      <w:spacing w:after="0" w:line="240" w:lineRule="auto"/>
    </w:pPr>
    <w:rPr>
      <w:rFonts w:ascii="Times New Roman" w:eastAsia="Times New Roman" w:hAnsi="Times New Roman" w:cs="Times New Roman"/>
      <w:sz w:val="24"/>
      <w:szCs w:val="24"/>
    </w:rPr>
  </w:style>
  <w:style w:type="paragraph" w:customStyle="1" w:styleId="C582A113F26642B298ACE7AB5D5BA0281">
    <w:name w:val="C582A113F26642B298ACE7AB5D5BA0281"/>
    <w:rsid w:val="00BD6FB3"/>
    <w:pPr>
      <w:spacing w:after="0" w:line="240" w:lineRule="auto"/>
    </w:pPr>
    <w:rPr>
      <w:rFonts w:ascii="Times New Roman" w:eastAsia="Times New Roman" w:hAnsi="Times New Roman" w:cs="Times New Roman"/>
      <w:sz w:val="24"/>
      <w:szCs w:val="24"/>
    </w:rPr>
  </w:style>
  <w:style w:type="paragraph" w:customStyle="1" w:styleId="A7A8A4C07F8A40C3972AC7D8865D0FAD1">
    <w:name w:val="A7A8A4C07F8A40C3972AC7D8865D0FAD1"/>
    <w:rsid w:val="00BD6FB3"/>
    <w:pPr>
      <w:spacing w:after="0" w:line="240" w:lineRule="auto"/>
    </w:pPr>
    <w:rPr>
      <w:rFonts w:ascii="Times New Roman" w:eastAsia="Times New Roman" w:hAnsi="Times New Roman" w:cs="Times New Roman"/>
      <w:sz w:val="24"/>
      <w:szCs w:val="24"/>
    </w:rPr>
  </w:style>
  <w:style w:type="paragraph" w:customStyle="1" w:styleId="DD584817D95544F49F43E0487B51A36A1">
    <w:name w:val="DD584817D95544F49F43E0487B51A36A1"/>
    <w:rsid w:val="00BD6FB3"/>
    <w:pPr>
      <w:spacing w:after="0" w:line="240" w:lineRule="auto"/>
    </w:pPr>
    <w:rPr>
      <w:rFonts w:ascii="Times New Roman" w:eastAsia="Times New Roman" w:hAnsi="Times New Roman" w:cs="Times New Roman"/>
      <w:sz w:val="24"/>
      <w:szCs w:val="24"/>
    </w:rPr>
  </w:style>
  <w:style w:type="paragraph" w:customStyle="1" w:styleId="C58B791D2B5C411F817ECC0711FC992E1">
    <w:name w:val="C58B791D2B5C411F817ECC0711FC992E1"/>
    <w:rsid w:val="00BD6FB3"/>
    <w:pPr>
      <w:spacing w:after="0" w:line="240" w:lineRule="auto"/>
    </w:pPr>
    <w:rPr>
      <w:rFonts w:ascii="Times New Roman" w:eastAsia="Times New Roman" w:hAnsi="Times New Roman" w:cs="Times New Roman"/>
      <w:sz w:val="24"/>
      <w:szCs w:val="24"/>
    </w:rPr>
  </w:style>
  <w:style w:type="paragraph" w:customStyle="1" w:styleId="6CFA204FDA4E44ADA6E3F5780E44B4541">
    <w:name w:val="6CFA204FDA4E44ADA6E3F5780E44B4541"/>
    <w:rsid w:val="00BD6FB3"/>
    <w:pPr>
      <w:spacing w:after="0" w:line="240" w:lineRule="auto"/>
    </w:pPr>
    <w:rPr>
      <w:rFonts w:ascii="Times New Roman" w:eastAsia="Times New Roman" w:hAnsi="Times New Roman" w:cs="Times New Roman"/>
      <w:sz w:val="24"/>
      <w:szCs w:val="24"/>
    </w:rPr>
  </w:style>
  <w:style w:type="paragraph" w:customStyle="1" w:styleId="DE3D8AE2D22B422B879A75F4A96B29BB1">
    <w:name w:val="DE3D8AE2D22B422B879A75F4A96B29BB1"/>
    <w:rsid w:val="00BD6FB3"/>
    <w:pPr>
      <w:spacing w:after="0" w:line="240" w:lineRule="auto"/>
    </w:pPr>
    <w:rPr>
      <w:rFonts w:ascii="Times New Roman" w:eastAsia="Times New Roman" w:hAnsi="Times New Roman" w:cs="Times New Roman"/>
      <w:sz w:val="24"/>
      <w:szCs w:val="24"/>
    </w:rPr>
  </w:style>
  <w:style w:type="paragraph" w:customStyle="1" w:styleId="AB5B85C6A0234D5EA64DFEA6FC6890BD1">
    <w:name w:val="AB5B85C6A0234D5EA64DFEA6FC6890BD1"/>
    <w:rsid w:val="00BD6FB3"/>
    <w:pPr>
      <w:spacing w:after="0" w:line="240" w:lineRule="auto"/>
    </w:pPr>
    <w:rPr>
      <w:rFonts w:ascii="Times New Roman" w:eastAsia="Times New Roman" w:hAnsi="Times New Roman" w:cs="Times New Roman"/>
      <w:sz w:val="24"/>
      <w:szCs w:val="24"/>
    </w:rPr>
  </w:style>
  <w:style w:type="paragraph" w:customStyle="1" w:styleId="4636C48C77D04A768DA9B0854B2753C31">
    <w:name w:val="4636C48C77D04A768DA9B0854B2753C31"/>
    <w:rsid w:val="00BD6FB3"/>
    <w:pPr>
      <w:spacing w:after="0" w:line="240" w:lineRule="auto"/>
    </w:pPr>
    <w:rPr>
      <w:rFonts w:ascii="Times New Roman" w:eastAsia="Times New Roman" w:hAnsi="Times New Roman" w:cs="Times New Roman"/>
      <w:sz w:val="24"/>
      <w:szCs w:val="24"/>
    </w:rPr>
  </w:style>
  <w:style w:type="paragraph" w:customStyle="1" w:styleId="737AD9ADF0014BFCBD3AD3AE32B761281">
    <w:name w:val="737AD9ADF0014BFCBD3AD3AE32B761281"/>
    <w:rsid w:val="00BD6FB3"/>
    <w:pPr>
      <w:spacing w:after="0" w:line="240" w:lineRule="auto"/>
    </w:pPr>
    <w:rPr>
      <w:rFonts w:ascii="Times New Roman" w:eastAsia="Times New Roman" w:hAnsi="Times New Roman" w:cs="Times New Roman"/>
      <w:sz w:val="24"/>
      <w:szCs w:val="24"/>
    </w:rPr>
  </w:style>
  <w:style w:type="paragraph" w:customStyle="1" w:styleId="5225A888A5AE4E4B840960BE65A06F361">
    <w:name w:val="5225A888A5AE4E4B840960BE65A06F361"/>
    <w:rsid w:val="00BD6FB3"/>
    <w:pPr>
      <w:spacing w:after="0" w:line="240" w:lineRule="auto"/>
    </w:pPr>
    <w:rPr>
      <w:rFonts w:ascii="Times New Roman" w:eastAsia="Times New Roman" w:hAnsi="Times New Roman" w:cs="Times New Roman"/>
      <w:sz w:val="24"/>
      <w:szCs w:val="24"/>
    </w:rPr>
  </w:style>
  <w:style w:type="paragraph" w:customStyle="1" w:styleId="2E2BD89B13C3483481AB5F96B158E67F1">
    <w:name w:val="2E2BD89B13C3483481AB5F96B158E67F1"/>
    <w:rsid w:val="00BD6FB3"/>
    <w:pPr>
      <w:spacing w:after="0" w:line="240" w:lineRule="auto"/>
    </w:pPr>
    <w:rPr>
      <w:rFonts w:ascii="Times New Roman" w:eastAsia="Times New Roman" w:hAnsi="Times New Roman" w:cs="Times New Roman"/>
      <w:sz w:val="24"/>
      <w:szCs w:val="24"/>
    </w:rPr>
  </w:style>
  <w:style w:type="paragraph" w:customStyle="1" w:styleId="4B7C3E5EF5B649BEB33186BE3C14F8693">
    <w:name w:val="4B7C3E5EF5B649BEB33186BE3C14F8693"/>
    <w:rsid w:val="00BD6FB3"/>
    <w:pPr>
      <w:spacing w:after="0" w:line="240" w:lineRule="auto"/>
    </w:pPr>
    <w:rPr>
      <w:rFonts w:ascii="Times New Roman" w:eastAsia="Times New Roman" w:hAnsi="Times New Roman" w:cs="Times New Roman"/>
      <w:sz w:val="24"/>
      <w:szCs w:val="24"/>
    </w:rPr>
  </w:style>
  <w:style w:type="paragraph" w:customStyle="1" w:styleId="3105EB37FCC44256A5653799161B6FB43">
    <w:name w:val="3105EB37FCC44256A5653799161B6FB43"/>
    <w:rsid w:val="00BD6FB3"/>
    <w:pPr>
      <w:spacing w:after="0" w:line="240" w:lineRule="auto"/>
    </w:pPr>
    <w:rPr>
      <w:rFonts w:ascii="Times New Roman" w:eastAsia="Times New Roman" w:hAnsi="Times New Roman" w:cs="Times New Roman"/>
      <w:sz w:val="24"/>
      <w:szCs w:val="24"/>
    </w:rPr>
  </w:style>
  <w:style w:type="paragraph" w:customStyle="1" w:styleId="9DB300DB516B4C968C12B8FA3FCEF7DA3">
    <w:name w:val="9DB300DB516B4C968C12B8FA3FCEF7DA3"/>
    <w:rsid w:val="00BD6FB3"/>
    <w:pPr>
      <w:spacing w:after="0" w:line="240" w:lineRule="auto"/>
    </w:pPr>
    <w:rPr>
      <w:rFonts w:ascii="Times New Roman" w:eastAsia="Times New Roman" w:hAnsi="Times New Roman" w:cs="Times New Roman"/>
      <w:sz w:val="24"/>
      <w:szCs w:val="24"/>
    </w:rPr>
  </w:style>
  <w:style w:type="paragraph" w:customStyle="1" w:styleId="9C58063BCC724626A07ACB606E6051873">
    <w:name w:val="9C58063BCC724626A07ACB606E6051873"/>
    <w:rsid w:val="00BD6FB3"/>
    <w:pPr>
      <w:spacing w:after="0" w:line="240" w:lineRule="auto"/>
    </w:pPr>
    <w:rPr>
      <w:rFonts w:ascii="Times New Roman" w:eastAsia="Times New Roman" w:hAnsi="Times New Roman" w:cs="Times New Roman"/>
      <w:sz w:val="24"/>
      <w:szCs w:val="24"/>
    </w:rPr>
  </w:style>
  <w:style w:type="paragraph" w:customStyle="1" w:styleId="F8CD98DEA45D4F37937960FD68C336383">
    <w:name w:val="F8CD98DEA45D4F37937960FD68C336383"/>
    <w:rsid w:val="00BD6FB3"/>
    <w:pPr>
      <w:spacing w:after="0" w:line="240" w:lineRule="auto"/>
    </w:pPr>
    <w:rPr>
      <w:rFonts w:ascii="Times New Roman" w:eastAsia="Times New Roman" w:hAnsi="Times New Roman" w:cs="Times New Roman"/>
      <w:sz w:val="24"/>
      <w:szCs w:val="24"/>
    </w:rPr>
  </w:style>
  <w:style w:type="paragraph" w:customStyle="1" w:styleId="54EFDE9A84634E6C891EE95D1668623C3">
    <w:name w:val="54EFDE9A84634E6C891EE95D1668623C3"/>
    <w:rsid w:val="00BD6FB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Doppelpromotion_Formular</Template>
  <TotalTime>0</TotalTime>
  <Pages>1</Pages>
  <Words>1340</Words>
  <Characters>8445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Viemann</dc:creator>
  <cp:lastModifiedBy>Lena Viemann</cp:lastModifiedBy>
  <cp:revision>4</cp:revision>
  <dcterms:created xsi:type="dcterms:W3CDTF">2012-03-12T08:30:00Z</dcterms:created>
  <dcterms:modified xsi:type="dcterms:W3CDTF">2012-03-12T10:24:00Z</dcterms:modified>
</cp:coreProperties>
</file>